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23" w:rsidRPr="005614E5" w:rsidRDefault="00B966CC" w:rsidP="000E2123">
      <w:pPr>
        <w:rPr>
          <w:rFonts w:ascii="Segoe UI" w:hAnsi="Segoe UI" w:cs="Segoe UI"/>
          <w:noProof/>
          <w:color w:val="B10058" w:themeColor="accent4"/>
        </w:rPr>
      </w:pPr>
      <w:bookmarkStart w:id="0" w:name="_Toc78638940"/>
      <w:r w:rsidRPr="005614E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E3EA7" wp14:editId="76F65DAA">
                <wp:simplePos x="0" y="0"/>
                <wp:positionH relativeFrom="page">
                  <wp:posOffset>0</wp:posOffset>
                </wp:positionH>
                <wp:positionV relativeFrom="page">
                  <wp:posOffset>2232025</wp:posOffset>
                </wp:positionV>
                <wp:extent cx="7560000" cy="0"/>
                <wp:effectExtent l="0" t="0" r="0" b="0"/>
                <wp:wrapNone/>
                <wp:docPr id="538973598" name="Hilfslinie w oben3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5F1DB" id="Hilfslinie w oben3" o:spid="_x0000_s1026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5.75pt" to="595.3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" strokecolor="#ef7d00 [3204]" strokeweight=".5pt">
                <v:stroke joinstyle="miter"/>
                <w10:wrap anchorx="page" anchory="page"/>
              </v:line>
            </w:pict>
          </mc:Fallback>
        </mc:AlternateContent>
      </w:r>
      <w:r w:rsidRPr="005614E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42A28" wp14:editId="578233D8">
                <wp:simplePos x="0" y="0"/>
                <wp:positionH relativeFrom="page">
                  <wp:posOffset>0</wp:posOffset>
                </wp:positionH>
                <wp:positionV relativeFrom="page">
                  <wp:posOffset>3708400</wp:posOffset>
                </wp:positionV>
                <wp:extent cx="7559675" cy="0"/>
                <wp:effectExtent l="0" t="0" r="0" b="0"/>
                <wp:wrapNone/>
                <wp:docPr id="1920849409" name="Hilfslinie w oben3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2CEC0" id="Hilfslinie w oben3" o:spid="_x0000_s1026" style="position:absolute;z-index:2516787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2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" strokecolor="#ef7d00 [3204]" strokeweight=".5pt">
                <v:stroke joinstyle="miter"/>
                <w10:wrap anchorx="page" anchory="page"/>
              </v:line>
            </w:pict>
          </mc:Fallback>
        </mc:AlternateContent>
      </w:r>
      <w:r w:rsidR="007B7765" w:rsidRPr="005614E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BD437" wp14:editId="15D9074B">
                <wp:simplePos x="0" y="0"/>
                <wp:positionH relativeFrom="page">
                  <wp:posOffset>0</wp:posOffset>
                </wp:positionH>
                <wp:positionV relativeFrom="page">
                  <wp:posOffset>1620520</wp:posOffset>
                </wp:positionV>
                <wp:extent cx="7560000" cy="0"/>
                <wp:effectExtent l="0" t="0" r="0" b="0"/>
                <wp:wrapNone/>
                <wp:docPr id="745915984" name="Hilfslinie w oben2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5DED41" id="Hilfslinie w oben2" o:spid="_x0000_s1026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7.6pt" to="595.3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" strokecolor="#ef7d00 [3204]" strokeweight=".5pt">
                <v:stroke joinstyle="miter"/>
                <w10:wrap anchorx="page" anchory="page"/>
              </v:line>
            </w:pict>
          </mc:Fallback>
        </mc:AlternateContent>
      </w:r>
      <w:r w:rsidR="00CD2B29" w:rsidRPr="005614E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97C65" wp14:editId="1B2618B8">
                <wp:simplePos x="0" y="0"/>
                <wp:positionH relativeFrom="column">
                  <wp:posOffset>1440180</wp:posOffset>
                </wp:positionH>
                <wp:positionV relativeFrom="page">
                  <wp:align>bottom</wp:align>
                </wp:positionV>
                <wp:extent cx="0" cy="1296000"/>
                <wp:effectExtent l="0" t="0" r="38100" b="19050"/>
                <wp:wrapNone/>
                <wp:docPr id="174888024" name="Hilfslinie s Logo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3A57" id="Hilfslinie s Logo" o:spid="_x0000_s1026" style="position:absolute;z-index:251672576;visibility:hidden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page;mso-height-percent:0;mso-height-relative:margin" from="113.4pt,0" to="113.4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" strokecolor="#ef7d00 [3204]" strokeweight=".5pt">
                <v:stroke joinstyle="miter"/>
                <w10:wrap anchory="page"/>
              </v:line>
            </w:pict>
          </mc:Fallback>
        </mc:AlternateContent>
      </w:r>
      <w:r w:rsidR="00CD2B29" w:rsidRPr="005614E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EFF25" wp14:editId="4BDF000A">
                <wp:simplePos x="0" y="0"/>
                <wp:positionH relativeFrom="column">
                  <wp:posOffset>0</wp:posOffset>
                </wp:positionH>
                <wp:positionV relativeFrom="page">
                  <wp:posOffset>9883140</wp:posOffset>
                </wp:positionV>
                <wp:extent cx="5760000" cy="0"/>
                <wp:effectExtent l="0" t="0" r="0" b="0"/>
                <wp:wrapNone/>
                <wp:docPr id="611969777" name="Hilfslinie w unten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26A6C" id="Hilfslinie w unten" o:spid="_x0000_s1026" style="position:absolute;z-index:25167052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78.2pt" to="453.5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" strokecolor="#ef7d00 [3204]" strokeweight=".5pt">
                <v:stroke joinstyle="miter"/>
                <w10:wrap anchory="page"/>
              </v:line>
            </w:pict>
          </mc:Fallback>
        </mc:AlternateContent>
      </w:r>
      <w:r w:rsidR="00B119ED" w:rsidRPr="005614E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1520E" wp14:editId="4485B56F">
                <wp:simplePos x="0" y="0"/>
                <wp:positionH relativeFrom="column">
                  <wp:posOffset>4140835</wp:posOffset>
                </wp:positionH>
                <wp:positionV relativeFrom="page">
                  <wp:posOffset>0</wp:posOffset>
                </wp:positionV>
                <wp:extent cx="0" cy="1296000"/>
                <wp:effectExtent l="0" t="0" r="38100" b="19050"/>
                <wp:wrapNone/>
                <wp:docPr id="1418486707" name="Hilfslinie s Logo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AA607" id="Hilfslinie s Logo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26.05pt,0" to="326.0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" strokecolor="#ef7d00 [3204]" strokeweight=".5pt">
                <v:stroke joinstyle="miter"/>
                <w10:wrap anchory="page"/>
              </v:line>
            </w:pict>
          </mc:Fallback>
        </mc:AlternateContent>
      </w:r>
      <w:r w:rsidR="00B119ED" w:rsidRPr="005614E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E2EB3" wp14:editId="61A27EE3">
                <wp:simplePos x="0" y="0"/>
                <wp:positionH relativeFrom="column">
                  <wp:posOffset>5760720</wp:posOffset>
                </wp:positionH>
                <wp:positionV relativeFrom="page">
                  <wp:posOffset>0</wp:posOffset>
                </wp:positionV>
                <wp:extent cx="0" cy="1296000"/>
                <wp:effectExtent l="0" t="0" r="38100" b="19050"/>
                <wp:wrapNone/>
                <wp:docPr id="811093786" name="Hilfslinie s Rechts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51753" id="Hilfslinie s Rechts" o:spid="_x0000_s1026" style="position:absolute;z-index:251666432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3.6pt,0" to="453.6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" strokecolor="#ef7d00 [3204]" strokeweight=".5pt">
                <v:stroke joinstyle="miter"/>
                <w10:wrap anchory="page"/>
              </v:line>
            </w:pict>
          </mc:Fallback>
        </mc:AlternateContent>
      </w:r>
      <w:r w:rsidR="00B119ED" w:rsidRPr="005614E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ABFF4" wp14:editId="15D2C64A">
                <wp:simplePos x="0" y="0"/>
                <wp:positionH relativeFrom="column">
                  <wp:align>left</wp:align>
                </wp:positionH>
                <wp:positionV relativeFrom="page">
                  <wp:posOffset>288290</wp:posOffset>
                </wp:positionV>
                <wp:extent cx="5760000" cy="0"/>
                <wp:effectExtent l="0" t="0" r="0" b="0"/>
                <wp:wrapNone/>
                <wp:docPr id="3839660" name="Hilfslinie w oben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E3C5E" id="Hilfslinie w oben" o:spid="_x0000_s1026" style="position:absolute;z-index:251665408;visibility:hidden;mso-wrap-style:square;mso-width-percent:0;mso-wrap-distance-left:9pt;mso-wrap-distance-top:0;mso-wrap-distance-right:9pt;mso-wrap-distance-bottom:0;mso-position-horizontal:left;mso-position-horizontal-relative:text;mso-position-vertical:absolute;mso-position-vertical-relative:page;mso-width-percent:0;mso-width-relative:margin" from="0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" strokecolor="#ef7d00 [3204]" strokeweight=".5pt">
                <v:stroke joinstyle="miter"/>
                <w10:wrap anchory="page"/>
              </v:line>
            </w:pict>
          </mc:Fallback>
        </mc:AlternateContent>
      </w:r>
      <w:r w:rsidR="00B119ED" w:rsidRPr="005614E5">
        <w:rPr>
          <w:rStyle w:val="Infotext"/>
          <w:rFonts w:ascii="Segoe UI" w:hAnsi="Segoe UI" w:cs="Segoe UI"/>
        </w:rPr>
        <w:t>Hilfszeile für Logos Deckblatt – nicht löschen</w:t>
      </w:r>
      <w:r w:rsidR="00B119ED" w:rsidRPr="005614E5">
        <w:rPr>
          <w:rFonts w:ascii="Segoe UI" w:hAnsi="Segoe UI" w:cs="Segoe UI"/>
        </w:rPr>
        <w:t xml:space="preserve"> </w:t>
      </w:r>
      <w:bookmarkStart w:id="1" w:name="_Toc136005513"/>
    </w:p>
    <w:p w:rsidR="00E53D10" w:rsidRPr="005614E5" w:rsidRDefault="00205FB4" w:rsidP="000C06A0">
      <w:pPr>
        <w:pStyle w:val="berschrift1"/>
        <w:spacing w:before="360" w:after="360"/>
        <w:rPr>
          <w:rFonts w:ascii="Segoe UI" w:hAnsi="Segoe UI" w:cs="Segoe UI"/>
          <w:noProof/>
          <w:color w:val="auto"/>
          <w:sz w:val="22"/>
          <w:szCs w:val="22"/>
        </w:rPr>
      </w:pPr>
      <w:r w:rsidRPr="005614E5">
        <w:rPr>
          <w:rFonts w:ascii="Segoe UI" w:hAnsi="Segoe UI" w:cs="Segoe UI"/>
          <w:noProof/>
          <w:color w:val="auto"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57964389" wp14:editId="3AA9C9B1">
            <wp:simplePos x="902677" y="1289538"/>
            <wp:positionH relativeFrom="page">
              <wp:align>left</wp:align>
            </wp:positionH>
            <wp:positionV relativeFrom="page">
              <wp:align>top</wp:align>
            </wp:positionV>
            <wp:extent cx="7560000" cy="10692000"/>
            <wp:effectExtent l="0" t="0" r="3175" b="0"/>
            <wp:wrapNone/>
            <wp:docPr id="2569559" name="Hintergrund PDF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559" name="Hintergrund PDF" hidden="1"/>
                    <pic:cNvPicPr/>
                  </pic:nvPicPr>
                  <pic:blipFill>
                    <a:blip r:embed="rId10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4C380A" w:rsidRPr="005614E5">
        <w:rPr>
          <w:rFonts w:ascii="Segoe UI" w:hAnsi="Segoe UI" w:cs="Segoe UI"/>
          <w:noProof/>
          <w:color w:val="auto"/>
          <w:sz w:val="22"/>
          <w:szCs w:val="22"/>
        </w:rPr>
        <w:t xml:space="preserve">Checkliste </w:t>
      </w:r>
      <w:r w:rsidR="00E53D10" w:rsidRPr="005614E5">
        <w:rPr>
          <w:rFonts w:ascii="Segoe UI" w:hAnsi="Segoe UI" w:cs="Segoe UI"/>
          <w:noProof/>
          <w:color w:val="auto"/>
          <w:sz w:val="22"/>
          <w:szCs w:val="22"/>
        </w:rPr>
        <w:t xml:space="preserve">zur Planung mobiler </w:t>
      </w:r>
      <w:r w:rsidR="000E2123" w:rsidRPr="005614E5">
        <w:rPr>
          <w:rFonts w:ascii="Segoe UI" w:hAnsi="Segoe UI" w:cs="Segoe UI"/>
          <w:noProof/>
          <w:color w:val="auto"/>
          <w:sz w:val="22"/>
          <w:szCs w:val="22"/>
        </w:rPr>
        <w:t>Frühe</w:t>
      </w:r>
      <w:r w:rsidR="003444C1" w:rsidRPr="005614E5">
        <w:rPr>
          <w:rFonts w:ascii="Segoe UI" w:hAnsi="Segoe UI" w:cs="Segoe UI"/>
          <w:noProof/>
          <w:color w:val="auto"/>
          <w:sz w:val="22"/>
          <w:szCs w:val="22"/>
        </w:rPr>
        <w:t>r</w:t>
      </w:r>
      <w:r w:rsidR="000E2123" w:rsidRPr="005614E5">
        <w:rPr>
          <w:rFonts w:ascii="Segoe UI" w:hAnsi="Segoe UI" w:cs="Segoe UI"/>
          <w:noProof/>
          <w:color w:val="auto"/>
          <w:sz w:val="22"/>
          <w:szCs w:val="22"/>
        </w:rPr>
        <w:t xml:space="preserve"> Hilfen</w:t>
      </w:r>
    </w:p>
    <w:p w:rsidR="00E53D10" w:rsidRPr="005614E5" w:rsidRDefault="00E53D10" w:rsidP="00E53D10">
      <w:pPr>
        <w:pStyle w:val="Flietext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 xml:space="preserve">Mit der folgenden Checkliste können Sie Ihre Einsätze </w:t>
      </w:r>
      <w:r w:rsidR="00340C11" w:rsidRPr="005614E5">
        <w:rPr>
          <w:rFonts w:ascii="Segoe UI" w:hAnsi="Segoe UI" w:cs="Segoe UI"/>
        </w:rPr>
        <w:t xml:space="preserve">mobiler Früher Hilfen </w:t>
      </w:r>
      <w:r w:rsidRPr="005614E5">
        <w:rPr>
          <w:rFonts w:ascii="Segoe UI" w:hAnsi="Segoe UI" w:cs="Segoe UI"/>
        </w:rPr>
        <w:t xml:space="preserve">planen. </w:t>
      </w:r>
      <w:r w:rsidR="00340C11" w:rsidRPr="005614E5">
        <w:rPr>
          <w:rFonts w:ascii="Segoe UI" w:hAnsi="Segoe UI" w:cs="Segoe UI"/>
        </w:rPr>
        <w:br/>
      </w:r>
      <w:r w:rsidRPr="005614E5">
        <w:rPr>
          <w:rFonts w:ascii="Segoe UI" w:hAnsi="Segoe UI" w:cs="Segoe UI"/>
        </w:rPr>
        <w:t xml:space="preserve">Die Checkliste ist in drei Abschnitte unterteilt: vor, während und nach dem Einsatz. </w:t>
      </w:r>
      <w:r w:rsidR="00340C11" w:rsidRPr="005614E5">
        <w:rPr>
          <w:rFonts w:ascii="Segoe UI" w:hAnsi="Segoe UI" w:cs="Segoe UI"/>
        </w:rPr>
        <w:br/>
      </w:r>
      <w:r w:rsidRPr="005614E5">
        <w:rPr>
          <w:rFonts w:ascii="Segoe UI" w:hAnsi="Segoe UI" w:cs="Segoe UI"/>
        </w:rPr>
        <w:t xml:space="preserve">Sie können die Word-Formatvorlage für Ihre Zwecke anpassen und </w:t>
      </w:r>
      <w:r w:rsidR="00340C11" w:rsidRPr="005614E5">
        <w:rPr>
          <w:rFonts w:ascii="Segoe UI" w:hAnsi="Segoe UI" w:cs="Segoe UI"/>
        </w:rPr>
        <w:t xml:space="preserve">individuell </w:t>
      </w:r>
      <w:r w:rsidRPr="005614E5">
        <w:rPr>
          <w:rFonts w:ascii="Segoe UI" w:hAnsi="Segoe UI" w:cs="Segoe UI"/>
        </w:rPr>
        <w:t>abspeichern.</w:t>
      </w:r>
    </w:p>
    <w:p w:rsidR="00E53D10" w:rsidRPr="005614E5" w:rsidRDefault="00E53D10" w:rsidP="00E53D10">
      <w:pPr>
        <w:pStyle w:val="Flietext"/>
        <w:rPr>
          <w:rFonts w:ascii="Segoe UI" w:hAnsi="Segoe UI" w:cs="Segoe UI"/>
        </w:rPr>
      </w:pPr>
    </w:p>
    <w:bookmarkEnd w:id="0"/>
    <w:p w:rsidR="000E2123" w:rsidRPr="005614E5" w:rsidRDefault="000E2123" w:rsidP="004C380A">
      <w:pPr>
        <w:pStyle w:val="UntertitelText"/>
        <w:shd w:val="clear" w:color="auto" w:fill="B10058" w:themeFill="accent4"/>
        <w:ind w:left="0"/>
        <w:rPr>
          <w:rStyle w:val="IntensiverVerweis"/>
          <w:rFonts w:ascii="Segoe UI" w:hAnsi="Segoe UI" w:cs="Segoe UI"/>
          <w:color w:val="FFFFFF" w:themeColor="background1"/>
        </w:rPr>
      </w:pPr>
      <w:r w:rsidRPr="005614E5">
        <w:rPr>
          <w:rStyle w:val="IntensiverVerweis"/>
          <w:rFonts w:ascii="Segoe UI" w:hAnsi="Segoe UI" w:cs="Segoe UI"/>
          <w:color w:val="FFFFFF" w:themeColor="background1"/>
        </w:rPr>
        <w:t>Vor dem Einsatz</w:t>
      </w:r>
    </w:p>
    <w:p w:rsidR="000E2123" w:rsidRPr="005614E5" w:rsidRDefault="000E2123" w:rsidP="000E2123">
      <w:pPr>
        <w:pStyle w:val="berschrift3"/>
        <w:rPr>
          <w:rStyle w:val="IntensiverVerweis"/>
          <w:rFonts w:ascii="Segoe UI" w:hAnsi="Segoe UI" w:cs="Segoe UI"/>
          <w:color w:val="B10058" w:themeColor="accent4"/>
          <w:sz w:val="22"/>
          <w:szCs w:val="22"/>
        </w:rPr>
      </w:pPr>
      <w:r w:rsidRPr="005614E5">
        <w:rPr>
          <w:rFonts w:ascii="Segoe UI" w:hAnsi="Segoe UI" w:cs="Segoe UI"/>
          <w:color w:val="B10058" w:themeColor="accent4"/>
          <w:sz w:val="22"/>
          <w:szCs w:val="22"/>
        </w:rPr>
        <w:t>Veranstaltung</w:t>
      </w:r>
    </w:p>
    <w:p w:rsidR="00742A5D" w:rsidRDefault="000E2123" w:rsidP="002C5E70">
      <w:pPr>
        <w:spacing w:line="360" w:lineRule="auto"/>
        <w:rPr>
          <w:rFonts w:ascii="Segoe UI" w:hAnsi="Segoe UI" w:cs="Segoe UI"/>
        </w:rPr>
      </w:pPr>
      <w:bookmarkStart w:id="2" w:name="_Hlk167801525"/>
      <w:r w:rsidRPr="005614E5">
        <w:rPr>
          <w:rFonts w:ascii="Segoe UI" w:hAnsi="Segoe UI" w:cs="Segoe UI"/>
        </w:rPr>
        <w:t>Bezeichnung der Veranstaltung:</w:t>
      </w:r>
      <w:r w:rsidR="00C9258E">
        <w:rPr>
          <w:rFonts w:ascii="Segoe UI" w:hAnsi="Segoe UI" w:cs="Segoe UI"/>
        </w:rPr>
        <w:t xml:space="preserve"> </w:t>
      </w:r>
      <w:r w:rsidR="00742A5D">
        <w:rPr>
          <w:rFonts w:ascii="Segoe UI" w:hAnsi="Segoe UI" w:cs="Segoe UI"/>
        </w:rPr>
        <w:t xml:space="preserve">[Hier eingeben] </w:t>
      </w:r>
    </w:p>
    <w:p w:rsidR="00696996" w:rsidRPr="005614E5" w:rsidRDefault="000E2123" w:rsidP="002C5E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>Ansprechperson für die Veranstaltung: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751588789"/>
          <w:placeholder>
            <w:docPart w:val="BB8BF4E370084CFE94D54FDD680DE8C9"/>
          </w:placeholder>
          <w:temporary/>
          <w:showingPlcHdr/>
          <w15:appearance w15:val="hidden"/>
        </w:sdtPr>
        <w:sdtEndPr/>
        <w:sdtContent>
          <w:r w:rsidR="00696996" w:rsidRPr="005614E5">
            <w:rPr>
              <w:rFonts w:ascii="Segoe UI" w:hAnsi="Segoe UI" w:cs="Segoe UI"/>
            </w:rPr>
            <w:t>[Hier eingeben]</w:t>
          </w:r>
        </w:sdtContent>
      </w:sdt>
      <w:r w:rsidR="00696996" w:rsidRPr="005614E5">
        <w:rPr>
          <w:rFonts w:ascii="Segoe UI" w:hAnsi="Segoe UI" w:cs="Segoe UI"/>
        </w:rPr>
        <w:t xml:space="preserve"> </w:t>
      </w:r>
    </w:p>
    <w:p w:rsidR="00742A5D" w:rsidRDefault="000E2123" w:rsidP="002C5E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>Adresse: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932888160"/>
          <w:placeholder>
            <w:docPart w:val="4EC3539BBF7C417F8A51B42A994E1A41"/>
          </w:placeholder>
          <w:temporary/>
          <w:showingPlcHdr/>
          <w15:appearance w15:val="hidden"/>
        </w:sdtPr>
        <w:sdtEndPr/>
        <w:sdtContent>
          <w:r w:rsidR="00696996" w:rsidRPr="005614E5">
            <w:rPr>
              <w:rFonts w:ascii="Segoe UI" w:hAnsi="Segoe UI" w:cs="Segoe UI"/>
            </w:rPr>
            <w:t>[Hier eingeben]</w:t>
          </w:r>
        </w:sdtContent>
      </w:sdt>
      <w:r w:rsidR="00696996" w:rsidRPr="005614E5">
        <w:rPr>
          <w:rFonts w:ascii="Segoe UI" w:hAnsi="Segoe UI" w:cs="Segoe UI"/>
        </w:rPr>
        <w:t xml:space="preserve"> </w:t>
      </w:r>
    </w:p>
    <w:p w:rsidR="000E2123" w:rsidRPr="005614E5" w:rsidRDefault="000E2123" w:rsidP="002C5E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>Termin: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503862980"/>
          <w:placeholder>
            <w:docPart w:val="7903176102E24CDBA1D0E9F1CD3C98EB"/>
          </w:placeholder>
          <w:temporary/>
          <w:showingPlcHdr/>
          <w15:appearance w15:val="hidden"/>
        </w:sdtPr>
        <w:sdtEndPr/>
        <w:sdtContent>
          <w:r w:rsidR="00696996" w:rsidRPr="005614E5">
            <w:rPr>
              <w:rFonts w:ascii="Segoe UI" w:hAnsi="Segoe UI" w:cs="Segoe UI"/>
            </w:rPr>
            <w:t>[Hier eingeben]</w:t>
          </w:r>
        </w:sdtContent>
      </w:sdt>
    </w:p>
    <w:p w:rsidR="002C5E70" w:rsidRPr="005614E5" w:rsidRDefault="000E2123" w:rsidP="002C5E70">
      <w:pPr>
        <w:tabs>
          <w:tab w:val="left" w:pos="5818"/>
        </w:tabs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 xml:space="preserve">Dauer der Veranstaltung: </w:t>
      </w:r>
      <w:bookmarkEnd w:id="2"/>
      <w:sdt>
        <w:sdtPr>
          <w:rPr>
            <w:rFonts w:ascii="Segoe UI" w:hAnsi="Segoe UI" w:cs="Segoe UI"/>
          </w:rPr>
          <w:id w:val="-861819301"/>
          <w:placeholder>
            <w:docPart w:val="4577CE3208324B889035202E38F5086B"/>
          </w:placeholder>
          <w:temporary/>
          <w:showingPlcHdr/>
          <w15:appearance w15:val="hidden"/>
        </w:sdtPr>
        <w:sdtEndPr/>
        <w:sdtContent>
          <w:r w:rsidR="00696996" w:rsidRPr="005614E5">
            <w:rPr>
              <w:rFonts w:ascii="Segoe UI" w:hAnsi="Segoe UI" w:cs="Segoe UI"/>
            </w:rPr>
            <w:t>[Hier eingeben]</w:t>
          </w:r>
        </w:sdtContent>
      </w:sdt>
    </w:p>
    <w:p w:rsidR="000E2123" w:rsidRPr="005614E5" w:rsidRDefault="000E2123" w:rsidP="002C5E70">
      <w:pPr>
        <w:pStyle w:val="berschrift3"/>
        <w:rPr>
          <w:rFonts w:ascii="Segoe UI" w:hAnsi="Segoe UI" w:cs="Segoe UI"/>
          <w:color w:val="B10058" w:themeColor="accent4"/>
          <w:sz w:val="22"/>
          <w:szCs w:val="22"/>
        </w:rPr>
      </w:pPr>
      <w:r w:rsidRPr="005614E5">
        <w:rPr>
          <w:rFonts w:ascii="Segoe UI" w:hAnsi="Segoe UI" w:cs="Segoe UI"/>
          <w:color w:val="B10058" w:themeColor="accent4"/>
          <w:sz w:val="22"/>
          <w:szCs w:val="22"/>
        </w:rPr>
        <w:t>Stand</w:t>
      </w:r>
    </w:p>
    <w:p w:rsidR="00696996" w:rsidRPr="005614E5" w:rsidRDefault="00746080" w:rsidP="00BE12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 xml:space="preserve">Standfläche in m²: </w:t>
      </w:r>
      <w:sdt>
        <w:sdtPr>
          <w:rPr>
            <w:rFonts w:ascii="Segoe UI" w:hAnsi="Segoe UI" w:cs="Segoe UI"/>
          </w:rPr>
          <w:id w:val="1688784518"/>
          <w:placeholder>
            <w:docPart w:val="FA5F590EB48841B1B407B3451DD85681"/>
          </w:placeholder>
          <w:temporary/>
          <w:showingPlcHdr/>
          <w15:appearance w15:val="hidden"/>
        </w:sdtPr>
        <w:sdtEndPr/>
        <w:sdtContent>
          <w:r w:rsidR="00696996" w:rsidRPr="005614E5">
            <w:rPr>
              <w:rFonts w:ascii="Segoe UI" w:hAnsi="Segoe UI" w:cs="Segoe UI"/>
            </w:rPr>
            <w:t>[Hier eingeben]</w:t>
          </w:r>
        </w:sdtContent>
      </w:sdt>
      <w:r w:rsidR="00696996" w:rsidRPr="005614E5">
        <w:rPr>
          <w:rFonts w:ascii="Segoe UI" w:hAnsi="Segoe UI" w:cs="Segoe UI"/>
        </w:rPr>
        <w:t xml:space="preserve"> </w:t>
      </w:r>
    </w:p>
    <w:p w:rsidR="004C380A" w:rsidRPr="005614E5" w:rsidRDefault="00746080" w:rsidP="00BE12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>Aufbauzeit: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639301274"/>
          <w:placeholder>
            <w:docPart w:val="ACDF368B4AD94712ABB10602151DB979"/>
          </w:placeholder>
          <w:temporary/>
          <w:showingPlcHdr/>
          <w15:appearance w15:val="hidden"/>
        </w:sdtPr>
        <w:sdtEndPr/>
        <w:sdtContent>
          <w:r w:rsidR="00696996" w:rsidRPr="005614E5">
            <w:rPr>
              <w:rFonts w:ascii="Segoe UI" w:hAnsi="Segoe UI" w:cs="Segoe UI"/>
            </w:rPr>
            <w:t>[Hier eingeben]</w:t>
          </w:r>
        </w:sdtContent>
      </w:sdt>
    </w:p>
    <w:p w:rsidR="004C380A" w:rsidRPr="005614E5" w:rsidRDefault="00746080" w:rsidP="004C380A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>Abbauzeit: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975320408"/>
          <w:placeholder>
            <w:docPart w:val="2C8EDE7260B54D1CA3CCF4951AAF52C6"/>
          </w:placeholder>
          <w:temporary/>
          <w:showingPlcHdr/>
          <w15:appearance w15:val="hidden"/>
        </w:sdtPr>
        <w:sdtEndPr/>
        <w:sdtContent>
          <w:r w:rsidR="00696996" w:rsidRPr="005614E5">
            <w:rPr>
              <w:rFonts w:ascii="Segoe UI" w:hAnsi="Segoe UI" w:cs="Segoe UI"/>
            </w:rPr>
            <w:t>[Hier eingeben]</w:t>
          </w:r>
        </w:sdtContent>
      </w:sdt>
    </w:p>
    <w:p w:rsidR="00746080" w:rsidRPr="005614E5" w:rsidRDefault="00746080" w:rsidP="004C380A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>Standausstattung durch den Veranstalter:</w:t>
      </w:r>
    </w:p>
    <w:p w:rsidR="000C06A0" w:rsidRPr="005614E5" w:rsidRDefault="006D2598" w:rsidP="002C5E70">
      <w:pPr>
        <w:pStyle w:val="Kopfzeile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90351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80A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4C380A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359392415"/>
          <w:placeholder>
            <w:docPart w:val="EED138BE46FC4EE79EEE3EE594FDFFA2"/>
          </w:placeholder>
          <w:temporary/>
          <w:showingPlcHdr/>
          <w15:appearance w15:val="hidden"/>
        </w:sdtPr>
        <w:sdtEndPr/>
        <w:sdtContent>
          <w:r w:rsidR="00696996" w:rsidRPr="005614E5">
            <w:rPr>
              <w:rFonts w:ascii="Segoe UI" w:hAnsi="Segoe UI" w:cs="Segoe UI"/>
            </w:rPr>
            <w:t>[Hier eingeben]</w:t>
          </w:r>
        </w:sdtContent>
      </w:sdt>
      <w:r w:rsidR="000C06A0" w:rsidRPr="005614E5">
        <w:rPr>
          <w:rFonts w:ascii="Segoe UI" w:hAnsi="Segoe UI" w:cs="Segoe UI"/>
        </w:rPr>
        <w:t xml:space="preserve"> </w:t>
      </w:r>
    </w:p>
    <w:p w:rsidR="00696996" w:rsidRPr="005614E5" w:rsidRDefault="006D2598" w:rsidP="002C5E70">
      <w:pPr>
        <w:pStyle w:val="Kopfzeile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15606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96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0C06A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607768731"/>
          <w:placeholder>
            <w:docPart w:val="DBE93C1F0F8948E987596AFFFFE798A1"/>
          </w:placeholder>
          <w:temporary/>
          <w:showingPlcHdr/>
          <w15:appearance w15:val="hidden"/>
        </w:sdtPr>
        <w:sdtEndPr/>
        <w:sdtContent>
          <w:r w:rsidR="00696996" w:rsidRPr="005614E5">
            <w:rPr>
              <w:rFonts w:ascii="Segoe UI" w:hAnsi="Segoe UI" w:cs="Segoe UI"/>
            </w:rPr>
            <w:t>[Hier eingeben]</w:t>
          </w:r>
        </w:sdtContent>
      </w:sdt>
      <w:r w:rsidR="00696996" w:rsidRPr="005614E5">
        <w:rPr>
          <w:rFonts w:ascii="Segoe UI" w:hAnsi="Segoe UI" w:cs="Segoe UI"/>
        </w:rPr>
        <w:t xml:space="preserve"> </w:t>
      </w:r>
    </w:p>
    <w:p w:rsidR="000C06A0" w:rsidRPr="005614E5" w:rsidRDefault="006D2598" w:rsidP="002C5E70">
      <w:pPr>
        <w:pStyle w:val="Kopfzeile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89293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731503212"/>
          <w:placeholder>
            <w:docPart w:val="4DAD8E3AEECA4B31BA620FF794C0481C"/>
          </w:placeholder>
          <w:temporary/>
          <w:showingPlcHdr/>
          <w15:appearance w15:val="hidden"/>
        </w:sdtPr>
        <w:sdtEndPr/>
        <w:sdtContent>
          <w:r w:rsidR="000C06A0" w:rsidRPr="005614E5">
            <w:rPr>
              <w:rFonts w:ascii="Segoe UI" w:hAnsi="Segoe UI" w:cs="Segoe UI"/>
            </w:rPr>
            <w:t>[Hier eingeben]</w:t>
          </w:r>
        </w:sdtContent>
      </w:sdt>
    </w:p>
    <w:p w:rsidR="002C5E70" w:rsidRPr="005614E5" w:rsidRDefault="006D2598" w:rsidP="002C5E70">
      <w:pPr>
        <w:pStyle w:val="Kopfzeile"/>
        <w:rPr>
          <w:rFonts w:ascii="Segoe UI" w:hAnsi="Segoe UI" w:cs="Segoe UI"/>
          <w:u w:val="dotted"/>
        </w:rPr>
      </w:pPr>
      <w:sdt>
        <w:sdtPr>
          <w:rPr>
            <w:rFonts w:ascii="Segoe UI" w:hAnsi="Segoe UI" w:cs="Segoe UI"/>
          </w:rPr>
          <w:id w:val="-162089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594929040"/>
          <w:placeholder>
            <w:docPart w:val="B50E0C8D7F834410B60C5CF8D814473D"/>
          </w:placeholder>
          <w:temporary/>
          <w:showingPlcHdr/>
          <w15:appearance w15:val="hidden"/>
        </w:sdtPr>
        <w:sdtEndPr/>
        <w:sdtContent>
          <w:r w:rsidR="004C380A" w:rsidRPr="005614E5">
            <w:rPr>
              <w:rFonts w:ascii="Segoe UI" w:hAnsi="Segoe UI" w:cs="Segoe UI"/>
            </w:rPr>
            <w:t>[Hier eingeben]</w:t>
          </w:r>
        </w:sdtContent>
      </w:sdt>
      <w:r w:rsidR="004C380A" w:rsidRPr="005614E5">
        <w:rPr>
          <w:rFonts w:ascii="Segoe UI" w:hAnsi="Segoe UI" w:cs="Segoe UI"/>
        </w:rPr>
        <w:t xml:space="preserve"> </w:t>
      </w:r>
    </w:p>
    <w:p w:rsidR="00746080" w:rsidRPr="005614E5" w:rsidRDefault="00746080" w:rsidP="004C380A">
      <w:pPr>
        <w:pStyle w:val="Kopfzeile"/>
        <w:rPr>
          <w:rFonts w:ascii="Segoe UI" w:hAnsi="Segoe UI" w:cs="Segoe UI"/>
          <w:u w:val="dotted"/>
        </w:rPr>
      </w:pPr>
    </w:p>
    <w:p w:rsidR="00746080" w:rsidRPr="005614E5" w:rsidRDefault="00746080" w:rsidP="00BE12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 xml:space="preserve">Stromanschluss (mindestens 1 x Schuko 16A/230V): </w:t>
      </w:r>
    </w:p>
    <w:p w:rsidR="00746080" w:rsidRPr="005614E5" w:rsidRDefault="006D2598" w:rsidP="00BE1270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31518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liegt vor</w:t>
      </w:r>
      <w:r w:rsidR="00746080" w:rsidRPr="005614E5">
        <w:rPr>
          <w:rFonts w:ascii="Segoe UI" w:hAnsi="Segoe UI" w:cs="Segoe UI"/>
        </w:rPr>
        <w:tab/>
      </w:r>
      <w:r w:rsidR="00746080" w:rsidRPr="005614E5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65791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nicht nötig</w:t>
      </w:r>
    </w:p>
    <w:p w:rsidR="000C06A0" w:rsidRPr="005614E5" w:rsidRDefault="00746080" w:rsidP="00BE12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>Parkgenehmigung:</w:t>
      </w:r>
    </w:p>
    <w:p w:rsidR="00746080" w:rsidRPr="005614E5" w:rsidRDefault="006D2598" w:rsidP="00BE1270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43501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7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liegt vor</w:t>
      </w:r>
      <w:r w:rsidR="00746080" w:rsidRPr="005614E5">
        <w:rPr>
          <w:rFonts w:ascii="Segoe UI" w:hAnsi="Segoe UI" w:cs="Segoe UI"/>
        </w:rPr>
        <w:tab/>
      </w:r>
      <w:r w:rsidR="00746080" w:rsidRPr="005614E5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52585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nicht nötig</w:t>
      </w:r>
    </w:p>
    <w:p w:rsidR="000E2123" w:rsidRPr="005614E5" w:rsidRDefault="000C06A0" w:rsidP="005279E6">
      <w:pPr>
        <w:pStyle w:val="berschrift3"/>
        <w:rPr>
          <w:rFonts w:ascii="Segoe UI" w:hAnsi="Segoe UI" w:cs="Segoe UI"/>
          <w:color w:val="B10058" w:themeColor="accent4"/>
          <w:sz w:val="22"/>
          <w:szCs w:val="22"/>
        </w:rPr>
      </w:pPr>
      <w:r w:rsidRPr="005614E5">
        <w:rPr>
          <w:rFonts w:ascii="Segoe UI" w:hAnsi="Segoe UI" w:cs="Segoe UI"/>
          <w:color w:val="B10058" w:themeColor="accent4"/>
          <w:sz w:val="22"/>
          <w:szCs w:val="22"/>
        </w:rPr>
        <w:br w:type="page"/>
      </w:r>
      <w:r w:rsidR="000E2123" w:rsidRPr="005614E5">
        <w:rPr>
          <w:rFonts w:ascii="Segoe UI" w:hAnsi="Segoe UI" w:cs="Segoe UI"/>
          <w:color w:val="B10058" w:themeColor="accent4"/>
          <w:sz w:val="22"/>
          <w:szCs w:val="22"/>
        </w:rPr>
        <w:lastRenderedPageBreak/>
        <w:t>Ausstattung</w:t>
      </w:r>
    </w:p>
    <w:p w:rsidR="005279E6" w:rsidRPr="005614E5" w:rsidRDefault="005279E6" w:rsidP="00BE1270">
      <w:pPr>
        <w:spacing w:line="360" w:lineRule="auto"/>
        <w:rPr>
          <w:rFonts w:ascii="Segoe UI" w:hAnsi="Segoe UI" w:cs="Segoe UI"/>
          <w:b/>
          <w:color w:val="7983A9" w:themeColor="accent3"/>
        </w:rPr>
      </w:pPr>
    </w:p>
    <w:p w:rsidR="00746080" w:rsidRPr="005614E5" w:rsidRDefault="00746080" w:rsidP="00BE1270">
      <w:pPr>
        <w:spacing w:line="360" w:lineRule="auto"/>
        <w:rPr>
          <w:rFonts w:ascii="Segoe UI" w:hAnsi="Segoe UI" w:cs="Segoe UI"/>
          <w:b/>
          <w:color w:val="7983A9" w:themeColor="accent3"/>
        </w:rPr>
      </w:pPr>
      <w:r w:rsidRPr="005614E5">
        <w:rPr>
          <w:rFonts w:ascii="Segoe UI" w:hAnsi="Segoe UI" w:cs="Segoe UI"/>
          <w:b/>
          <w:color w:val="7983A9" w:themeColor="accent3"/>
        </w:rPr>
        <w:t>Standmobiliar</w:t>
      </w:r>
    </w:p>
    <w:p w:rsidR="00746080" w:rsidRPr="00C9258E" w:rsidRDefault="006D2598" w:rsidP="00BE1270">
      <w:pPr>
        <w:spacing w:line="360" w:lineRule="auto"/>
        <w:rPr>
          <w:rFonts w:ascii="Segoe UI" w:hAnsi="Segoe UI" w:cs="Segoe UI"/>
          <w:lang w:val="en-US"/>
        </w:rPr>
      </w:pPr>
      <w:sdt>
        <w:sdtPr>
          <w:rPr>
            <w:rFonts w:ascii="Segoe UI" w:hAnsi="Segoe UI" w:cs="Segoe UI"/>
            <w:lang w:val="en-US"/>
          </w:rPr>
          <w:id w:val="-51977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C925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46080" w:rsidRPr="00C9258E">
        <w:rPr>
          <w:rFonts w:ascii="Segoe UI" w:hAnsi="Segoe UI" w:cs="Segoe UI"/>
          <w:lang w:val="en-US"/>
        </w:rPr>
        <w:t xml:space="preserve"> </w:t>
      </w:r>
      <w:proofErr w:type="spellStart"/>
      <w:r w:rsidR="00746080" w:rsidRPr="00C9258E">
        <w:rPr>
          <w:rFonts w:ascii="Segoe UI" w:hAnsi="Segoe UI" w:cs="Segoe UI"/>
          <w:lang w:val="en-US"/>
        </w:rPr>
        <w:t>Pavillon</w:t>
      </w:r>
      <w:proofErr w:type="spellEnd"/>
    </w:p>
    <w:p w:rsidR="00746080" w:rsidRPr="00C9258E" w:rsidRDefault="006D2598" w:rsidP="00BE1270">
      <w:pPr>
        <w:spacing w:line="360" w:lineRule="auto"/>
        <w:rPr>
          <w:rFonts w:ascii="Segoe UI" w:hAnsi="Segoe UI" w:cs="Segoe UI"/>
          <w:lang w:val="en-US"/>
        </w:rPr>
      </w:pPr>
      <w:sdt>
        <w:sdtPr>
          <w:rPr>
            <w:rFonts w:ascii="Segoe UI" w:hAnsi="Segoe UI" w:cs="Segoe UI"/>
            <w:lang w:val="en-US"/>
          </w:rPr>
          <w:id w:val="-157650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C925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46080" w:rsidRPr="00C9258E">
        <w:rPr>
          <w:rFonts w:ascii="Segoe UI" w:hAnsi="Segoe UI" w:cs="Segoe UI"/>
          <w:lang w:val="en-US"/>
        </w:rPr>
        <w:t xml:space="preserve"> </w:t>
      </w:r>
      <w:proofErr w:type="spellStart"/>
      <w:r w:rsidR="00746080" w:rsidRPr="00C9258E">
        <w:rPr>
          <w:rFonts w:ascii="Segoe UI" w:hAnsi="Segoe UI" w:cs="Segoe UI"/>
          <w:lang w:val="en-US"/>
        </w:rPr>
        <w:t>Moderationstheke</w:t>
      </w:r>
      <w:proofErr w:type="spellEnd"/>
    </w:p>
    <w:p w:rsidR="00746080" w:rsidRPr="00C9258E" w:rsidRDefault="006D2598" w:rsidP="00BE1270">
      <w:pPr>
        <w:spacing w:line="360" w:lineRule="auto"/>
        <w:rPr>
          <w:rFonts w:ascii="Segoe UI" w:hAnsi="Segoe UI" w:cs="Segoe UI"/>
          <w:lang w:val="en-US"/>
        </w:rPr>
      </w:pPr>
      <w:sdt>
        <w:sdtPr>
          <w:rPr>
            <w:rFonts w:ascii="Segoe UI" w:hAnsi="Segoe UI" w:cs="Segoe UI"/>
            <w:lang w:val="en-US"/>
          </w:rPr>
          <w:id w:val="214415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C925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46080" w:rsidRPr="00C9258E">
        <w:rPr>
          <w:rFonts w:ascii="Segoe UI" w:hAnsi="Segoe UI" w:cs="Segoe UI"/>
          <w:lang w:val="en-US"/>
        </w:rPr>
        <w:t xml:space="preserve"> </w:t>
      </w:r>
      <w:proofErr w:type="spellStart"/>
      <w:r w:rsidR="00746080" w:rsidRPr="00C9258E">
        <w:rPr>
          <w:rFonts w:ascii="Segoe UI" w:hAnsi="Segoe UI" w:cs="Segoe UI"/>
          <w:lang w:val="en-US"/>
        </w:rPr>
        <w:t>Beachflag</w:t>
      </w:r>
      <w:proofErr w:type="spellEnd"/>
    </w:p>
    <w:p w:rsidR="00746080" w:rsidRPr="00C9258E" w:rsidRDefault="006D2598" w:rsidP="00BE1270">
      <w:pPr>
        <w:spacing w:line="360" w:lineRule="auto"/>
        <w:rPr>
          <w:rFonts w:ascii="Segoe UI" w:hAnsi="Segoe UI" w:cs="Segoe UI"/>
          <w:lang w:val="en-US"/>
        </w:rPr>
      </w:pPr>
      <w:sdt>
        <w:sdtPr>
          <w:rPr>
            <w:rFonts w:ascii="Segoe UI" w:hAnsi="Segoe UI" w:cs="Segoe UI"/>
            <w:lang w:val="en-US"/>
          </w:rPr>
          <w:id w:val="187711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C925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46080" w:rsidRPr="00C9258E">
        <w:rPr>
          <w:rFonts w:ascii="Segoe UI" w:hAnsi="Segoe UI" w:cs="Segoe UI"/>
          <w:lang w:val="en-US"/>
        </w:rPr>
        <w:t xml:space="preserve"> Roll-Up(s)</w:t>
      </w:r>
    </w:p>
    <w:p w:rsidR="00746080" w:rsidRPr="005614E5" w:rsidRDefault="006D2598" w:rsidP="00BE1270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41947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Fotowand</w:t>
      </w:r>
    </w:p>
    <w:p w:rsidR="00746080" w:rsidRPr="005614E5" w:rsidRDefault="006D2598" w:rsidP="00BE1270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18139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</w:t>
      </w:r>
      <w:proofErr w:type="spellStart"/>
      <w:r w:rsidR="00746080" w:rsidRPr="005614E5">
        <w:rPr>
          <w:rFonts w:ascii="Segoe UI" w:hAnsi="Segoe UI" w:cs="Segoe UI"/>
        </w:rPr>
        <w:t>Quizrad</w:t>
      </w:r>
      <w:proofErr w:type="spellEnd"/>
      <w:r w:rsidR="00746080" w:rsidRPr="005614E5">
        <w:rPr>
          <w:rFonts w:ascii="Segoe UI" w:hAnsi="Segoe UI" w:cs="Segoe UI"/>
        </w:rPr>
        <w:t xml:space="preserve"> inkl. Fragekarten</w:t>
      </w:r>
    </w:p>
    <w:p w:rsidR="00746080" w:rsidRPr="005614E5" w:rsidRDefault="006D2598" w:rsidP="00BE1270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6914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Haus der Familie inkl. Bausteine und Teppichfließen</w:t>
      </w:r>
    </w:p>
    <w:p w:rsidR="00746080" w:rsidRPr="005614E5" w:rsidRDefault="006D2598" w:rsidP="00BE1270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51413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Tischdecken</w:t>
      </w:r>
      <w:r w:rsidR="00746080" w:rsidRPr="005614E5">
        <w:rPr>
          <w:rFonts w:ascii="Segoe UI" w:hAnsi="Segoe UI" w:cs="Segoe UI"/>
        </w:rPr>
        <w:tab/>
      </w:r>
      <w:r w:rsidR="00746080" w:rsidRPr="005614E5">
        <w:rPr>
          <w:rFonts w:ascii="Segoe UI" w:hAnsi="Segoe UI" w:cs="Segoe UI"/>
        </w:rPr>
        <w:tab/>
        <w:t>Anzahl:</w:t>
      </w:r>
    </w:p>
    <w:p w:rsidR="00746080" w:rsidRPr="005614E5" w:rsidRDefault="006D2598" w:rsidP="00BE1270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6600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Kissen</w:t>
      </w:r>
      <w:r w:rsidR="00746080" w:rsidRPr="005614E5">
        <w:rPr>
          <w:rFonts w:ascii="Segoe UI" w:hAnsi="Segoe UI" w:cs="Segoe UI"/>
        </w:rPr>
        <w:tab/>
      </w:r>
      <w:r w:rsidR="00746080" w:rsidRPr="005614E5">
        <w:rPr>
          <w:rFonts w:ascii="Segoe UI" w:hAnsi="Segoe UI" w:cs="Segoe UI"/>
        </w:rPr>
        <w:tab/>
      </w:r>
      <w:r w:rsidR="00746080" w:rsidRPr="005614E5">
        <w:rPr>
          <w:rFonts w:ascii="Segoe UI" w:hAnsi="Segoe UI" w:cs="Segoe UI"/>
        </w:rPr>
        <w:tab/>
        <w:t>Anzahl:</w:t>
      </w:r>
    </w:p>
    <w:p w:rsidR="00746080" w:rsidRPr="005614E5" w:rsidRDefault="006D2598" w:rsidP="00BE1270">
      <w:pPr>
        <w:spacing w:line="360" w:lineRule="auto"/>
        <w:rPr>
          <w:rFonts w:ascii="Segoe UI" w:hAnsi="Segoe UI" w:cs="Segoe UI"/>
          <w:u w:val="dotted"/>
        </w:rPr>
      </w:pPr>
      <w:sdt>
        <w:sdtPr>
          <w:rPr>
            <w:rFonts w:ascii="Segoe UI" w:hAnsi="Segoe UI" w:cs="Segoe UI"/>
          </w:rPr>
          <w:id w:val="-117865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969120721"/>
          <w:placeholder>
            <w:docPart w:val="C2361C6384CB4143BFFDD75910F50478"/>
          </w:placeholder>
          <w:temporary/>
          <w:showingPlcHdr/>
          <w15:appearance w15:val="hidden"/>
        </w:sdtPr>
        <w:sdtEndPr/>
        <w:sdtContent>
          <w:r w:rsidR="004C380A" w:rsidRPr="005614E5">
            <w:rPr>
              <w:rFonts w:ascii="Segoe UI" w:hAnsi="Segoe UI" w:cs="Segoe UI"/>
            </w:rPr>
            <w:t>[Hier eingeben]</w:t>
          </w:r>
        </w:sdtContent>
      </w:sdt>
    </w:p>
    <w:p w:rsidR="00746080" w:rsidRPr="005614E5" w:rsidRDefault="006D2598" w:rsidP="00BE1270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213131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538046775"/>
          <w:placeholder>
            <w:docPart w:val="5C3D398F7AD84BEFB058ABCD6E5BE8B4"/>
          </w:placeholder>
          <w:temporary/>
          <w:showingPlcHdr/>
          <w15:appearance w15:val="hidden"/>
        </w:sdtPr>
        <w:sdtEndPr/>
        <w:sdtContent>
          <w:r w:rsidR="004C380A" w:rsidRPr="005614E5">
            <w:rPr>
              <w:rFonts w:ascii="Segoe UI" w:hAnsi="Segoe UI" w:cs="Segoe UI"/>
            </w:rPr>
            <w:t>[Hier eingeben]</w:t>
          </w:r>
        </w:sdtContent>
      </w:sdt>
    </w:p>
    <w:p w:rsidR="00E31304" w:rsidRPr="005614E5" w:rsidRDefault="006D2598" w:rsidP="00E31304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60425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304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E31304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347328774"/>
          <w:placeholder>
            <w:docPart w:val="5F296FFA442C4A9F9D7C035D445DCE39"/>
          </w:placeholder>
          <w:temporary/>
          <w:showingPlcHdr/>
          <w15:appearance w15:val="hidden"/>
        </w:sdtPr>
        <w:sdtEndPr/>
        <w:sdtContent>
          <w:r w:rsidR="00E31304" w:rsidRPr="005614E5">
            <w:rPr>
              <w:rFonts w:ascii="Segoe UI" w:hAnsi="Segoe UI" w:cs="Segoe UI"/>
            </w:rPr>
            <w:t>[Hier eingeben]</w:t>
          </w:r>
        </w:sdtContent>
      </w:sdt>
    </w:p>
    <w:p w:rsidR="00E31304" w:rsidRPr="005614E5" w:rsidRDefault="006D2598" w:rsidP="00E31304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85523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304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E31304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844133608"/>
          <w:placeholder>
            <w:docPart w:val="69F2C58455E44B36B547690D8D8FC76B"/>
          </w:placeholder>
          <w:temporary/>
          <w:showingPlcHdr/>
          <w15:appearance w15:val="hidden"/>
        </w:sdtPr>
        <w:sdtEndPr/>
        <w:sdtContent>
          <w:r w:rsidR="00E31304" w:rsidRPr="005614E5">
            <w:rPr>
              <w:rFonts w:ascii="Segoe UI" w:hAnsi="Segoe UI" w:cs="Segoe UI"/>
            </w:rPr>
            <w:t>[Hier eingeben]</w:t>
          </w:r>
        </w:sdtContent>
      </w:sdt>
    </w:p>
    <w:p w:rsidR="00E31304" w:rsidRPr="005614E5" w:rsidRDefault="006D2598" w:rsidP="00E31304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92061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304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E31304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464846485"/>
          <w:placeholder>
            <w:docPart w:val="9B7511F8277B494196FC630D4554DA66"/>
          </w:placeholder>
          <w:temporary/>
          <w:showingPlcHdr/>
          <w15:appearance w15:val="hidden"/>
        </w:sdtPr>
        <w:sdtEndPr/>
        <w:sdtContent>
          <w:r w:rsidR="00E31304" w:rsidRPr="005614E5">
            <w:rPr>
              <w:rFonts w:ascii="Segoe UI" w:hAnsi="Segoe UI" w:cs="Segoe UI"/>
            </w:rPr>
            <w:t>[Hier eingeben]</w:t>
          </w:r>
        </w:sdtContent>
      </w:sdt>
    </w:p>
    <w:p w:rsidR="00E31304" w:rsidRPr="005614E5" w:rsidRDefault="006D2598" w:rsidP="00E31304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55077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304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E31304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522902637"/>
          <w:placeholder>
            <w:docPart w:val="6E8B9FE83EDF401D8B9470A69548C9DA"/>
          </w:placeholder>
          <w:temporary/>
          <w:showingPlcHdr/>
          <w15:appearance w15:val="hidden"/>
        </w:sdtPr>
        <w:sdtEndPr/>
        <w:sdtContent>
          <w:r w:rsidR="00E31304" w:rsidRPr="005614E5">
            <w:rPr>
              <w:rFonts w:ascii="Segoe UI" w:hAnsi="Segoe UI" w:cs="Segoe UI"/>
            </w:rPr>
            <w:t>[Hier eingeben]</w:t>
          </w:r>
        </w:sdtContent>
      </w:sdt>
    </w:p>
    <w:p w:rsidR="00E31304" w:rsidRPr="005614E5" w:rsidRDefault="00E31304" w:rsidP="00BE1270">
      <w:pPr>
        <w:spacing w:line="360" w:lineRule="auto"/>
        <w:rPr>
          <w:rFonts w:ascii="Segoe UI" w:hAnsi="Segoe UI" w:cs="Segoe UI"/>
          <w:u w:val="dotted"/>
        </w:rPr>
      </w:pPr>
    </w:p>
    <w:p w:rsidR="00746080" w:rsidRPr="005614E5" w:rsidRDefault="00746080" w:rsidP="00BE1270">
      <w:pPr>
        <w:spacing w:line="360" w:lineRule="auto"/>
        <w:rPr>
          <w:rFonts w:ascii="Segoe UI" w:hAnsi="Segoe UI" w:cs="Segoe UI"/>
          <w:b/>
          <w:color w:val="7983A9" w:themeColor="accent3"/>
        </w:rPr>
      </w:pPr>
      <w:r w:rsidRPr="005614E5">
        <w:rPr>
          <w:rFonts w:ascii="Segoe UI" w:hAnsi="Segoe UI" w:cs="Segoe UI"/>
          <w:b/>
          <w:color w:val="7983A9" w:themeColor="accent3"/>
        </w:rPr>
        <w:t>Sonstiges:</w:t>
      </w:r>
    </w:p>
    <w:p w:rsidR="00746080" w:rsidRPr="005614E5" w:rsidRDefault="006D2598" w:rsidP="00BE1270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08326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Verlängerungskabel</w:t>
      </w:r>
    </w:p>
    <w:p w:rsidR="00746080" w:rsidRPr="005614E5" w:rsidRDefault="006D2598" w:rsidP="00BE1270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53803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Laptop/Tablet</w:t>
      </w:r>
      <w:r w:rsidR="00746080" w:rsidRPr="005614E5">
        <w:rPr>
          <w:rFonts w:ascii="Segoe UI" w:hAnsi="Segoe UI" w:cs="Segoe UI"/>
        </w:rPr>
        <w:tab/>
      </w:r>
      <w:r w:rsidR="00746080" w:rsidRPr="005614E5">
        <w:rPr>
          <w:rFonts w:ascii="Segoe UI" w:hAnsi="Segoe UI" w:cs="Segoe UI"/>
        </w:rPr>
        <w:tab/>
        <w:t>Anzahl: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566642384"/>
          <w:placeholder>
            <w:docPart w:val="B9514B27CF5544C398FB938588782A30"/>
          </w:placeholder>
          <w:temporary/>
          <w:showingPlcHdr/>
          <w15:appearance w15:val="hidden"/>
        </w:sdtPr>
        <w:sdtEndPr/>
        <w:sdtContent>
          <w:r w:rsidR="002C5E70" w:rsidRPr="005614E5">
            <w:rPr>
              <w:rFonts w:ascii="Segoe UI" w:hAnsi="Segoe UI" w:cs="Segoe UI"/>
            </w:rPr>
            <w:t>[Hier eingeben]</w:t>
          </w:r>
        </w:sdtContent>
      </w:sdt>
    </w:p>
    <w:p w:rsidR="00E31304" w:rsidRPr="005614E5" w:rsidRDefault="006D2598" w:rsidP="00E31304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961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304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E31304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807124678"/>
          <w:placeholder>
            <w:docPart w:val="83268C7EAB7F409CBBEA1840578317A4"/>
          </w:placeholder>
          <w:temporary/>
          <w:showingPlcHdr/>
          <w15:appearance w15:val="hidden"/>
        </w:sdtPr>
        <w:sdtEndPr/>
        <w:sdtContent>
          <w:r w:rsidR="00E31304" w:rsidRPr="005614E5">
            <w:rPr>
              <w:rFonts w:ascii="Segoe UI" w:hAnsi="Segoe UI" w:cs="Segoe UI"/>
            </w:rPr>
            <w:t>[Hier eingeben]</w:t>
          </w:r>
        </w:sdtContent>
      </w:sdt>
    </w:p>
    <w:p w:rsidR="00E31304" w:rsidRPr="005614E5" w:rsidRDefault="006D2598" w:rsidP="00E31304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11313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304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E31304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562088217"/>
          <w:placeholder>
            <w:docPart w:val="F1E4299143544E24859E3745493CA0C7"/>
          </w:placeholder>
          <w:temporary/>
          <w:showingPlcHdr/>
          <w15:appearance w15:val="hidden"/>
        </w:sdtPr>
        <w:sdtEndPr/>
        <w:sdtContent>
          <w:r w:rsidR="00E31304" w:rsidRPr="005614E5">
            <w:rPr>
              <w:rFonts w:ascii="Segoe UI" w:hAnsi="Segoe UI" w:cs="Segoe UI"/>
            </w:rPr>
            <w:t>[Hier eingeben]</w:t>
          </w:r>
        </w:sdtContent>
      </w:sdt>
    </w:p>
    <w:p w:rsidR="00E31304" w:rsidRPr="005614E5" w:rsidRDefault="006D2598" w:rsidP="00E31304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77464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304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E31304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339434674"/>
          <w:placeholder>
            <w:docPart w:val="EF5A94FB24BA4F75A2E0946105D22D55"/>
          </w:placeholder>
          <w:temporary/>
          <w:showingPlcHdr/>
          <w15:appearance w15:val="hidden"/>
        </w:sdtPr>
        <w:sdtEndPr/>
        <w:sdtContent>
          <w:r w:rsidR="00E31304" w:rsidRPr="005614E5">
            <w:rPr>
              <w:rFonts w:ascii="Segoe UI" w:hAnsi="Segoe UI" w:cs="Segoe UI"/>
            </w:rPr>
            <w:t>[Hier eingeben]</w:t>
          </w:r>
        </w:sdtContent>
      </w:sdt>
    </w:p>
    <w:p w:rsidR="00E31304" w:rsidRPr="005614E5" w:rsidRDefault="006D2598" w:rsidP="00E31304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39381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304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E31304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2054430286"/>
          <w:placeholder>
            <w:docPart w:val="36D68E4FA33A4FA682A82C04E4875BC1"/>
          </w:placeholder>
          <w:temporary/>
          <w:showingPlcHdr/>
          <w15:appearance w15:val="hidden"/>
        </w:sdtPr>
        <w:sdtEndPr/>
        <w:sdtContent>
          <w:r w:rsidR="00E31304" w:rsidRPr="005614E5">
            <w:rPr>
              <w:rFonts w:ascii="Segoe UI" w:hAnsi="Segoe UI" w:cs="Segoe UI"/>
            </w:rPr>
            <w:t>[Hier eingeben]</w:t>
          </w:r>
        </w:sdtContent>
      </w:sdt>
    </w:p>
    <w:p w:rsidR="002C5E70" w:rsidRPr="005614E5" w:rsidRDefault="006D2598" w:rsidP="002C5E70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11008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7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895955888"/>
          <w:placeholder>
            <w:docPart w:val="F2AE92B895D74FB9A2DDEFB46E6F7BC8"/>
          </w:placeholder>
          <w:temporary/>
          <w:showingPlcHdr/>
          <w15:appearance w15:val="hidden"/>
        </w:sdtPr>
        <w:sdtEndPr/>
        <w:sdtContent>
          <w:r w:rsidR="002C5E70" w:rsidRPr="005614E5">
            <w:rPr>
              <w:rFonts w:ascii="Segoe UI" w:hAnsi="Segoe UI" w:cs="Segoe UI"/>
            </w:rPr>
            <w:t>[Hier eingeben]</w:t>
          </w:r>
        </w:sdtContent>
      </w:sdt>
    </w:p>
    <w:p w:rsidR="0048037A" w:rsidRPr="005614E5" w:rsidRDefault="0048037A">
      <w:pPr>
        <w:spacing w:line="320" w:lineRule="atLeast"/>
        <w:rPr>
          <w:rFonts w:ascii="Segoe UI" w:eastAsiaTheme="majorEastAsia" w:hAnsi="Segoe UI" w:cs="Segoe UI"/>
          <w:b/>
          <w:color w:val="7983A9" w:themeColor="accent3"/>
        </w:rPr>
      </w:pPr>
      <w:r w:rsidRPr="005614E5">
        <w:rPr>
          <w:rFonts w:ascii="Segoe UI" w:hAnsi="Segoe UI" w:cs="Segoe UI"/>
          <w:color w:val="7983A9" w:themeColor="accent3"/>
        </w:rPr>
        <w:br w:type="page"/>
      </w:r>
    </w:p>
    <w:p w:rsidR="000E2123" w:rsidRPr="005614E5" w:rsidRDefault="000E2123" w:rsidP="000E2123">
      <w:pPr>
        <w:pStyle w:val="berschrift2"/>
        <w:rPr>
          <w:rFonts w:ascii="Segoe UI" w:hAnsi="Segoe UI" w:cs="Segoe UI"/>
          <w:color w:val="7983A9" w:themeColor="accent3"/>
          <w:sz w:val="22"/>
          <w:szCs w:val="22"/>
        </w:rPr>
      </w:pPr>
      <w:r w:rsidRPr="005614E5">
        <w:rPr>
          <w:rFonts w:ascii="Segoe UI" w:hAnsi="Segoe UI" w:cs="Segoe UI"/>
          <w:color w:val="7983A9" w:themeColor="accent3"/>
          <w:sz w:val="22"/>
          <w:szCs w:val="22"/>
        </w:rPr>
        <w:lastRenderedPageBreak/>
        <w:t xml:space="preserve">Eingesetzte </w:t>
      </w:r>
      <w:r w:rsidR="004B51CB" w:rsidRPr="005614E5">
        <w:rPr>
          <w:rFonts w:ascii="Segoe UI" w:hAnsi="Segoe UI" w:cs="Segoe UI"/>
          <w:color w:val="7983A9" w:themeColor="accent3"/>
          <w:sz w:val="22"/>
          <w:szCs w:val="22"/>
        </w:rPr>
        <w:t>Informationsm</w:t>
      </w:r>
      <w:r w:rsidRPr="005614E5">
        <w:rPr>
          <w:rFonts w:ascii="Segoe UI" w:hAnsi="Segoe UI" w:cs="Segoe UI"/>
          <w:color w:val="7983A9" w:themeColor="accent3"/>
          <w:sz w:val="22"/>
          <w:szCs w:val="22"/>
        </w:rPr>
        <w:t>aterialien</w:t>
      </w:r>
      <w:r w:rsidR="004B51CB" w:rsidRPr="005614E5">
        <w:rPr>
          <w:rFonts w:ascii="Segoe UI" w:hAnsi="Segoe UI" w:cs="Segoe UI"/>
          <w:color w:val="7983A9" w:themeColor="accent3"/>
          <w:sz w:val="22"/>
          <w:szCs w:val="22"/>
        </w:rPr>
        <w:t xml:space="preserve"> und Give</w:t>
      </w:r>
      <w:r w:rsidR="005614E5">
        <w:rPr>
          <w:rFonts w:ascii="Segoe UI" w:hAnsi="Segoe UI" w:cs="Segoe UI"/>
          <w:color w:val="7983A9" w:themeColor="accent3"/>
          <w:sz w:val="22"/>
          <w:szCs w:val="22"/>
        </w:rPr>
        <w:t>a</w:t>
      </w:r>
      <w:r w:rsidR="004B51CB" w:rsidRPr="005614E5">
        <w:rPr>
          <w:rFonts w:ascii="Segoe UI" w:hAnsi="Segoe UI" w:cs="Segoe UI"/>
          <w:color w:val="7983A9" w:themeColor="accent3"/>
          <w:sz w:val="22"/>
          <w:szCs w:val="22"/>
        </w:rPr>
        <w:t>ways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E2123" w:rsidRPr="005614E5" w:rsidTr="00BE1270">
        <w:tc>
          <w:tcPr>
            <w:tcW w:w="3020" w:type="dxa"/>
            <w:shd w:val="clear" w:color="auto" w:fill="BFBFBF" w:themeFill="background1" w:themeFillShade="BF"/>
          </w:tcPr>
          <w:p w:rsidR="000E2123" w:rsidRPr="005614E5" w:rsidRDefault="000E2123" w:rsidP="006E2E49">
            <w:pPr>
              <w:rPr>
                <w:rFonts w:ascii="Segoe UI" w:hAnsi="Segoe UI" w:cs="Segoe UI"/>
                <w:b/>
                <w:bCs/>
              </w:rPr>
            </w:pPr>
            <w:r w:rsidRPr="005614E5">
              <w:rPr>
                <w:rFonts w:ascii="Segoe UI" w:hAnsi="Segoe UI" w:cs="Segoe UI"/>
                <w:b/>
                <w:bCs/>
              </w:rPr>
              <w:t>Bezeichnung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:rsidR="000E2123" w:rsidRPr="005614E5" w:rsidRDefault="000E2123" w:rsidP="006E2E49">
            <w:pPr>
              <w:rPr>
                <w:rFonts w:ascii="Segoe UI" w:hAnsi="Segoe UI" w:cs="Segoe UI"/>
                <w:b/>
                <w:bCs/>
              </w:rPr>
            </w:pPr>
            <w:r w:rsidRPr="005614E5">
              <w:rPr>
                <w:rFonts w:ascii="Segoe UI" w:hAnsi="Segoe UI" w:cs="Segoe UI"/>
                <w:b/>
                <w:bCs/>
              </w:rPr>
              <w:t>Anzahl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:rsidR="000E2123" w:rsidRPr="005614E5" w:rsidRDefault="000E2123" w:rsidP="006E2E49">
            <w:pPr>
              <w:rPr>
                <w:rFonts w:ascii="Segoe UI" w:hAnsi="Segoe UI" w:cs="Segoe UI"/>
                <w:b/>
                <w:bCs/>
              </w:rPr>
            </w:pPr>
            <w:r w:rsidRPr="005614E5">
              <w:rPr>
                <w:rFonts w:ascii="Segoe UI" w:hAnsi="Segoe UI" w:cs="Segoe UI"/>
                <w:b/>
                <w:bCs/>
              </w:rPr>
              <w:t>Rest</w:t>
            </w:r>
          </w:p>
        </w:tc>
      </w:tr>
      <w:tr w:rsidR="000E2123" w:rsidRPr="005614E5" w:rsidTr="00BE1270"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</w:tr>
      <w:tr w:rsidR="000E2123" w:rsidRPr="005614E5" w:rsidTr="00BE1270"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</w:tr>
      <w:tr w:rsidR="000E2123" w:rsidRPr="005614E5" w:rsidTr="00BE1270"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</w:tr>
      <w:tr w:rsidR="000E2123" w:rsidRPr="005614E5" w:rsidTr="00BE1270"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</w:tr>
      <w:tr w:rsidR="000E2123" w:rsidRPr="005614E5" w:rsidTr="00BE1270"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</w:tr>
      <w:tr w:rsidR="000E2123" w:rsidRPr="005614E5" w:rsidTr="00BE1270"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</w:tr>
      <w:tr w:rsidR="000E2123" w:rsidRPr="005614E5" w:rsidTr="00BE1270"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</w:tr>
      <w:tr w:rsidR="000C06A0" w:rsidRPr="005614E5" w:rsidTr="00E15F3D"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</w:tr>
      <w:tr w:rsidR="000C06A0" w:rsidRPr="005614E5" w:rsidTr="00E15F3D"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</w:tr>
      <w:tr w:rsidR="000C06A0" w:rsidRPr="005614E5" w:rsidTr="00E15F3D"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</w:tr>
      <w:tr w:rsidR="000C06A0" w:rsidRPr="005614E5" w:rsidTr="00E15F3D"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</w:tr>
      <w:tr w:rsidR="000C06A0" w:rsidRPr="005614E5" w:rsidTr="00E15F3D"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</w:tr>
      <w:tr w:rsidR="000C06A0" w:rsidRPr="005614E5" w:rsidTr="00E15F3D"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</w:tr>
      <w:tr w:rsidR="000E2123" w:rsidRPr="005614E5" w:rsidTr="00BE1270"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</w:tr>
      <w:tr w:rsidR="000E2123" w:rsidRPr="005614E5" w:rsidTr="00BE1270"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</w:tr>
      <w:tr w:rsidR="000E2123" w:rsidRPr="005614E5" w:rsidTr="00BE1270"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</w:tr>
      <w:tr w:rsidR="000E2123" w:rsidRPr="005614E5" w:rsidTr="00BE1270"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3020" w:type="dxa"/>
          </w:tcPr>
          <w:p w:rsidR="000E2123" w:rsidRPr="005614E5" w:rsidRDefault="000E2123" w:rsidP="006E2E49">
            <w:pPr>
              <w:rPr>
                <w:rFonts w:ascii="Segoe UI" w:hAnsi="Segoe UI" w:cs="Segoe UI"/>
              </w:rPr>
            </w:pPr>
          </w:p>
        </w:tc>
      </w:tr>
    </w:tbl>
    <w:p w:rsidR="00957173" w:rsidRPr="005614E5" w:rsidRDefault="00957173" w:rsidP="00957173">
      <w:pPr>
        <w:pStyle w:val="berschrift2"/>
        <w:rPr>
          <w:rFonts w:ascii="Segoe UI" w:hAnsi="Segoe UI" w:cs="Segoe UI"/>
          <w:color w:val="7983A9" w:themeColor="accent3"/>
          <w:sz w:val="22"/>
          <w:szCs w:val="22"/>
        </w:rPr>
      </w:pPr>
      <w:bookmarkStart w:id="3" w:name="_GoBack"/>
      <w:bookmarkEnd w:id="3"/>
      <w:r w:rsidRPr="005614E5">
        <w:rPr>
          <w:rFonts w:ascii="Segoe UI" w:hAnsi="Segoe UI" w:cs="Segoe UI"/>
          <w:color w:val="7983A9" w:themeColor="accent3"/>
          <w:sz w:val="22"/>
          <w:szCs w:val="22"/>
        </w:rPr>
        <w:t>Personal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957173" w:rsidRPr="005614E5" w:rsidTr="00DA5FAA">
        <w:tc>
          <w:tcPr>
            <w:tcW w:w="2264" w:type="dxa"/>
            <w:shd w:val="clear" w:color="auto" w:fill="BFBFBF" w:themeFill="background1" w:themeFillShade="BF"/>
          </w:tcPr>
          <w:p w:rsidR="00957173" w:rsidRPr="005614E5" w:rsidRDefault="00957173" w:rsidP="006E2E49">
            <w:pPr>
              <w:rPr>
                <w:rFonts w:ascii="Segoe UI" w:hAnsi="Segoe UI" w:cs="Segoe UI"/>
                <w:b/>
                <w:bCs/>
              </w:rPr>
            </w:pPr>
            <w:r w:rsidRPr="005614E5">
              <w:rPr>
                <w:rFonts w:ascii="Segoe UI" w:hAnsi="Segoe UI" w:cs="Segoe UI"/>
                <w:b/>
                <w:bCs/>
              </w:rPr>
              <w:t>Name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:rsidR="00957173" w:rsidRPr="005614E5" w:rsidRDefault="00957173" w:rsidP="006E2E49">
            <w:pPr>
              <w:rPr>
                <w:rFonts w:ascii="Segoe UI" w:hAnsi="Segoe UI" w:cs="Segoe UI"/>
                <w:b/>
                <w:bCs/>
              </w:rPr>
            </w:pPr>
            <w:r w:rsidRPr="005614E5">
              <w:rPr>
                <w:rFonts w:ascii="Segoe UI" w:hAnsi="Segoe UI" w:cs="Segoe UI"/>
                <w:b/>
                <w:bCs/>
              </w:rPr>
              <w:t>Kontakt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957173" w:rsidRPr="005614E5" w:rsidRDefault="00957173" w:rsidP="006E2E49">
            <w:pPr>
              <w:rPr>
                <w:rFonts w:ascii="Segoe UI" w:hAnsi="Segoe UI" w:cs="Segoe UI"/>
                <w:b/>
                <w:bCs/>
              </w:rPr>
            </w:pPr>
            <w:r w:rsidRPr="005614E5">
              <w:rPr>
                <w:rFonts w:ascii="Segoe UI" w:hAnsi="Segoe UI" w:cs="Segoe UI"/>
                <w:b/>
                <w:bCs/>
              </w:rPr>
              <w:t>Aufgabe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957173" w:rsidRPr="005614E5" w:rsidRDefault="00957173" w:rsidP="006E2E49">
            <w:pPr>
              <w:rPr>
                <w:rFonts w:ascii="Segoe UI" w:hAnsi="Segoe UI" w:cs="Segoe UI"/>
                <w:b/>
                <w:bCs/>
              </w:rPr>
            </w:pPr>
            <w:r w:rsidRPr="005614E5">
              <w:rPr>
                <w:rFonts w:ascii="Segoe UI" w:hAnsi="Segoe UI" w:cs="Segoe UI"/>
                <w:b/>
                <w:bCs/>
              </w:rPr>
              <w:t>Einsatzzeit</w:t>
            </w:r>
          </w:p>
        </w:tc>
      </w:tr>
      <w:tr w:rsidR="00957173" w:rsidRPr="005614E5" w:rsidTr="00DA5FAA">
        <w:tc>
          <w:tcPr>
            <w:tcW w:w="2264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957173" w:rsidRPr="005614E5" w:rsidRDefault="00DA5FAA" w:rsidP="006E2E49">
            <w:pPr>
              <w:rPr>
                <w:rFonts w:ascii="Segoe UI" w:hAnsi="Segoe UI" w:cs="Segoe UI"/>
              </w:rPr>
            </w:pPr>
            <w:r w:rsidRPr="005614E5">
              <w:rPr>
                <w:rFonts w:ascii="Segoe UI" w:hAnsi="Segoe UI" w:cs="Segoe UI"/>
              </w:rPr>
              <w:t>Aufbau</w:t>
            </w:r>
          </w:p>
        </w:tc>
        <w:tc>
          <w:tcPr>
            <w:tcW w:w="2266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</w:tr>
      <w:tr w:rsidR="000C06A0" w:rsidRPr="005614E5" w:rsidTr="00E15F3D">
        <w:tc>
          <w:tcPr>
            <w:tcW w:w="2264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</w:tr>
      <w:tr w:rsidR="000C06A0" w:rsidRPr="005614E5" w:rsidTr="00E15F3D">
        <w:tc>
          <w:tcPr>
            <w:tcW w:w="2264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</w:tr>
      <w:tr w:rsidR="00957173" w:rsidRPr="005614E5" w:rsidTr="00DA5FAA">
        <w:tc>
          <w:tcPr>
            <w:tcW w:w="2264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</w:tr>
      <w:tr w:rsidR="00957173" w:rsidRPr="005614E5" w:rsidTr="00DA5FAA">
        <w:tc>
          <w:tcPr>
            <w:tcW w:w="2264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</w:tr>
      <w:tr w:rsidR="00957173" w:rsidRPr="005614E5" w:rsidTr="00DA5FAA">
        <w:tc>
          <w:tcPr>
            <w:tcW w:w="2264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957173" w:rsidRPr="005614E5" w:rsidRDefault="00DA5FAA" w:rsidP="006E2E49">
            <w:pPr>
              <w:rPr>
                <w:rFonts w:ascii="Segoe UI" w:hAnsi="Segoe UI" w:cs="Segoe UI"/>
              </w:rPr>
            </w:pPr>
            <w:r w:rsidRPr="005614E5">
              <w:rPr>
                <w:rFonts w:ascii="Segoe UI" w:hAnsi="Segoe UI" w:cs="Segoe UI"/>
              </w:rPr>
              <w:t>Standdienst</w:t>
            </w:r>
          </w:p>
        </w:tc>
        <w:tc>
          <w:tcPr>
            <w:tcW w:w="2266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</w:tr>
      <w:tr w:rsidR="00DA5FAA" w:rsidRPr="005614E5" w:rsidTr="00DA5FAA">
        <w:tc>
          <w:tcPr>
            <w:tcW w:w="2264" w:type="dxa"/>
          </w:tcPr>
          <w:p w:rsidR="00DA5FAA" w:rsidRPr="005614E5" w:rsidRDefault="00DA5FAA" w:rsidP="00E34FBE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DA5FAA" w:rsidRPr="005614E5" w:rsidRDefault="00DA5FAA" w:rsidP="00E34FBE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DA5FAA" w:rsidRPr="005614E5" w:rsidRDefault="00DA5FAA" w:rsidP="00E34FBE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DA5FAA" w:rsidRPr="005614E5" w:rsidRDefault="00DA5FAA" w:rsidP="00E34FBE">
            <w:pPr>
              <w:rPr>
                <w:rFonts w:ascii="Segoe UI" w:hAnsi="Segoe UI" w:cs="Segoe UI"/>
              </w:rPr>
            </w:pPr>
          </w:p>
        </w:tc>
      </w:tr>
      <w:tr w:rsidR="000C06A0" w:rsidRPr="005614E5" w:rsidTr="00E15F3D">
        <w:tc>
          <w:tcPr>
            <w:tcW w:w="2264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</w:tr>
      <w:tr w:rsidR="000C06A0" w:rsidRPr="005614E5" w:rsidTr="00E15F3D">
        <w:tc>
          <w:tcPr>
            <w:tcW w:w="2264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</w:tr>
      <w:tr w:rsidR="00957173" w:rsidRPr="005614E5" w:rsidTr="00DA5FAA">
        <w:tc>
          <w:tcPr>
            <w:tcW w:w="2264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</w:tr>
      <w:tr w:rsidR="00957173" w:rsidRPr="005614E5" w:rsidTr="00DA5FAA">
        <w:tc>
          <w:tcPr>
            <w:tcW w:w="2264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957173" w:rsidRPr="005614E5" w:rsidRDefault="00DA5FAA" w:rsidP="006E2E49">
            <w:pPr>
              <w:rPr>
                <w:rFonts w:ascii="Segoe UI" w:hAnsi="Segoe UI" w:cs="Segoe UI"/>
              </w:rPr>
            </w:pPr>
            <w:r w:rsidRPr="005614E5">
              <w:rPr>
                <w:rFonts w:ascii="Segoe UI" w:hAnsi="Segoe UI" w:cs="Segoe UI"/>
              </w:rPr>
              <w:t>Abbau</w:t>
            </w:r>
          </w:p>
        </w:tc>
        <w:tc>
          <w:tcPr>
            <w:tcW w:w="2266" w:type="dxa"/>
          </w:tcPr>
          <w:p w:rsidR="00957173" w:rsidRPr="005614E5" w:rsidRDefault="00957173" w:rsidP="006E2E49">
            <w:pPr>
              <w:rPr>
                <w:rFonts w:ascii="Segoe UI" w:hAnsi="Segoe UI" w:cs="Segoe UI"/>
              </w:rPr>
            </w:pPr>
          </w:p>
        </w:tc>
      </w:tr>
      <w:tr w:rsidR="000C06A0" w:rsidRPr="005614E5" w:rsidTr="00E15F3D">
        <w:tc>
          <w:tcPr>
            <w:tcW w:w="2264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</w:tr>
      <w:tr w:rsidR="000C06A0" w:rsidRPr="005614E5" w:rsidTr="00E15F3D">
        <w:tc>
          <w:tcPr>
            <w:tcW w:w="2264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0C06A0" w:rsidRPr="005614E5" w:rsidRDefault="000C06A0" w:rsidP="00E15F3D">
            <w:pPr>
              <w:rPr>
                <w:rFonts w:ascii="Segoe UI" w:hAnsi="Segoe UI" w:cs="Segoe UI"/>
              </w:rPr>
            </w:pPr>
          </w:p>
        </w:tc>
      </w:tr>
      <w:tr w:rsidR="00DA5FAA" w:rsidRPr="005614E5" w:rsidTr="00DA5FAA">
        <w:tc>
          <w:tcPr>
            <w:tcW w:w="2264" w:type="dxa"/>
          </w:tcPr>
          <w:p w:rsidR="00DA5FAA" w:rsidRPr="005614E5" w:rsidRDefault="00DA5FAA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DA5FAA" w:rsidRPr="005614E5" w:rsidRDefault="00DA5FAA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DA5FAA" w:rsidRPr="005614E5" w:rsidRDefault="00DA5FAA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DA5FAA" w:rsidRPr="005614E5" w:rsidRDefault="00DA5FAA" w:rsidP="006E2E49">
            <w:pPr>
              <w:rPr>
                <w:rFonts w:ascii="Segoe UI" w:hAnsi="Segoe UI" w:cs="Segoe UI"/>
              </w:rPr>
            </w:pPr>
          </w:p>
        </w:tc>
      </w:tr>
      <w:tr w:rsidR="00DA5FAA" w:rsidRPr="005614E5" w:rsidTr="00DA5FAA">
        <w:tc>
          <w:tcPr>
            <w:tcW w:w="2264" w:type="dxa"/>
          </w:tcPr>
          <w:p w:rsidR="00DA5FAA" w:rsidRPr="005614E5" w:rsidRDefault="00DA5FAA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4" w:type="dxa"/>
          </w:tcPr>
          <w:p w:rsidR="00DA5FAA" w:rsidRPr="005614E5" w:rsidRDefault="00DA5FAA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DA5FAA" w:rsidRPr="005614E5" w:rsidRDefault="00DA5FAA" w:rsidP="006E2E49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:rsidR="00DA5FAA" w:rsidRPr="005614E5" w:rsidRDefault="00DA5FAA" w:rsidP="006E2E49">
            <w:pPr>
              <w:rPr>
                <w:rFonts w:ascii="Segoe UI" w:hAnsi="Segoe UI" w:cs="Segoe UI"/>
              </w:rPr>
            </w:pPr>
          </w:p>
        </w:tc>
      </w:tr>
    </w:tbl>
    <w:p w:rsidR="00957173" w:rsidRPr="005614E5" w:rsidRDefault="00957173" w:rsidP="00957173">
      <w:pPr>
        <w:rPr>
          <w:rFonts w:ascii="Segoe UI" w:hAnsi="Segoe UI" w:cs="Segoe UI"/>
        </w:rPr>
      </w:pPr>
    </w:p>
    <w:p w:rsidR="000C06A0" w:rsidRPr="005614E5" w:rsidRDefault="000C06A0">
      <w:pPr>
        <w:spacing w:line="320" w:lineRule="atLeast"/>
        <w:rPr>
          <w:rFonts w:ascii="Segoe UI" w:hAnsi="Segoe UI" w:cs="Segoe UI"/>
          <w:b/>
          <w:color w:val="7983A9" w:themeColor="accent3"/>
        </w:rPr>
      </w:pPr>
      <w:r w:rsidRPr="005614E5">
        <w:rPr>
          <w:rFonts w:ascii="Segoe UI" w:hAnsi="Segoe UI" w:cs="Segoe UI"/>
          <w:b/>
          <w:color w:val="7983A9" w:themeColor="accent3"/>
        </w:rPr>
        <w:br w:type="page"/>
      </w:r>
    </w:p>
    <w:p w:rsidR="00957173" w:rsidRPr="005614E5" w:rsidRDefault="00957173" w:rsidP="005279E6">
      <w:pPr>
        <w:spacing w:line="360" w:lineRule="auto"/>
        <w:rPr>
          <w:rFonts w:ascii="Segoe UI" w:hAnsi="Segoe UI" w:cs="Segoe UI"/>
          <w:b/>
          <w:color w:val="7983A9" w:themeColor="accent3"/>
        </w:rPr>
      </w:pPr>
      <w:r w:rsidRPr="005614E5">
        <w:rPr>
          <w:rFonts w:ascii="Segoe UI" w:hAnsi="Segoe UI" w:cs="Segoe UI"/>
          <w:b/>
          <w:color w:val="7983A9" w:themeColor="accent3"/>
        </w:rPr>
        <w:lastRenderedPageBreak/>
        <w:t>Fahrzeug</w:t>
      </w:r>
    </w:p>
    <w:p w:rsidR="002C5E70" w:rsidRPr="005614E5" w:rsidRDefault="00746080" w:rsidP="002C5E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>Fabrikat und Kennzeichen: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933124003"/>
          <w:placeholder>
            <w:docPart w:val="B7D034C0F5474ED6950C01C5C594E5DD"/>
          </w:placeholder>
          <w:temporary/>
          <w:showingPlcHdr/>
          <w15:appearance w15:val="hidden"/>
        </w:sdtPr>
        <w:sdtEndPr/>
        <w:sdtContent>
          <w:r w:rsidR="002C5E70" w:rsidRPr="005614E5">
            <w:rPr>
              <w:rFonts w:ascii="Segoe UI" w:hAnsi="Segoe UI" w:cs="Segoe UI"/>
            </w:rPr>
            <w:t>[Hier eingeben]</w:t>
          </w:r>
        </w:sdtContent>
      </w:sdt>
    </w:p>
    <w:p w:rsidR="00746080" w:rsidRPr="005614E5" w:rsidRDefault="00746080" w:rsidP="00BE12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>Versicherungsnummer: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607932675"/>
          <w:placeholder>
            <w:docPart w:val="392926F5422C4291BA17B125B99DD10E"/>
          </w:placeholder>
          <w:temporary/>
          <w:showingPlcHdr/>
          <w15:appearance w15:val="hidden"/>
        </w:sdtPr>
        <w:sdtEndPr/>
        <w:sdtContent>
          <w:r w:rsidR="002C5E70" w:rsidRPr="005614E5">
            <w:rPr>
              <w:rFonts w:ascii="Segoe UI" w:hAnsi="Segoe UI" w:cs="Segoe UI"/>
            </w:rPr>
            <w:t>[Hier eingeben]</w:t>
          </w:r>
        </w:sdtContent>
      </w:sdt>
    </w:p>
    <w:p w:rsidR="00746080" w:rsidRPr="005614E5" w:rsidRDefault="00746080" w:rsidP="00BE12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>Anbringung von Klebefolien:</w:t>
      </w:r>
    </w:p>
    <w:p w:rsidR="00746080" w:rsidRPr="005614E5" w:rsidRDefault="006D2598" w:rsidP="00BE1270">
      <w:pPr>
        <w:spacing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87542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genehmigt</w:t>
      </w:r>
      <w:r w:rsidR="00746080" w:rsidRPr="005614E5">
        <w:rPr>
          <w:rFonts w:ascii="Segoe UI" w:hAnsi="Segoe UI" w:cs="Segoe UI"/>
        </w:rPr>
        <w:tab/>
      </w:r>
      <w:r w:rsidR="00746080" w:rsidRPr="005614E5">
        <w:rPr>
          <w:rFonts w:ascii="Segoe UI" w:hAnsi="Segoe UI" w:cs="Segoe UI"/>
        </w:rPr>
        <w:tab/>
      </w:r>
      <w:r w:rsidR="00746080" w:rsidRPr="005614E5">
        <w:rPr>
          <w:rFonts w:ascii="Segoe UI" w:hAnsi="Segoe UI" w:cs="Segoe UI"/>
        </w:rPr>
        <w:tab/>
      </w:r>
      <w:r w:rsidR="00746080" w:rsidRPr="005614E5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56584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nicht genehmigt für folgende Stellen: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060786408"/>
          <w:placeholder>
            <w:docPart w:val="33D58FE5DD3E48168EF340E0A1BEB330"/>
          </w:placeholder>
          <w:temporary/>
          <w:showingPlcHdr/>
          <w15:appearance w15:val="hidden"/>
        </w:sdtPr>
        <w:sdtEndPr/>
        <w:sdtContent>
          <w:r w:rsidR="002C5E70" w:rsidRPr="005614E5">
            <w:rPr>
              <w:rFonts w:ascii="Segoe UI" w:hAnsi="Segoe UI" w:cs="Segoe UI"/>
            </w:rPr>
            <w:t>[Hier eingeben]</w:t>
          </w:r>
        </w:sdtContent>
      </w:sdt>
    </w:p>
    <w:p w:rsidR="002C5E70" w:rsidRPr="005614E5" w:rsidRDefault="002C5E70" w:rsidP="00BE1270">
      <w:pPr>
        <w:spacing w:line="360" w:lineRule="auto"/>
        <w:rPr>
          <w:rFonts w:ascii="Segoe UI" w:hAnsi="Segoe UI" w:cs="Segoe UI"/>
        </w:rPr>
      </w:pPr>
    </w:p>
    <w:p w:rsidR="00746080" w:rsidRPr="005614E5" w:rsidRDefault="00746080" w:rsidP="00BE1270">
      <w:pPr>
        <w:spacing w:line="360" w:lineRule="auto"/>
        <w:rPr>
          <w:rFonts w:ascii="Segoe UI" w:hAnsi="Segoe UI" w:cs="Segoe UI"/>
          <w:b/>
          <w:color w:val="7983A9" w:themeColor="accent3"/>
        </w:rPr>
      </w:pPr>
      <w:r w:rsidRPr="005614E5">
        <w:rPr>
          <w:rFonts w:ascii="Segoe UI" w:hAnsi="Segoe UI" w:cs="Segoe UI"/>
          <w:b/>
          <w:color w:val="7983A9" w:themeColor="accent3"/>
        </w:rPr>
        <w:t>Abholung</w:t>
      </w:r>
    </w:p>
    <w:p w:rsidR="00746080" w:rsidRPr="005614E5" w:rsidRDefault="00746080" w:rsidP="00BE12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>Zeit: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367108574"/>
          <w:placeholder>
            <w:docPart w:val="FA68C54922B440A3BFEAC0BA2C4CAF3C"/>
          </w:placeholder>
          <w:temporary/>
          <w:showingPlcHdr/>
          <w15:appearance w15:val="hidden"/>
        </w:sdtPr>
        <w:sdtEndPr/>
        <w:sdtContent>
          <w:r w:rsidR="002C5E70" w:rsidRPr="005614E5">
            <w:rPr>
              <w:rFonts w:ascii="Segoe UI" w:hAnsi="Segoe UI" w:cs="Segoe UI"/>
            </w:rPr>
            <w:t>[Hier eingeben]</w:t>
          </w:r>
        </w:sdtContent>
      </w:sdt>
      <w:r w:rsidRPr="005614E5">
        <w:rPr>
          <w:rFonts w:ascii="Segoe UI" w:hAnsi="Segoe UI" w:cs="Segoe UI"/>
        </w:rPr>
        <w:tab/>
      </w:r>
      <w:r w:rsidRPr="005614E5">
        <w:rPr>
          <w:rFonts w:ascii="Segoe UI" w:hAnsi="Segoe UI" w:cs="Segoe UI"/>
        </w:rPr>
        <w:tab/>
      </w:r>
      <w:r w:rsidRPr="005614E5">
        <w:rPr>
          <w:rFonts w:ascii="Segoe UI" w:hAnsi="Segoe UI" w:cs="Segoe UI"/>
        </w:rPr>
        <w:tab/>
        <w:t>Ort: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869129244"/>
          <w:placeholder>
            <w:docPart w:val="DC5D2B8B38A140F4A9531FE37171F4C4"/>
          </w:placeholder>
          <w:temporary/>
          <w:showingPlcHdr/>
          <w15:appearance w15:val="hidden"/>
        </w:sdtPr>
        <w:sdtEndPr/>
        <w:sdtContent>
          <w:r w:rsidR="002C5E70" w:rsidRPr="005614E5">
            <w:rPr>
              <w:rFonts w:ascii="Segoe UI" w:hAnsi="Segoe UI" w:cs="Segoe UI"/>
            </w:rPr>
            <w:t>[Hier eingeben]</w:t>
          </w:r>
        </w:sdtContent>
      </w:sdt>
    </w:p>
    <w:p w:rsidR="00746080" w:rsidRPr="005614E5" w:rsidRDefault="00746080" w:rsidP="00BE12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>Rückgabe</w:t>
      </w:r>
      <w:r w:rsidR="002C5E70" w:rsidRPr="005614E5">
        <w:rPr>
          <w:rFonts w:ascii="Segoe UI" w:hAnsi="Segoe UI" w:cs="Segoe UI"/>
        </w:rPr>
        <w:t xml:space="preserve">: </w:t>
      </w:r>
      <w:sdt>
        <w:sdtPr>
          <w:rPr>
            <w:rFonts w:ascii="Segoe UI" w:hAnsi="Segoe UI" w:cs="Segoe UI"/>
          </w:rPr>
          <w:id w:val="-66957881"/>
          <w:placeholder>
            <w:docPart w:val="2A0CD5F575AF432891B3CD58073CF97F"/>
          </w:placeholder>
          <w:temporary/>
          <w:showingPlcHdr/>
          <w15:appearance w15:val="hidden"/>
        </w:sdtPr>
        <w:sdtEndPr/>
        <w:sdtContent>
          <w:r w:rsidR="002C5E70" w:rsidRPr="005614E5">
            <w:rPr>
              <w:rFonts w:ascii="Segoe UI" w:hAnsi="Segoe UI" w:cs="Segoe UI"/>
            </w:rPr>
            <w:t>[Hier eingeben]</w:t>
          </w:r>
        </w:sdtContent>
      </w:sdt>
    </w:p>
    <w:p w:rsidR="00746080" w:rsidRPr="005614E5" w:rsidRDefault="00746080" w:rsidP="00BE12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 xml:space="preserve">Termin: </w:t>
      </w:r>
      <w:sdt>
        <w:sdtPr>
          <w:rPr>
            <w:rFonts w:ascii="Segoe UI" w:hAnsi="Segoe UI" w:cs="Segoe UI"/>
          </w:rPr>
          <w:id w:val="2052496314"/>
          <w:placeholder>
            <w:docPart w:val="FBFECF0671A44CD7AB1AD766640BA6C2"/>
          </w:placeholder>
          <w:temporary/>
          <w:showingPlcHdr/>
          <w15:appearance w15:val="hidden"/>
        </w:sdtPr>
        <w:sdtEndPr/>
        <w:sdtContent>
          <w:r w:rsidR="002C5E70" w:rsidRPr="005614E5">
            <w:rPr>
              <w:rFonts w:ascii="Segoe UI" w:hAnsi="Segoe UI" w:cs="Segoe UI"/>
            </w:rPr>
            <w:t>[Hier eingeben]</w:t>
          </w:r>
        </w:sdtContent>
      </w:sdt>
      <w:r w:rsidRPr="005614E5">
        <w:rPr>
          <w:rFonts w:ascii="Segoe UI" w:hAnsi="Segoe UI" w:cs="Segoe UI"/>
        </w:rPr>
        <w:tab/>
      </w:r>
      <w:r w:rsidRPr="005614E5">
        <w:rPr>
          <w:rFonts w:ascii="Segoe UI" w:hAnsi="Segoe UI" w:cs="Segoe UI"/>
        </w:rPr>
        <w:tab/>
        <w:t>Ort: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892111932"/>
          <w:placeholder>
            <w:docPart w:val="4379C2472DF24443826518A9C1ED3525"/>
          </w:placeholder>
          <w:temporary/>
          <w:showingPlcHdr/>
          <w15:appearance w15:val="hidden"/>
        </w:sdtPr>
        <w:sdtEndPr/>
        <w:sdtContent>
          <w:r w:rsidR="002C5E70" w:rsidRPr="005614E5">
            <w:rPr>
              <w:rFonts w:ascii="Segoe UI" w:hAnsi="Segoe UI" w:cs="Segoe UI"/>
            </w:rPr>
            <w:t>[Hier eingeben]</w:t>
          </w:r>
        </w:sdtContent>
      </w:sdt>
    </w:p>
    <w:p w:rsidR="00E2187F" w:rsidRPr="005614E5" w:rsidRDefault="00E2187F" w:rsidP="00BE1270">
      <w:pPr>
        <w:spacing w:line="360" w:lineRule="auto"/>
        <w:rPr>
          <w:rFonts w:ascii="Segoe UI" w:hAnsi="Segoe UI" w:cs="Segoe UI"/>
        </w:rPr>
      </w:pPr>
    </w:p>
    <w:p w:rsidR="00746080" w:rsidRPr="005614E5" w:rsidRDefault="00746080" w:rsidP="00BE12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 xml:space="preserve">Name Fahrer/Fahrerin: </w:t>
      </w:r>
    </w:p>
    <w:p w:rsidR="002C5E70" w:rsidRPr="005614E5" w:rsidRDefault="00746080" w:rsidP="00BE1270">
      <w:pPr>
        <w:spacing w:line="360" w:lineRule="auto"/>
        <w:rPr>
          <w:rFonts w:ascii="Segoe UI" w:hAnsi="Segoe UI" w:cs="Segoe UI"/>
        </w:rPr>
      </w:pPr>
      <w:r w:rsidRPr="005614E5">
        <w:rPr>
          <w:rFonts w:ascii="Segoe UI" w:hAnsi="Segoe UI" w:cs="Segoe UI"/>
        </w:rPr>
        <w:t>Person 1: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238063969"/>
          <w:placeholder>
            <w:docPart w:val="A72D2B1B56194A1CBC15FCE1EC541713"/>
          </w:placeholder>
          <w:temporary/>
          <w:showingPlcHdr/>
          <w15:appearance w15:val="hidden"/>
        </w:sdtPr>
        <w:sdtEndPr/>
        <w:sdtContent>
          <w:r w:rsidR="002C5E70" w:rsidRPr="005614E5">
            <w:rPr>
              <w:rFonts w:ascii="Segoe UI" w:hAnsi="Segoe UI" w:cs="Segoe UI"/>
            </w:rPr>
            <w:t>[Hier eingeben]</w:t>
          </w:r>
        </w:sdtContent>
      </w:sdt>
      <w:r w:rsidR="002C5E70" w:rsidRPr="005614E5">
        <w:rPr>
          <w:rFonts w:ascii="Segoe UI" w:hAnsi="Segoe UI" w:cs="Segoe UI"/>
        </w:rPr>
        <w:t xml:space="preserve"> </w:t>
      </w:r>
    </w:p>
    <w:p w:rsidR="002C5E70" w:rsidRPr="005614E5" w:rsidRDefault="00746080" w:rsidP="002C5E70">
      <w:pPr>
        <w:spacing w:line="360" w:lineRule="auto"/>
        <w:rPr>
          <w:rStyle w:val="IntensiverVerweis"/>
          <w:rFonts w:ascii="Segoe UI" w:hAnsi="Segoe UI" w:cs="Segoe UI"/>
        </w:rPr>
      </w:pPr>
      <w:r w:rsidRPr="005614E5">
        <w:rPr>
          <w:rFonts w:ascii="Segoe UI" w:hAnsi="Segoe UI" w:cs="Segoe UI"/>
        </w:rPr>
        <w:t>Person 2:</w:t>
      </w:r>
      <w:r w:rsidR="002C5E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817018215"/>
          <w:placeholder>
            <w:docPart w:val="6D5735B9D3C842C1B66A86F58EB43CC0"/>
          </w:placeholder>
          <w:temporary/>
          <w:showingPlcHdr/>
          <w15:appearance w15:val="hidden"/>
        </w:sdtPr>
        <w:sdtEndPr/>
        <w:sdtContent>
          <w:r w:rsidR="002C5E70" w:rsidRPr="005614E5">
            <w:rPr>
              <w:rFonts w:ascii="Segoe UI" w:hAnsi="Segoe UI" w:cs="Segoe UI"/>
            </w:rPr>
            <w:t>[Hier eingeben]</w:t>
          </w:r>
        </w:sdtContent>
      </w:sdt>
      <w:r w:rsidR="002C5E70" w:rsidRPr="005614E5">
        <w:rPr>
          <w:rStyle w:val="IntensiverVerweis"/>
          <w:rFonts w:ascii="Segoe UI" w:hAnsi="Segoe UI" w:cs="Segoe UI"/>
        </w:rPr>
        <w:t xml:space="preserve"> </w:t>
      </w:r>
    </w:p>
    <w:p w:rsidR="00790B5B" w:rsidRPr="005614E5" w:rsidRDefault="00790B5B">
      <w:pPr>
        <w:spacing w:line="320" w:lineRule="atLeast"/>
        <w:rPr>
          <w:rStyle w:val="IntensiverVerweis"/>
          <w:rFonts w:ascii="Segoe UI" w:hAnsi="Segoe UI" w:cs="Segoe UI"/>
        </w:rPr>
      </w:pPr>
    </w:p>
    <w:p w:rsidR="00957173" w:rsidRPr="005614E5" w:rsidRDefault="00957173" w:rsidP="00DA5FAA">
      <w:pPr>
        <w:pStyle w:val="UntertitelText"/>
        <w:shd w:val="clear" w:color="auto" w:fill="B10058" w:themeFill="accent4"/>
        <w:ind w:left="0"/>
        <w:rPr>
          <w:rStyle w:val="IntensiverVerweis"/>
          <w:rFonts w:ascii="Segoe UI" w:hAnsi="Segoe UI" w:cs="Segoe UI"/>
          <w:color w:val="FFFFFF" w:themeColor="background1"/>
        </w:rPr>
      </w:pPr>
      <w:r w:rsidRPr="005614E5">
        <w:rPr>
          <w:rStyle w:val="IntensiverVerweis"/>
          <w:rFonts w:ascii="Segoe UI" w:hAnsi="Segoe UI" w:cs="Segoe UI"/>
          <w:color w:val="FFFFFF" w:themeColor="background1"/>
        </w:rPr>
        <w:t>Während des Einsatzes</w:t>
      </w:r>
    </w:p>
    <w:p w:rsidR="00746080" w:rsidRPr="005614E5" w:rsidRDefault="00746080" w:rsidP="00957173">
      <w:pPr>
        <w:rPr>
          <w:rFonts w:ascii="Segoe UI" w:hAnsi="Segoe UI" w:cs="Segoe UI"/>
        </w:rPr>
      </w:pPr>
    </w:p>
    <w:p w:rsidR="00957173" w:rsidRPr="005614E5" w:rsidRDefault="006D2598" w:rsidP="00957173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81732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73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957173" w:rsidRPr="005614E5">
        <w:rPr>
          <w:rFonts w:ascii="Segoe UI" w:hAnsi="Segoe UI" w:cs="Segoe UI"/>
        </w:rPr>
        <w:t xml:space="preserve"> Infomaterialien mitgeben</w:t>
      </w:r>
    </w:p>
    <w:p w:rsidR="00957173" w:rsidRPr="005614E5" w:rsidRDefault="006D2598" w:rsidP="00957173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97409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73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957173" w:rsidRPr="005614E5">
        <w:rPr>
          <w:rFonts w:ascii="Segoe UI" w:hAnsi="Segoe UI" w:cs="Segoe UI"/>
        </w:rPr>
        <w:t xml:space="preserve"> Eltern befragen (Fragebogen online oder in Papierformat) </w:t>
      </w:r>
    </w:p>
    <w:p w:rsidR="00957173" w:rsidRPr="005614E5" w:rsidRDefault="006D2598" w:rsidP="00957173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11190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73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957173" w:rsidRPr="005614E5">
        <w:rPr>
          <w:rFonts w:ascii="Segoe UI" w:hAnsi="Segoe UI" w:cs="Segoe UI"/>
        </w:rPr>
        <w:t xml:space="preserve"> Fotos machen</w:t>
      </w:r>
    </w:p>
    <w:p w:rsidR="00957173" w:rsidRPr="005614E5" w:rsidRDefault="006D2598" w:rsidP="00957173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65734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73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957173" w:rsidRPr="005614E5">
        <w:rPr>
          <w:rFonts w:ascii="Segoe UI" w:hAnsi="Segoe UI" w:cs="Segoe UI"/>
        </w:rPr>
        <w:t xml:space="preserve"> Gesprächsnotizen machen</w:t>
      </w:r>
      <w:r w:rsidR="00957173" w:rsidRPr="005614E5">
        <w:rPr>
          <w:rFonts w:ascii="Segoe UI" w:hAnsi="Segoe UI" w:cs="Segoe UI"/>
        </w:rPr>
        <w:tab/>
      </w:r>
      <w:r w:rsidR="00957173" w:rsidRPr="005614E5">
        <w:rPr>
          <w:rFonts w:ascii="Segoe UI" w:hAnsi="Segoe UI" w:cs="Segoe UI"/>
        </w:rPr>
        <w:tab/>
      </w:r>
      <w:r w:rsidR="00957173" w:rsidRPr="005614E5">
        <w:rPr>
          <w:rFonts w:ascii="Segoe UI" w:hAnsi="Segoe UI" w:cs="Segoe UI"/>
        </w:rPr>
        <w:tab/>
      </w:r>
      <w:r w:rsidR="00957173" w:rsidRPr="005614E5">
        <w:rPr>
          <w:rFonts w:ascii="Segoe UI" w:hAnsi="Segoe UI" w:cs="Segoe UI"/>
        </w:rPr>
        <w:tab/>
      </w:r>
      <w:r w:rsidR="00957173" w:rsidRPr="005614E5">
        <w:rPr>
          <w:rFonts w:ascii="Segoe UI" w:hAnsi="Segoe UI" w:cs="Segoe UI"/>
        </w:rPr>
        <w:tab/>
      </w:r>
      <w:r w:rsidR="00957173" w:rsidRPr="005614E5">
        <w:rPr>
          <w:rFonts w:ascii="Segoe UI" w:hAnsi="Segoe UI" w:cs="Segoe UI"/>
        </w:rPr>
        <w:tab/>
      </w:r>
      <w:r w:rsidR="00957173" w:rsidRPr="005614E5">
        <w:rPr>
          <w:rFonts w:ascii="Segoe UI" w:hAnsi="Segoe UI" w:cs="Segoe UI"/>
        </w:rPr>
        <w:tab/>
      </w:r>
      <w:r w:rsidR="00957173" w:rsidRPr="005614E5">
        <w:rPr>
          <w:rFonts w:ascii="Segoe UI" w:hAnsi="Segoe UI" w:cs="Segoe UI"/>
        </w:rPr>
        <w:tab/>
      </w:r>
    </w:p>
    <w:p w:rsidR="00DA5FAA" w:rsidRPr="005614E5" w:rsidRDefault="006D2598" w:rsidP="00746080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3857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2057809719"/>
          <w:placeholder>
            <w:docPart w:val="562C99F130814439BBB306265A03C735"/>
          </w:placeholder>
          <w:temporary/>
          <w:showingPlcHdr/>
          <w15:appearance w15:val="hidden"/>
        </w:sdtPr>
        <w:sdtEndPr/>
        <w:sdtContent>
          <w:r w:rsidR="00DA5FAA" w:rsidRPr="005614E5">
            <w:rPr>
              <w:rFonts w:ascii="Segoe UI" w:hAnsi="Segoe UI" w:cs="Segoe UI"/>
            </w:rPr>
            <w:t>[Hier eingeben]</w:t>
          </w:r>
        </w:sdtContent>
      </w:sdt>
      <w:r w:rsidR="00DA5FAA" w:rsidRPr="005614E5">
        <w:rPr>
          <w:rFonts w:ascii="Segoe UI" w:hAnsi="Segoe UI" w:cs="Segoe UI"/>
        </w:rPr>
        <w:t xml:space="preserve"> </w:t>
      </w:r>
    </w:p>
    <w:p w:rsidR="00DA5FAA" w:rsidRPr="005614E5" w:rsidRDefault="006D2598" w:rsidP="00746080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6515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176265452"/>
          <w:placeholder>
            <w:docPart w:val="9DC07B589DAA47D6A6A1ACE29C8E8D0C"/>
          </w:placeholder>
          <w:temporary/>
          <w:showingPlcHdr/>
          <w15:appearance w15:val="hidden"/>
        </w:sdtPr>
        <w:sdtEndPr/>
        <w:sdtContent>
          <w:r w:rsidR="00DA5FAA" w:rsidRPr="005614E5">
            <w:rPr>
              <w:rFonts w:ascii="Segoe UI" w:hAnsi="Segoe UI" w:cs="Segoe UI"/>
            </w:rPr>
            <w:t>[Hier eingeben]</w:t>
          </w:r>
        </w:sdtContent>
      </w:sdt>
      <w:r w:rsidR="00DA5FAA" w:rsidRPr="005614E5">
        <w:rPr>
          <w:rFonts w:ascii="Segoe UI" w:hAnsi="Segoe UI" w:cs="Segoe UI"/>
        </w:rPr>
        <w:t xml:space="preserve"> </w:t>
      </w:r>
    </w:p>
    <w:p w:rsidR="005609FA" w:rsidRPr="005614E5" w:rsidRDefault="006D2598" w:rsidP="00746080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401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8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74608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211009631"/>
          <w:placeholder>
            <w:docPart w:val="2DDF82A0A8FA4800AB65C54519B8B314"/>
          </w:placeholder>
          <w:temporary/>
          <w:showingPlcHdr/>
          <w15:appearance w15:val="hidden"/>
        </w:sdtPr>
        <w:sdtEndPr/>
        <w:sdtContent>
          <w:r w:rsidR="00DA5FAA" w:rsidRPr="005614E5">
            <w:rPr>
              <w:rFonts w:ascii="Segoe UI" w:hAnsi="Segoe UI" w:cs="Segoe UI"/>
            </w:rPr>
            <w:t>[Hier eingeben]</w:t>
          </w:r>
        </w:sdtContent>
      </w:sdt>
      <w:r w:rsidR="00DA5FAA" w:rsidRPr="005614E5">
        <w:rPr>
          <w:rFonts w:ascii="Segoe UI" w:hAnsi="Segoe UI" w:cs="Segoe UI"/>
        </w:rPr>
        <w:t xml:space="preserve"> </w:t>
      </w:r>
    </w:p>
    <w:p w:rsidR="000C06A0" w:rsidRPr="005614E5" w:rsidRDefault="000C06A0" w:rsidP="00746080">
      <w:pPr>
        <w:rPr>
          <w:rFonts w:ascii="Segoe UI" w:hAnsi="Segoe UI" w:cs="Segoe UI"/>
          <w:u w:val="dotted"/>
        </w:rPr>
      </w:pPr>
    </w:p>
    <w:p w:rsidR="000C06A0" w:rsidRPr="005614E5" w:rsidRDefault="000C06A0" w:rsidP="00746080">
      <w:pPr>
        <w:rPr>
          <w:rFonts w:ascii="Segoe UI" w:hAnsi="Segoe UI" w:cs="Segoe UI"/>
          <w:u w:val="dotted"/>
        </w:rPr>
      </w:pPr>
    </w:p>
    <w:p w:rsidR="000C06A0" w:rsidRPr="005614E5" w:rsidRDefault="00957173" w:rsidP="000C06A0">
      <w:pPr>
        <w:pStyle w:val="UntertitelText"/>
        <w:shd w:val="clear" w:color="auto" w:fill="B10058" w:themeFill="accent4"/>
        <w:ind w:left="0"/>
        <w:rPr>
          <w:rStyle w:val="IntensiverVerweis"/>
          <w:rFonts w:ascii="Segoe UI" w:hAnsi="Segoe UI" w:cs="Segoe UI"/>
          <w:color w:val="FFFFFF" w:themeColor="background1"/>
        </w:rPr>
      </w:pPr>
      <w:r w:rsidRPr="005614E5">
        <w:rPr>
          <w:rStyle w:val="IntensiverVerweis"/>
          <w:rFonts w:ascii="Segoe UI" w:hAnsi="Segoe UI" w:cs="Segoe UI"/>
          <w:color w:val="FFFFFF" w:themeColor="background1"/>
        </w:rPr>
        <w:t>N</w:t>
      </w:r>
      <w:r w:rsidR="000C06A0" w:rsidRPr="005614E5">
        <w:rPr>
          <w:rStyle w:val="IntensiverVerweis"/>
          <w:rFonts w:ascii="Segoe UI" w:hAnsi="Segoe UI" w:cs="Segoe UI"/>
          <w:color w:val="FFFFFF" w:themeColor="background1"/>
        </w:rPr>
        <w:t>ach dem Einsatz</w:t>
      </w:r>
    </w:p>
    <w:p w:rsidR="00957173" w:rsidRPr="005614E5" w:rsidRDefault="00957173" w:rsidP="0048037A">
      <w:pPr>
        <w:spacing w:line="320" w:lineRule="atLeast"/>
        <w:rPr>
          <w:rStyle w:val="IntensiverVerweis"/>
          <w:rFonts w:ascii="Segoe UI" w:hAnsi="Segoe UI" w:cs="Segoe UI"/>
          <w:color w:val="FFFFFF" w:themeColor="background1"/>
        </w:rPr>
      </w:pPr>
      <w:r w:rsidRPr="005614E5">
        <w:rPr>
          <w:rStyle w:val="IntensiverVerweis"/>
          <w:rFonts w:ascii="Segoe UI" w:hAnsi="Segoe UI" w:cs="Segoe UI"/>
          <w:color w:val="FFFFFF" w:themeColor="background1"/>
        </w:rPr>
        <w:t>Einsatz</w:t>
      </w:r>
    </w:p>
    <w:p w:rsidR="00957173" w:rsidRPr="005614E5" w:rsidRDefault="006D2598" w:rsidP="00957173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58399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73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957173" w:rsidRPr="005614E5">
        <w:rPr>
          <w:rFonts w:ascii="Segoe UI" w:hAnsi="Segoe UI" w:cs="Segoe UI"/>
        </w:rPr>
        <w:t xml:space="preserve"> Zählung der Infomaterialien und Give-aways </w:t>
      </w:r>
    </w:p>
    <w:p w:rsidR="00957173" w:rsidRPr="005614E5" w:rsidRDefault="006D2598" w:rsidP="00957173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4449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73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957173" w:rsidRPr="005614E5">
        <w:rPr>
          <w:rFonts w:ascii="Segoe UI" w:hAnsi="Segoe UI" w:cs="Segoe UI"/>
        </w:rPr>
        <w:t xml:space="preserve"> Entfernung der Klebefolien am Tour</w:t>
      </w:r>
      <w:r w:rsidR="0010680F">
        <w:rPr>
          <w:rFonts w:ascii="Segoe UI" w:hAnsi="Segoe UI" w:cs="Segoe UI"/>
        </w:rPr>
        <w:t>-B</w:t>
      </w:r>
      <w:r w:rsidR="00957173" w:rsidRPr="005614E5">
        <w:rPr>
          <w:rFonts w:ascii="Segoe UI" w:hAnsi="Segoe UI" w:cs="Segoe UI"/>
        </w:rPr>
        <w:t>us</w:t>
      </w:r>
    </w:p>
    <w:p w:rsidR="00957173" w:rsidRPr="005614E5" w:rsidRDefault="006D2598" w:rsidP="00957173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21108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173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957173" w:rsidRPr="005614E5">
        <w:rPr>
          <w:rFonts w:ascii="Segoe UI" w:hAnsi="Segoe UI" w:cs="Segoe UI"/>
        </w:rPr>
        <w:t xml:space="preserve"> Entsorgung des Mülls</w:t>
      </w:r>
    </w:p>
    <w:p w:rsidR="00BE1270" w:rsidRPr="005614E5" w:rsidRDefault="006D2598" w:rsidP="00BE1270">
      <w:pPr>
        <w:rPr>
          <w:rFonts w:ascii="Segoe UI" w:hAnsi="Segoe UI" w:cs="Segoe UI"/>
          <w:u w:val="dotted"/>
        </w:rPr>
      </w:pPr>
      <w:sdt>
        <w:sdtPr>
          <w:rPr>
            <w:rFonts w:ascii="Segoe UI" w:hAnsi="Segoe UI" w:cs="Segoe UI"/>
          </w:rPr>
          <w:id w:val="-140961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27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DA5FAA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2147317847"/>
          <w:placeholder>
            <w:docPart w:val="229150575A7C4BFCB8ABE0BFA678F14D"/>
          </w:placeholder>
          <w:temporary/>
          <w:showingPlcHdr/>
          <w15:appearance w15:val="hidden"/>
        </w:sdtPr>
        <w:sdtEndPr/>
        <w:sdtContent>
          <w:r w:rsidR="00DA5FAA" w:rsidRPr="005614E5">
            <w:rPr>
              <w:rFonts w:ascii="Segoe UI" w:hAnsi="Segoe UI" w:cs="Segoe UI"/>
            </w:rPr>
            <w:t>[Hier eingeben]</w:t>
          </w:r>
        </w:sdtContent>
      </w:sdt>
    </w:p>
    <w:p w:rsidR="00BE1270" w:rsidRPr="005614E5" w:rsidRDefault="006D2598" w:rsidP="00BE1270">
      <w:pPr>
        <w:rPr>
          <w:rFonts w:ascii="Segoe UI" w:hAnsi="Segoe UI" w:cs="Segoe UI"/>
          <w:u w:val="dotted"/>
        </w:rPr>
      </w:pPr>
      <w:sdt>
        <w:sdtPr>
          <w:rPr>
            <w:rFonts w:ascii="Segoe UI" w:hAnsi="Segoe UI" w:cs="Segoe UI"/>
          </w:rPr>
          <w:id w:val="119898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27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BE12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304536250"/>
          <w:placeholder>
            <w:docPart w:val="B557BAB082C846C281865FF5F30E6570"/>
          </w:placeholder>
          <w:temporary/>
          <w:showingPlcHdr/>
          <w15:appearance w15:val="hidden"/>
        </w:sdtPr>
        <w:sdtEndPr/>
        <w:sdtContent>
          <w:r w:rsidR="00DA5FAA" w:rsidRPr="005614E5">
            <w:rPr>
              <w:rFonts w:ascii="Segoe UI" w:hAnsi="Segoe UI" w:cs="Segoe UI"/>
            </w:rPr>
            <w:t>[Hier eingeben]</w:t>
          </w:r>
        </w:sdtContent>
      </w:sdt>
    </w:p>
    <w:p w:rsidR="00BE1270" w:rsidRPr="005614E5" w:rsidRDefault="006D2598" w:rsidP="00BE1270">
      <w:pPr>
        <w:rPr>
          <w:rFonts w:ascii="Segoe UI" w:hAnsi="Segoe UI" w:cs="Segoe UI"/>
          <w:u w:val="dotted"/>
        </w:rPr>
      </w:pPr>
      <w:sdt>
        <w:sdtPr>
          <w:rPr>
            <w:rFonts w:ascii="Segoe UI" w:hAnsi="Segoe UI" w:cs="Segoe UI"/>
          </w:rPr>
          <w:id w:val="3516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270" w:rsidRPr="005614E5">
            <w:rPr>
              <w:rFonts w:ascii="Segoe UI Symbol" w:eastAsia="MS Gothic" w:hAnsi="Segoe UI Symbol" w:cs="Segoe UI Symbol"/>
            </w:rPr>
            <w:t>☐</w:t>
          </w:r>
        </w:sdtContent>
      </w:sdt>
      <w:r w:rsidR="00BE1270" w:rsidRPr="005614E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813457355"/>
          <w:placeholder>
            <w:docPart w:val="FB20B3BE9D78444CBB55495989CC8AD2"/>
          </w:placeholder>
          <w:temporary/>
          <w:showingPlcHdr/>
          <w15:appearance w15:val="hidden"/>
        </w:sdtPr>
        <w:sdtEndPr/>
        <w:sdtContent>
          <w:r w:rsidR="00DA5FAA" w:rsidRPr="005614E5">
            <w:rPr>
              <w:rFonts w:ascii="Segoe UI" w:hAnsi="Segoe UI" w:cs="Segoe UI"/>
            </w:rPr>
            <w:t>[Hier eingeben]</w:t>
          </w:r>
        </w:sdtContent>
      </w:sdt>
    </w:p>
    <w:sectPr w:rsidR="00BE1270" w:rsidRPr="005614E5" w:rsidSect="000C06A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418" w:bottom="1134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98" w:rsidRDefault="006D2598" w:rsidP="000077A9">
      <w:pPr>
        <w:spacing w:line="240" w:lineRule="auto"/>
      </w:pPr>
      <w:r>
        <w:separator/>
      </w:r>
    </w:p>
  </w:endnote>
  <w:endnote w:type="continuationSeparator" w:id="0">
    <w:p w:rsidR="006D2598" w:rsidRDefault="006D2598" w:rsidP="00007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A0" w:rsidRDefault="000C06A0" w:rsidP="00E31304">
    <w:pPr>
      <w:pStyle w:val="Fuzeile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_________________________________________________________________________________________________________________</w:t>
    </w:r>
  </w:p>
  <w:p w:rsidR="009A4399" w:rsidRDefault="009A4399">
    <w:pPr>
      <w:pStyle w:val="Fuzeile"/>
      <w:rPr>
        <w:rFonts w:cstheme="majorHAnsi"/>
        <w:sz w:val="16"/>
        <w:szCs w:val="16"/>
      </w:rPr>
    </w:pPr>
    <w:r w:rsidRPr="009A4399">
      <w:rPr>
        <w:rFonts w:cstheme="majorHAnsi"/>
        <w:sz w:val="16"/>
        <w:szCs w:val="16"/>
      </w:rPr>
      <w:t xml:space="preserve">© Nationales Zentrum Frühe Hilfen (NZFH) in der Bundeszentrale für gesundheitliche Aufklärung (BZgA) in Kooperation mit dem </w:t>
    </w:r>
    <w:r w:rsidR="000D1F0A">
      <w:rPr>
        <w:rFonts w:cstheme="majorHAnsi"/>
        <w:sz w:val="16"/>
        <w:szCs w:val="16"/>
      </w:rPr>
      <w:br/>
    </w:r>
    <w:r w:rsidRPr="009A4399">
      <w:rPr>
        <w:rFonts w:cstheme="majorHAnsi"/>
        <w:sz w:val="16"/>
        <w:szCs w:val="16"/>
      </w:rPr>
      <w:t xml:space="preserve">Deutschen Jugendinstitut e.V. (DJI).  </w:t>
    </w:r>
    <w:r w:rsidR="00E31304">
      <w:rPr>
        <w:rFonts w:cstheme="majorHAnsi"/>
        <w:sz w:val="16"/>
        <w:szCs w:val="16"/>
      </w:rPr>
      <w:t>Das NZFH wird gefördert aus Mitteln der Bundesstiftung Frühe Hilfen des Bundesministeriums für Familie, Senioren, Frauen und Jugend (BMFSFJ).</w:t>
    </w:r>
  </w:p>
  <w:p w:rsidR="005279E6" w:rsidRPr="005279E6" w:rsidRDefault="005279E6" w:rsidP="005279E6">
    <w:pPr>
      <w:pStyle w:val="Fuzeile"/>
      <w:jc w:val="right"/>
      <w:rPr>
        <w:rFonts w:cstheme="majorHAnsi"/>
        <w:szCs w:val="20"/>
      </w:rPr>
    </w:pPr>
    <w:r w:rsidRPr="005279E6">
      <w:rPr>
        <w:rFonts w:cstheme="majorHAnsi"/>
        <w:szCs w:val="20"/>
      </w:rPr>
      <w:fldChar w:fldCharType="begin"/>
    </w:r>
    <w:r w:rsidRPr="005279E6">
      <w:rPr>
        <w:rFonts w:cstheme="majorHAnsi"/>
        <w:szCs w:val="20"/>
      </w:rPr>
      <w:instrText>PAGE   \* MERGEFORMAT</w:instrText>
    </w:r>
    <w:r w:rsidRPr="005279E6">
      <w:rPr>
        <w:rFonts w:cstheme="majorHAnsi"/>
        <w:szCs w:val="20"/>
      </w:rPr>
      <w:fldChar w:fldCharType="separate"/>
    </w:r>
    <w:r w:rsidRPr="005279E6">
      <w:rPr>
        <w:rFonts w:cstheme="majorHAnsi"/>
        <w:szCs w:val="20"/>
      </w:rPr>
      <w:t>1</w:t>
    </w:r>
    <w:r w:rsidRPr="005279E6">
      <w:rPr>
        <w:rFonts w:cstheme="majorHAnsi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07" w:rsidRDefault="007E4A07" w:rsidP="00B119ED">
    <w:pPr>
      <w:pStyle w:val="Fuzeile"/>
      <w:spacing w:before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98" w:rsidRPr="00432526" w:rsidRDefault="006D2598" w:rsidP="00205FB4">
      <w:pPr>
        <w:pBdr>
          <w:bottom w:val="single" w:sz="8" w:space="1" w:color="EF7D00" w:themeColor="accent1"/>
        </w:pBdr>
        <w:spacing w:after="140" w:line="240" w:lineRule="auto"/>
        <w:ind w:right="7938"/>
        <w:rPr>
          <w:b/>
          <w:bCs/>
          <w:color w:val="FFC000"/>
        </w:rPr>
      </w:pPr>
    </w:p>
  </w:footnote>
  <w:footnote w:type="continuationSeparator" w:id="0">
    <w:p w:rsidR="006D2598" w:rsidRDefault="006D2598" w:rsidP="00007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07" w:rsidRPr="001E0BE5" w:rsidRDefault="007E4A07" w:rsidP="001E0BE5">
    <w:pPr>
      <w:pStyle w:val="Kopfzeile"/>
      <w:rPr>
        <w:b/>
        <w:bCs/>
        <w:sz w:val="24"/>
        <w:szCs w:val="24"/>
      </w:rPr>
    </w:pPr>
    <w:r>
      <w:tab/>
    </w:r>
    <w:r w:rsidR="000C06A0" w:rsidRPr="004C380A"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61312" behindDoc="1" locked="1" layoutInCell="1" allowOverlap="1" wp14:anchorId="443973FD" wp14:editId="70807BD5">
          <wp:simplePos x="0" y="0"/>
          <wp:positionH relativeFrom="page">
            <wp:posOffset>5270500</wp:posOffset>
          </wp:positionH>
          <wp:positionV relativeFrom="page">
            <wp:posOffset>284480</wp:posOffset>
          </wp:positionV>
          <wp:extent cx="1709420" cy="680085"/>
          <wp:effectExtent l="0" t="0" r="5080" b="5715"/>
          <wp:wrapThrough wrapText="bothSides">
            <wp:wrapPolygon edited="0">
              <wp:start x="0" y="0"/>
              <wp:lineTo x="0" y="21176"/>
              <wp:lineTo x="21423" y="21176"/>
              <wp:lineTo x="21423" y="0"/>
              <wp:lineTo x="0" y="0"/>
            </wp:wrapPolygon>
          </wp:wrapThrough>
          <wp:docPr id="16" name="Logo NZFH" descr="Logo Nationales Zentrum Frühe Hil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8641091" name="Logo NZFH" descr="Logo Nationales Zentrum Frühe Hilf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A07" w:rsidRDefault="000C06A0" w:rsidP="000C06A0">
    <w:pPr>
      <w:tabs>
        <w:tab w:val="left" w:pos="669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07" w:rsidRDefault="007E4A07" w:rsidP="00205FB4">
    <w:pPr>
      <w:pStyle w:val="Kopfzeile"/>
      <w:spacing w:befor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20A5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9482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77AB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B5C3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2E5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E72282"/>
    <w:multiLevelType w:val="multilevel"/>
    <w:tmpl w:val="175C8C9C"/>
    <w:numStyleLink w:val="AZListebndig"/>
  </w:abstractNum>
  <w:abstractNum w:abstractNumId="6" w15:restartNumberingAfterBreak="0">
    <w:nsid w:val="08763AB0"/>
    <w:multiLevelType w:val="hybridMultilevel"/>
    <w:tmpl w:val="761C7A7E"/>
    <w:lvl w:ilvl="0" w:tplc="F9245D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082AF3"/>
    <w:multiLevelType w:val="hybridMultilevel"/>
    <w:tmpl w:val="B7FCB8EE"/>
    <w:lvl w:ilvl="0" w:tplc="E254502C">
      <w:start w:val="1"/>
      <w:numFmt w:val="bullet"/>
      <w:pStyle w:val="Liste4"/>
      <w:lvlText w:val="•"/>
      <w:lvlJc w:val="left"/>
      <w:pPr>
        <w:ind w:left="1571" w:hanging="360"/>
      </w:pPr>
      <w:rPr>
        <w:rFonts w:ascii="BundesSerif Office" w:hAnsi="BundesSerif Office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F46383"/>
    <w:multiLevelType w:val="multilevel"/>
    <w:tmpl w:val="175C8C9C"/>
    <w:numStyleLink w:val="AZListebndig"/>
  </w:abstractNum>
  <w:abstractNum w:abstractNumId="9" w15:restartNumberingAfterBreak="0">
    <w:nsid w:val="16254405"/>
    <w:multiLevelType w:val="hybridMultilevel"/>
    <w:tmpl w:val="7F00BE32"/>
    <w:lvl w:ilvl="0" w:tplc="FAC269CC">
      <w:start w:val="1"/>
      <w:numFmt w:val="bullet"/>
      <w:pStyle w:val="UntertitelAufzhlung"/>
      <w:lvlText w:val="•"/>
      <w:lvlJc w:val="left"/>
      <w:pPr>
        <w:ind w:left="558" w:hanging="360"/>
      </w:pPr>
      <w:rPr>
        <w:rFonts w:ascii="Calibri" w:hAnsi="Calibri" w:hint="default"/>
        <w:color w:val="EF7D00" w:themeColor="accent1"/>
      </w:rPr>
    </w:lvl>
    <w:lvl w:ilvl="1" w:tplc="0407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0" w15:restartNumberingAfterBreak="0">
    <w:nsid w:val="16E33040"/>
    <w:multiLevelType w:val="multilevel"/>
    <w:tmpl w:val="1EAAB3CA"/>
    <w:numStyleLink w:val="AZListegemischt"/>
  </w:abstractNum>
  <w:abstractNum w:abstractNumId="11" w15:restartNumberingAfterBreak="0">
    <w:nsid w:val="1731780D"/>
    <w:multiLevelType w:val="hybridMultilevel"/>
    <w:tmpl w:val="94088784"/>
    <w:lvl w:ilvl="0" w:tplc="920A0774">
      <w:start w:val="1"/>
      <w:numFmt w:val="bullet"/>
      <w:pStyle w:val="Liste5"/>
      <w:lvlText w:val="•"/>
      <w:lvlJc w:val="left"/>
      <w:pPr>
        <w:ind w:left="1854" w:hanging="360"/>
      </w:pPr>
      <w:rPr>
        <w:rFonts w:ascii="BundesSerif Office" w:hAnsi="BundesSerif Office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78323B9"/>
    <w:multiLevelType w:val="multilevel"/>
    <w:tmpl w:val="175C8C9C"/>
    <w:styleLink w:val="AZListebndig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EF7D00" w:themeColor="accent1"/>
      </w:rPr>
    </w:lvl>
    <w:lvl w:ilvl="1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  <w:color w:val="EF7D00" w:themeColor="accent1"/>
      </w:rPr>
    </w:lvl>
    <w:lvl w:ilvl="2">
      <w:start w:val="1"/>
      <w:numFmt w:val="bullet"/>
      <w:lvlText w:val="•"/>
      <w:lvlJc w:val="left"/>
      <w:pPr>
        <w:ind w:left="681" w:hanging="227"/>
      </w:pPr>
      <w:rPr>
        <w:rFonts w:ascii="Calibri" w:hAnsi="Calibri" w:hint="default"/>
        <w:color w:val="EF7D00" w:themeColor="accent1"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="Calibri" w:hAnsi="Calibri" w:hint="default"/>
        <w:color w:val="EF7D00" w:themeColor="accent1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Calibri" w:hAnsi="Calibri" w:hint="default"/>
        <w:color w:val="EF7D00" w:themeColor="accent1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EF7D00" w:themeColor="accent1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EF7D00" w:themeColor="accent1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EF7D00" w:themeColor="accent1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EF7D00" w:themeColor="accent1"/>
      </w:rPr>
    </w:lvl>
  </w:abstractNum>
  <w:abstractNum w:abstractNumId="13" w15:restartNumberingAfterBreak="0">
    <w:nsid w:val="35C342AF"/>
    <w:multiLevelType w:val="hybridMultilevel"/>
    <w:tmpl w:val="9EBC1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63357"/>
    <w:multiLevelType w:val="hybridMultilevel"/>
    <w:tmpl w:val="D5E0AAA6"/>
    <w:lvl w:ilvl="0" w:tplc="2CF87CF0">
      <w:start w:val="1"/>
      <w:numFmt w:val="bullet"/>
      <w:pStyle w:val="Aufzhlungbndig"/>
      <w:lvlText w:val="•"/>
      <w:lvlJc w:val="left"/>
      <w:pPr>
        <w:ind w:left="360" w:hanging="360"/>
      </w:pPr>
      <w:rPr>
        <w:rFonts w:ascii="Calibri" w:hAnsi="Calibri" w:hint="default"/>
        <w:color w:val="EF7D00" w:themeColor="accent1"/>
      </w:rPr>
    </w:lvl>
    <w:lvl w:ilvl="1" w:tplc="0407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5" w15:restartNumberingAfterBreak="0">
    <w:nsid w:val="3F880D2D"/>
    <w:multiLevelType w:val="multilevel"/>
    <w:tmpl w:val="EC60A726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  <w:color w:val="B35D00" w:themeColor="accent1" w:themeShade="BF"/>
        <w:sz w:val="22"/>
        <w:u w:color="B35D00" w:themeColor="accent1" w:themeShade="BF"/>
      </w:rPr>
    </w:lvl>
    <w:lvl w:ilvl="1">
      <w:start w:val="1"/>
      <w:numFmt w:val="lowerLetter"/>
      <w:pStyle w:val="Listennummer2"/>
      <w:lvlText w:val="%2."/>
      <w:lvlJc w:val="left"/>
      <w:pPr>
        <w:ind w:left="568" w:hanging="284"/>
      </w:pPr>
      <w:rPr>
        <w:rFonts w:hint="default"/>
        <w:color w:val="B35D00" w:themeColor="accent1" w:themeShade="BF"/>
        <w:u w:color="B35D00" w:themeColor="accent1" w:themeShade="BF"/>
      </w:rPr>
    </w:lvl>
    <w:lvl w:ilvl="2">
      <w:start w:val="1"/>
      <w:numFmt w:val="lowerRoman"/>
      <w:pStyle w:val="Listennummer3"/>
      <w:lvlText w:val="%3."/>
      <w:lvlJc w:val="left"/>
      <w:pPr>
        <w:ind w:left="852" w:hanging="284"/>
      </w:pPr>
      <w:rPr>
        <w:rFonts w:hint="default"/>
        <w:color w:val="B35D00" w:themeColor="accent1" w:themeShade="BF"/>
      </w:rPr>
    </w:lvl>
    <w:lvl w:ilvl="3">
      <w:start w:val="1"/>
      <w:numFmt w:val="decimal"/>
      <w:pStyle w:val="Listennummer4"/>
      <w:lvlText w:val="%4"/>
      <w:lvlJc w:val="left"/>
      <w:pPr>
        <w:ind w:left="1136" w:hanging="284"/>
      </w:pPr>
      <w:rPr>
        <w:rFonts w:hint="default"/>
        <w:color w:val="B35D00" w:themeColor="accent1" w:themeShade="BF"/>
      </w:rPr>
    </w:lvl>
    <w:lvl w:ilvl="4">
      <w:start w:val="1"/>
      <w:numFmt w:val="lowerLetter"/>
      <w:pStyle w:val="Listennummer5"/>
      <w:lvlText w:val="%5"/>
      <w:lvlJc w:val="left"/>
      <w:pPr>
        <w:ind w:left="1420" w:hanging="284"/>
      </w:pPr>
      <w:rPr>
        <w:rFonts w:hint="default"/>
        <w:color w:val="B35D00" w:themeColor="accent1" w:themeShade="BF"/>
      </w:rPr>
    </w:lvl>
    <w:lvl w:ilvl="5">
      <w:start w:val="1"/>
      <w:numFmt w:val="lowerRoman"/>
      <w:pStyle w:val="Listennummer6"/>
      <w:lvlText w:val="%6"/>
      <w:lvlJc w:val="left"/>
      <w:pPr>
        <w:ind w:left="1701" w:hanging="281"/>
      </w:pPr>
      <w:rPr>
        <w:rFonts w:hint="default"/>
        <w:color w:val="B35D00" w:themeColor="accent1" w:themeShade="BF"/>
      </w:rPr>
    </w:lvl>
    <w:lvl w:ilvl="6">
      <w:start w:val="1"/>
      <w:numFmt w:val="decimal"/>
      <w:pStyle w:val="Listennummer7"/>
      <w:lvlText w:val="%7"/>
      <w:lvlJc w:val="left"/>
      <w:pPr>
        <w:ind w:left="1985" w:hanging="284"/>
      </w:pPr>
      <w:rPr>
        <w:rFonts w:hint="default"/>
        <w:color w:val="B35D00" w:themeColor="accent1" w:themeShade="BF"/>
      </w:rPr>
    </w:lvl>
    <w:lvl w:ilvl="7">
      <w:start w:val="1"/>
      <w:numFmt w:val="lowerLetter"/>
      <w:pStyle w:val="Listennummer8"/>
      <w:lvlText w:val="%8"/>
      <w:lvlJc w:val="left"/>
      <w:pPr>
        <w:ind w:left="2268" w:hanging="283"/>
      </w:pPr>
      <w:rPr>
        <w:rFonts w:hint="default"/>
        <w:color w:val="B35D00" w:themeColor="accent1" w:themeShade="BF"/>
      </w:rPr>
    </w:lvl>
    <w:lvl w:ilvl="8">
      <w:start w:val="1"/>
      <w:numFmt w:val="lowerRoman"/>
      <w:pStyle w:val="Listennummer9"/>
      <w:lvlText w:val="%9"/>
      <w:lvlJc w:val="left"/>
      <w:pPr>
        <w:ind w:left="2552" w:hanging="284"/>
      </w:pPr>
      <w:rPr>
        <w:rFonts w:hint="default"/>
        <w:color w:val="B35D00" w:themeColor="accent1" w:themeShade="BF"/>
      </w:rPr>
    </w:lvl>
  </w:abstractNum>
  <w:abstractNum w:abstractNumId="16" w15:restartNumberingAfterBreak="0">
    <w:nsid w:val="43CB0E5F"/>
    <w:multiLevelType w:val="multilevel"/>
    <w:tmpl w:val="08063A80"/>
    <w:styleLink w:val="AZListeEinzug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  <w:color w:val="EF7D00" w:themeColor="accent1"/>
        <w:u w:color="EF7D00" w:themeColor="accent1"/>
      </w:rPr>
    </w:lvl>
    <w:lvl w:ilvl="1">
      <w:start w:val="1"/>
      <w:numFmt w:val="bullet"/>
      <w:lvlText w:val="•"/>
      <w:lvlJc w:val="left"/>
      <w:pPr>
        <w:ind w:left="681" w:hanging="227"/>
      </w:pPr>
      <w:rPr>
        <w:rFonts w:ascii="Calibri" w:hAnsi="Calibri" w:hint="default"/>
        <w:color w:val="EF7D00" w:themeColor="accent1"/>
      </w:rPr>
    </w:lvl>
    <w:lvl w:ilvl="2">
      <w:start w:val="1"/>
      <w:numFmt w:val="bullet"/>
      <w:lvlText w:val="•"/>
      <w:lvlJc w:val="left"/>
      <w:pPr>
        <w:ind w:left="908" w:hanging="227"/>
      </w:pPr>
      <w:rPr>
        <w:rFonts w:ascii="Calibri" w:hAnsi="Calibri" w:hint="default"/>
        <w:color w:val="EF7D00" w:themeColor="accent1"/>
      </w:rPr>
    </w:lvl>
    <w:lvl w:ilvl="3">
      <w:start w:val="1"/>
      <w:numFmt w:val="bullet"/>
      <w:lvlText w:val="•"/>
      <w:lvlJc w:val="left"/>
      <w:pPr>
        <w:ind w:left="1135" w:hanging="227"/>
      </w:pPr>
      <w:rPr>
        <w:rFonts w:ascii="Calibri" w:hAnsi="Calibri" w:hint="default"/>
        <w:color w:val="EF7D00" w:themeColor="accent1"/>
      </w:rPr>
    </w:lvl>
    <w:lvl w:ilvl="4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EF7D00" w:themeColor="accent1"/>
      </w:rPr>
    </w:lvl>
    <w:lvl w:ilvl="5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EF7D00" w:themeColor="accent1"/>
      </w:rPr>
    </w:lvl>
    <w:lvl w:ilvl="6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EF7D00" w:themeColor="accent1"/>
      </w:rPr>
    </w:lvl>
    <w:lvl w:ilvl="7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EF7D00" w:themeColor="accent1"/>
      </w:rPr>
    </w:lvl>
    <w:lvl w:ilvl="8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  <w:color w:val="EF7D00" w:themeColor="accent1"/>
      </w:rPr>
    </w:lvl>
  </w:abstractNum>
  <w:abstractNum w:abstractNumId="17" w15:restartNumberingAfterBreak="0">
    <w:nsid w:val="4AF43416"/>
    <w:multiLevelType w:val="multilevel"/>
    <w:tmpl w:val="1EAAB3CA"/>
    <w:styleLink w:val="AZListegemischt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EF7D00" w:themeColor="accent1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681" w:hanging="227"/>
      </w:pPr>
      <w:rPr>
        <w:rFonts w:ascii="Calibri" w:hAnsi="Calibri" w:hint="default"/>
        <w:color w:val="EF7D00" w:themeColor="accent1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Calibri" w:hAnsi="Calibri" w:hint="default"/>
        <w:color w:val="EF7D00" w:themeColor="accent1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EF7D00" w:themeColor="accent1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EF7D00" w:themeColor="accent1"/>
      </w:rPr>
    </w:lvl>
  </w:abstractNum>
  <w:abstractNum w:abstractNumId="18" w15:restartNumberingAfterBreak="0">
    <w:nsid w:val="4FD036AE"/>
    <w:multiLevelType w:val="hybridMultilevel"/>
    <w:tmpl w:val="08A28BAC"/>
    <w:lvl w:ilvl="0" w:tplc="4FA4BCCA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8" w:hanging="360"/>
      </w:pPr>
    </w:lvl>
    <w:lvl w:ilvl="2" w:tplc="0407001B" w:tentative="1">
      <w:start w:val="1"/>
      <w:numFmt w:val="lowerRoman"/>
      <w:lvlText w:val="%3."/>
      <w:lvlJc w:val="right"/>
      <w:pPr>
        <w:ind w:left="1998" w:hanging="180"/>
      </w:pPr>
    </w:lvl>
    <w:lvl w:ilvl="3" w:tplc="0407000F" w:tentative="1">
      <w:start w:val="1"/>
      <w:numFmt w:val="decimal"/>
      <w:lvlText w:val="%4."/>
      <w:lvlJc w:val="left"/>
      <w:pPr>
        <w:ind w:left="2718" w:hanging="360"/>
      </w:pPr>
    </w:lvl>
    <w:lvl w:ilvl="4" w:tplc="04070019" w:tentative="1">
      <w:start w:val="1"/>
      <w:numFmt w:val="lowerLetter"/>
      <w:lvlText w:val="%5."/>
      <w:lvlJc w:val="left"/>
      <w:pPr>
        <w:ind w:left="3438" w:hanging="360"/>
      </w:pPr>
    </w:lvl>
    <w:lvl w:ilvl="5" w:tplc="0407001B" w:tentative="1">
      <w:start w:val="1"/>
      <w:numFmt w:val="lowerRoman"/>
      <w:lvlText w:val="%6."/>
      <w:lvlJc w:val="right"/>
      <w:pPr>
        <w:ind w:left="4158" w:hanging="180"/>
      </w:pPr>
    </w:lvl>
    <w:lvl w:ilvl="6" w:tplc="0407000F" w:tentative="1">
      <w:start w:val="1"/>
      <w:numFmt w:val="decimal"/>
      <w:lvlText w:val="%7."/>
      <w:lvlJc w:val="left"/>
      <w:pPr>
        <w:ind w:left="4878" w:hanging="360"/>
      </w:pPr>
    </w:lvl>
    <w:lvl w:ilvl="7" w:tplc="04070019" w:tentative="1">
      <w:start w:val="1"/>
      <w:numFmt w:val="lowerLetter"/>
      <w:lvlText w:val="%8."/>
      <w:lvlJc w:val="left"/>
      <w:pPr>
        <w:ind w:left="5598" w:hanging="360"/>
      </w:pPr>
    </w:lvl>
    <w:lvl w:ilvl="8" w:tplc="0407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9" w15:restartNumberingAfterBreak="0">
    <w:nsid w:val="53791F92"/>
    <w:multiLevelType w:val="multilevel"/>
    <w:tmpl w:val="7F6CD1AA"/>
    <w:styleLink w:val="NumListeHead"/>
    <w:lvl w:ilvl="0">
      <w:start w:val="1"/>
      <w:numFmt w:val="decimal"/>
      <w:pStyle w:val="berschrift1Num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berschrift3Num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75D495D"/>
    <w:multiLevelType w:val="hybridMultilevel"/>
    <w:tmpl w:val="615CA2C2"/>
    <w:lvl w:ilvl="0" w:tplc="DF4864B4">
      <w:start w:val="1"/>
      <w:numFmt w:val="bullet"/>
      <w:pStyle w:val="Liste2"/>
      <w:lvlText w:val="•"/>
      <w:lvlJc w:val="left"/>
      <w:pPr>
        <w:ind w:left="1004" w:hanging="360"/>
      </w:pPr>
      <w:rPr>
        <w:rFonts w:ascii="BundesSerif Office" w:hAnsi="BundesSerif Office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8CD02D3"/>
    <w:multiLevelType w:val="multilevel"/>
    <w:tmpl w:val="1EAAB3CA"/>
    <w:numStyleLink w:val="AZListegemischt"/>
  </w:abstractNum>
  <w:abstractNum w:abstractNumId="22" w15:restartNumberingAfterBreak="0">
    <w:nsid w:val="6110700D"/>
    <w:multiLevelType w:val="multilevel"/>
    <w:tmpl w:val="590803AA"/>
    <w:lvl w:ilvl="0">
      <w:start w:val="1"/>
      <w:numFmt w:val="bullet"/>
      <w:pStyle w:val="Liste"/>
      <w:lvlText w:val="•"/>
      <w:lvlJc w:val="left"/>
      <w:pPr>
        <w:ind w:left="360" w:hanging="360"/>
      </w:pPr>
      <w:rPr>
        <w:rFonts w:ascii="BundesSerif Office" w:hAnsi="BundesSerif Office" w:hint="default"/>
        <w:color w:val="B35D00" w:themeColor="accent1" w:themeShade="BF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hint="default"/>
        <w:color w:val="B35D00" w:themeColor="accent1" w:themeShade="BF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ascii="Arial" w:hAnsi="Arial" w:hint="default"/>
        <w:color w:val="B35D00" w:themeColor="accent1" w:themeShade="BF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Arial" w:hAnsi="Arial" w:hint="default"/>
        <w:color w:val="B35D00" w:themeColor="accent1" w:themeShade="BF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  <w:color w:val="B35D00" w:themeColor="accent1" w:themeShade="BF"/>
      </w:rPr>
    </w:lvl>
    <w:lvl w:ilvl="5">
      <w:start w:val="1"/>
      <w:numFmt w:val="bullet"/>
      <w:pStyle w:val="Liste6"/>
      <w:lvlText w:val="-"/>
      <w:lvlJc w:val="left"/>
      <w:pPr>
        <w:ind w:left="1701" w:hanging="281"/>
      </w:pPr>
      <w:rPr>
        <w:rFonts w:hint="default"/>
        <w:color w:val="B35D00" w:themeColor="accent1" w:themeShade="BF"/>
      </w:rPr>
    </w:lvl>
    <w:lvl w:ilvl="6">
      <w:start w:val="1"/>
      <w:numFmt w:val="bullet"/>
      <w:pStyle w:val="Liste7"/>
      <w:lvlText w:val="-"/>
      <w:lvlJc w:val="left"/>
      <w:pPr>
        <w:ind w:left="1985" w:hanging="284"/>
      </w:pPr>
      <w:rPr>
        <w:rFonts w:hint="default"/>
        <w:color w:val="B35D00" w:themeColor="accent1" w:themeShade="BF"/>
      </w:rPr>
    </w:lvl>
    <w:lvl w:ilvl="7">
      <w:start w:val="1"/>
      <w:numFmt w:val="bullet"/>
      <w:pStyle w:val="Liste8"/>
      <w:lvlText w:val="-"/>
      <w:lvlJc w:val="left"/>
      <w:pPr>
        <w:ind w:left="2268" w:hanging="283"/>
      </w:pPr>
      <w:rPr>
        <w:rFonts w:hint="default"/>
        <w:color w:val="B35D00" w:themeColor="accent1" w:themeShade="BF"/>
      </w:rPr>
    </w:lvl>
    <w:lvl w:ilvl="8">
      <w:start w:val="1"/>
      <w:numFmt w:val="bullet"/>
      <w:pStyle w:val="Liste9"/>
      <w:lvlText w:val="-"/>
      <w:lvlJc w:val="left"/>
      <w:pPr>
        <w:ind w:left="2552" w:hanging="284"/>
      </w:pPr>
      <w:rPr>
        <w:rFonts w:hint="default"/>
        <w:color w:val="B35D00" w:themeColor="accent1" w:themeShade="BF"/>
      </w:rPr>
    </w:lvl>
  </w:abstractNum>
  <w:abstractNum w:abstractNumId="23" w15:restartNumberingAfterBreak="0">
    <w:nsid w:val="62356814"/>
    <w:multiLevelType w:val="hybridMultilevel"/>
    <w:tmpl w:val="33C4638C"/>
    <w:lvl w:ilvl="0" w:tplc="CE3685E2">
      <w:start w:val="1"/>
      <w:numFmt w:val="bullet"/>
      <w:pStyle w:val="Liste3"/>
      <w:lvlText w:val="•"/>
      <w:lvlJc w:val="left"/>
      <w:pPr>
        <w:ind w:left="1287" w:hanging="360"/>
      </w:pPr>
      <w:rPr>
        <w:rFonts w:ascii="BundesSerif Office" w:hAnsi="BundesSerif Office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D830483"/>
    <w:multiLevelType w:val="multilevel"/>
    <w:tmpl w:val="1EAAB3CA"/>
    <w:numStyleLink w:val="AZListegemischt"/>
  </w:abstractNum>
  <w:abstractNum w:abstractNumId="25" w15:restartNumberingAfterBreak="0">
    <w:nsid w:val="72947B22"/>
    <w:multiLevelType w:val="multilevel"/>
    <w:tmpl w:val="08063A80"/>
    <w:numStyleLink w:val="AZListeEinzug"/>
  </w:abstractNum>
  <w:abstractNum w:abstractNumId="26" w15:restartNumberingAfterBreak="0">
    <w:nsid w:val="73CC19E4"/>
    <w:multiLevelType w:val="multilevel"/>
    <w:tmpl w:val="175C8C9C"/>
    <w:numStyleLink w:val="AZListebndig"/>
  </w:abstractNum>
  <w:num w:numId="1">
    <w:abstractNumId w:val="22"/>
  </w:num>
  <w:num w:numId="2">
    <w:abstractNumId w:val="15"/>
  </w:num>
  <w:num w:numId="3">
    <w:abstractNumId w:val="12"/>
  </w:num>
  <w:num w:numId="4">
    <w:abstractNumId w:val="16"/>
  </w:num>
  <w:num w:numId="5">
    <w:abstractNumId w:val="17"/>
  </w:num>
  <w:num w:numId="6">
    <w:abstractNumId w:val="20"/>
  </w:num>
  <w:num w:numId="7">
    <w:abstractNumId w:val="23"/>
  </w:num>
  <w:num w:numId="8">
    <w:abstractNumId w:val="7"/>
  </w:num>
  <w:num w:numId="9">
    <w:abstractNumId w:val="11"/>
  </w:num>
  <w:num w:numId="10">
    <w:abstractNumId w:val="5"/>
  </w:num>
  <w:num w:numId="11">
    <w:abstractNumId w:val="25"/>
  </w:num>
  <w:num w:numId="12">
    <w:abstractNumId w:val="14"/>
  </w:num>
  <w:num w:numId="13">
    <w:abstractNumId w:val="24"/>
  </w:num>
  <w:num w:numId="14">
    <w:abstractNumId w:val="26"/>
  </w:num>
  <w:num w:numId="15">
    <w:abstractNumId w:val="19"/>
  </w:num>
  <w:num w:numId="16">
    <w:abstractNumId w:val="9"/>
  </w:num>
  <w:num w:numId="17">
    <w:abstractNumId w:val="8"/>
  </w:num>
  <w:num w:numId="18">
    <w:abstractNumId w:val="10"/>
  </w:num>
  <w:num w:numId="19">
    <w:abstractNumId w:val="21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6"/>
  </w:num>
  <w:num w:numId="2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88a88f0-3a40-42e8-a84d-5baf9a048245}"/>
  </w:docVars>
  <w:rsids>
    <w:rsidRoot w:val="00C9258E"/>
    <w:rsid w:val="000030C9"/>
    <w:rsid w:val="00004636"/>
    <w:rsid w:val="000077A9"/>
    <w:rsid w:val="00023938"/>
    <w:rsid w:val="00027449"/>
    <w:rsid w:val="00034295"/>
    <w:rsid w:val="00055CED"/>
    <w:rsid w:val="00057F0F"/>
    <w:rsid w:val="000610D2"/>
    <w:rsid w:val="000611AC"/>
    <w:rsid w:val="0006599E"/>
    <w:rsid w:val="000660F3"/>
    <w:rsid w:val="000763AA"/>
    <w:rsid w:val="000812F7"/>
    <w:rsid w:val="0008467F"/>
    <w:rsid w:val="000858FA"/>
    <w:rsid w:val="00086817"/>
    <w:rsid w:val="00092050"/>
    <w:rsid w:val="0009293F"/>
    <w:rsid w:val="000A4DE2"/>
    <w:rsid w:val="000A56E5"/>
    <w:rsid w:val="000A6642"/>
    <w:rsid w:val="000A764A"/>
    <w:rsid w:val="000B1434"/>
    <w:rsid w:val="000B3EED"/>
    <w:rsid w:val="000C06A0"/>
    <w:rsid w:val="000C2029"/>
    <w:rsid w:val="000C20F0"/>
    <w:rsid w:val="000C475D"/>
    <w:rsid w:val="000C54EE"/>
    <w:rsid w:val="000C6186"/>
    <w:rsid w:val="000C66EA"/>
    <w:rsid w:val="000D04C6"/>
    <w:rsid w:val="000D1F0A"/>
    <w:rsid w:val="000E2123"/>
    <w:rsid w:val="000E4BA1"/>
    <w:rsid w:val="000E6C76"/>
    <w:rsid w:val="000F17C8"/>
    <w:rsid w:val="000F2430"/>
    <w:rsid w:val="000F7616"/>
    <w:rsid w:val="000F7854"/>
    <w:rsid w:val="00103025"/>
    <w:rsid w:val="0010680F"/>
    <w:rsid w:val="00112443"/>
    <w:rsid w:val="00116A8F"/>
    <w:rsid w:val="00123C29"/>
    <w:rsid w:val="001247B5"/>
    <w:rsid w:val="00125E0C"/>
    <w:rsid w:val="00127970"/>
    <w:rsid w:val="00130CC6"/>
    <w:rsid w:val="00132F33"/>
    <w:rsid w:val="00154670"/>
    <w:rsid w:val="00157DBD"/>
    <w:rsid w:val="00160304"/>
    <w:rsid w:val="00171E09"/>
    <w:rsid w:val="00174162"/>
    <w:rsid w:val="0017585B"/>
    <w:rsid w:val="001850D2"/>
    <w:rsid w:val="00193992"/>
    <w:rsid w:val="001939C6"/>
    <w:rsid w:val="00195DFA"/>
    <w:rsid w:val="001A1CBC"/>
    <w:rsid w:val="001A3009"/>
    <w:rsid w:val="001A54AF"/>
    <w:rsid w:val="001B1977"/>
    <w:rsid w:val="001B1D8B"/>
    <w:rsid w:val="001B478C"/>
    <w:rsid w:val="001B5259"/>
    <w:rsid w:val="001B7C02"/>
    <w:rsid w:val="001C3F0D"/>
    <w:rsid w:val="001C3F7B"/>
    <w:rsid w:val="001C4E57"/>
    <w:rsid w:val="001D554D"/>
    <w:rsid w:val="001E0BE5"/>
    <w:rsid w:val="001E121D"/>
    <w:rsid w:val="001E62D8"/>
    <w:rsid w:val="001F5CC3"/>
    <w:rsid w:val="001F6179"/>
    <w:rsid w:val="00203449"/>
    <w:rsid w:val="00205864"/>
    <w:rsid w:val="00205FB4"/>
    <w:rsid w:val="00206547"/>
    <w:rsid w:val="00206AE0"/>
    <w:rsid w:val="00211C53"/>
    <w:rsid w:val="002159EE"/>
    <w:rsid w:val="002208F1"/>
    <w:rsid w:val="00252889"/>
    <w:rsid w:val="002548B6"/>
    <w:rsid w:val="0026699A"/>
    <w:rsid w:val="00272D60"/>
    <w:rsid w:val="0027654A"/>
    <w:rsid w:val="002830AA"/>
    <w:rsid w:val="0028575F"/>
    <w:rsid w:val="002929E4"/>
    <w:rsid w:val="00293FDD"/>
    <w:rsid w:val="00297BF0"/>
    <w:rsid w:val="002A613F"/>
    <w:rsid w:val="002A7369"/>
    <w:rsid w:val="002A7D0D"/>
    <w:rsid w:val="002B36F8"/>
    <w:rsid w:val="002C492B"/>
    <w:rsid w:val="002C550E"/>
    <w:rsid w:val="002C58D1"/>
    <w:rsid w:val="002C5E70"/>
    <w:rsid w:val="002D28A6"/>
    <w:rsid w:val="002D2970"/>
    <w:rsid w:val="002D4926"/>
    <w:rsid w:val="002D5757"/>
    <w:rsid w:val="002F11F4"/>
    <w:rsid w:val="002F1FE9"/>
    <w:rsid w:val="002F37FE"/>
    <w:rsid w:val="002F4720"/>
    <w:rsid w:val="002F4A14"/>
    <w:rsid w:val="00311B59"/>
    <w:rsid w:val="00314419"/>
    <w:rsid w:val="00316568"/>
    <w:rsid w:val="00323916"/>
    <w:rsid w:val="00330AD6"/>
    <w:rsid w:val="00332C80"/>
    <w:rsid w:val="00340942"/>
    <w:rsid w:val="00340C11"/>
    <w:rsid w:val="00343B79"/>
    <w:rsid w:val="003444C1"/>
    <w:rsid w:val="003452A7"/>
    <w:rsid w:val="00353784"/>
    <w:rsid w:val="003575E9"/>
    <w:rsid w:val="00375702"/>
    <w:rsid w:val="00375D60"/>
    <w:rsid w:val="00385637"/>
    <w:rsid w:val="003914ED"/>
    <w:rsid w:val="003934EF"/>
    <w:rsid w:val="003A044B"/>
    <w:rsid w:val="003A14A2"/>
    <w:rsid w:val="003A388A"/>
    <w:rsid w:val="003A6EC7"/>
    <w:rsid w:val="003B0FEE"/>
    <w:rsid w:val="003B1C1F"/>
    <w:rsid w:val="003B26D6"/>
    <w:rsid w:val="003B3D2D"/>
    <w:rsid w:val="003B6906"/>
    <w:rsid w:val="003C1746"/>
    <w:rsid w:val="003C235F"/>
    <w:rsid w:val="003C413F"/>
    <w:rsid w:val="003C4B01"/>
    <w:rsid w:val="003D2AD3"/>
    <w:rsid w:val="003D738B"/>
    <w:rsid w:val="003E4153"/>
    <w:rsid w:val="003F6A34"/>
    <w:rsid w:val="003F7251"/>
    <w:rsid w:val="004018D1"/>
    <w:rsid w:val="00401D7B"/>
    <w:rsid w:val="00403566"/>
    <w:rsid w:val="00412CCB"/>
    <w:rsid w:val="0042021C"/>
    <w:rsid w:val="00420F24"/>
    <w:rsid w:val="00426707"/>
    <w:rsid w:val="00432526"/>
    <w:rsid w:val="00442D6E"/>
    <w:rsid w:val="00446870"/>
    <w:rsid w:val="0045004B"/>
    <w:rsid w:val="00454806"/>
    <w:rsid w:val="004559D3"/>
    <w:rsid w:val="00455C86"/>
    <w:rsid w:val="00456145"/>
    <w:rsid w:val="00465351"/>
    <w:rsid w:val="00476DE0"/>
    <w:rsid w:val="0048037A"/>
    <w:rsid w:val="0048166D"/>
    <w:rsid w:val="0048446F"/>
    <w:rsid w:val="004905AD"/>
    <w:rsid w:val="00491140"/>
    <w:rsid w:val="004914C5"/>
    <w:rsid w:val="0049469C"/>
    <w:rsid w:val="00496606"/>
    <w:rsid w:val="00497DFD"/>
    <w:rsid w:val="004A4041"/>
    <w:rsid w:val="004A46BB"/>
    <w:rsid w:val="004A729F"/>
    <w:rsid w:val="004B51CB"/>
    <w:rsid w:val="004B710E"/>
    <w:rsid w:val="004C11DE"/>
    <w:rsid w:val="004C380A"/>
    <w:rsid w:val="004D3B98"/>
    <w:rsid w:val="004E1F1B"/>
    <w:rsid w:val="004E4EA7"/>
    <w:rsid w:val="004F55CD"/>
    <w:rsid w:val="004F588C"/>
    <w:rsid w:val="004F7399"/>
    <w:rsid w:val="00500800"/>
    <w:rsid w:val="00505451"/>
    <w:rsid w:val="00510207"/>
    <w:rsid w:val="00512F07"/>
    <w:rsid w:val="005157E6"/>
    <w:rsid w:val="00523404"/>
    <w:rsid w:val="005272C1"/>
    <w:rsid w:val="005279E6"/>
    <w:rsid w:val="00533AE8"/>
    <w:rsid w:val="0053489F"/>
    <w:rsid w:val="00537083"/>
    <w:rsid w:val="00537B21"/>
    <w:rsid w:val="00537CF9"/>
    <w:rsid w:val="005419F7"/>
    <w:rsid w:val="00541B7C"/>
    <w:rsid w:val="00550706"/>
    <w:rsid w:val="00553D99"/>
    <w:rsid w:val="00556058"/>
    <w:rsid w:val="005603E7"/>
    <w:rsid w:val="005609FA"/>
    <w:rsid w:val="005614E5"/>
    <w:rsid w:val="005664E9"/>
    <w:rsid w:val="0057188F"/>
    <w:rsid w:val="00572112"/>
    <w:rsid w:val="00575409"/>
    <w:rsid w:val="00586717"/>
    <w:rsid w:val="00587519"/>
    <w:rsid w:val="00587E5C"/>
    <w:rsid w:val="00593E17"/>
    <w:rsid w:val="00594D1A"/>
    <w:rsid w:val="00594E35"/>
    <w:rsid w:val="00595EB4"/>
    <w:rsid w:val="005A221E"/>
    <w:rsid w:val="005A4646"/>
    <w:rsid w:val="005A5470"/>
    <w:rsid w:val="005A72F2"/>
    <w:rsid w:val="005B196F"/>
    <w:rsid w:val="005B3886"/>
    <w:rsid w:val="005B409D"/>
    <w:rsid w:val="005B7B15"/>
    <w:rsid w:val="005B7EDD"/>
    <w:rsid w:val="005C1B43"/>
    <w:rsid w:val="005D4520"/>
    <w:rsid w:val="005D53C9"/>
    <w:rsid w:val="005E6689"/>
    <w:rsid w:val="00601874"/>
    <w:rsid w:val="00602FD0"/>
    <w:rsid w:val="00604948"/>
    <w:rsid w:val="00604E75"/>
    <w:rsid w:val="006109C6"/>
    <w:rsid w:val="00612020"/>
    <w:rsid w:val="00614ACA"/>
    <w:rsid w:val="00615E2D"/>
    <w:rsid w:val="00621925"/>
    <w:rsid w:val="006224E6"/>
    <w:rsid w:val="0062697B"/>
    <w:rsid w:val="006357ED"/>
    <w:rsid w:val="006511ED"/>
    <w:rsid w:val="00651C45"/>
    <w:rsid w:val="00657982"/>
    <w:rsid w:val="00657A66"/>
    <w:rsid w:val="0066238F"/>
    <w:rsid w:val="00666FAB"/>
    <w:rsid w:val="00670F2F"/>
    <w:rsid w:val="006800AA"/>
    <w:rsid w:val="00685667"/>
    <w:rsid w:val="00694028"/>
    <w:rsid w:val="00694681"/>
    <w:rsid w:val="006963AF"/>
    <w:rsid w:val="00696996"/>
    <w:rsid w:val="006A529D"/>
    <w:rsid w:val="006B2135"/>
    <w:rsid w:val="006B64E8"/>
    <w:rsid w:val="006C03FD"/>
    <w:rsid w:val="006C3E24"/>
    <w:rsid w:val="006D2598"/>
    <w:rsid w:val="006D2EC9"/>
    <w:rsid w:val="006D44A3"/>
    <w:rsid w:val="006D6E4F"/>
    <w:rsid w:val="006D7B17"/>
    <w:rsid w:val="006E1DFD"/>
    <w:rsid w:val="006E52A2"/>
    <w:rsid w:val="006E7D10"/>
    <w:rsid w:val="007112FA"/>
    <w:rsid w:val="0073761E"/>
    <w:rsid w:val="00740991"/>
    <w:rsid w:val="007420C7"/>
    <w:rsid w:val="00742A5D"/>
    <w:rsid w:val="00743EF8"/>
    <w:rsid w:val="00746080"/>
    <w:rsid w:val="00747D6A"/>
    <w:rsid w:val="00752359"/>
    <w:rsid w:val="00753BFA"/>
    <w:rsid w:val="00762CFD"/>
    <w:rsid w:val="00763E63"/>
    <w:rsid w:val="00764398"/>
    <w:rsid w:val="007653D9"/>
    <w:rsid w:val="007717EE"/>
    <w:rsid w:val="00774226"/>
    <w:rsid w:val="00777065"/>
    <w:rsid w:val="00777B50"/>
    <w:rsid w:val="0078098E"/>
    <w:rsid w:val="00787F92"/>
    <w:rsid w:val="00790B5B"/>
    <w:rsid w:val="007931D4"/>
    <w:rsid w:val="00793E5A"/>
    <w:rsid w:val="007A405F"/>
    <w:rsid w:val="007B1CD7"/>
    <w:rsid w:val="007B7765"/>
    <w:rsid w:val="007C61D4"/>
    <w:rsid w:val="007D17E8"/>
    <w:rsid w:val="007E0273"/>
    <w:rsid w:val="007E4A07"/>
    <w:rsid w:val="007E5E82"/>
    <w:rsid w:val="007E6B53"/>
    <w:rsid w:val="007F3F50"/>
    <w:rsid w:val="00800BC4"/>
    <w:rsid w:val="00807C80"/>
    <w:rsid w:val="008103CE"/>
    <w:rsid w:val="0081194D"/>
    <w:rsid w:val="00812B2E"/>
    <w:rsid w:val="008136D4"/>
    <w:rsid w:val="00813E97"/>
    <w:rsid w:val="00814B31"/>
    <w:rsid w:val="00820336"/>
    <w:rsid w:val="0082507D"/>
    <w:rsid w:val="008256B8"/>
    <w:rsid w:val="00830E6C"/>
    <w:rsid w:val="00836FDA"/>
    <w:rsid w:val="00840674"/>
    <w:rsid w:val="008563B6"/>
    <w:rsid w:val="008576BF"/>
    <w:rsid w:val="0086144B"/>
    <w:rsid w:val="00863E54"/>
    <w:rsid w:val="00870453"/>
    <w:rsid w:val="00875F8E"/>
    <w:rsid w:val="00876245"/>
    <w:rsid w:val="008808A5"/>
    <w:rsid w:val="008846CA"/>
    <w:rsid w:val="0088497C"/>
    <w:rsid w:val="008907E2"/>
    <w:rsid w:val="008954E5"/>
    <w:rsid w:val="008A2EF9"/>
    <w:rsid w:val="008A7770"/>
    <w:rsid w:val="008B055C"/>
    <w:rsid w:val="008B0C03"/>
    <w:rsid w:val="008B2C2C"/>
    <w:rsid w:val="008B62C5"/>
    <w:rsid w:val="008C0416"/>
    <w:rsid w:val="008D4205"/>
    <w:rsid w:val="008D5111"/>
    <w:rsid w:val="008D64FE"/>
    <w:rsid w:val="008E0FCA"/>
    <w:rsid w:val="008F21D6"/>
    <w:rsid w:val="00901ED3"/>
    <w:rsid w:val="009022E1"/>
    <w:rsid w:val="00906C15"/>
    <w:rsid w:val="009075CB"/>
    <w:rsid w:val="00916604"/>
    <w:rsid w:val="00916783"/>
    <w:rsid w:val="00920A3D"/>
    <w:rsid w:val="009225B0"/>
    <w:rsid w:val="009247D2"/>
    <w:rsid w:val="00924F18"/>
    <w:rsid w:val="00931CD3"/>
    <w:rsid w:val="009359AA"/>
    <w:rsid w:val="00937110"/>
    <w:rsid w:val="00937BA1"/>
    <w:rsid w:val="009501C1"/>
    <w:rsid w:val="00950C54"/>
    <w:rsid w:val="00950E1B"/>
    <w:rsid w:val="00957173"/>
    <w:rsid w:val="00960DB8"/>
    <w:rsid w:val="00966A95"/>
    <w:rsid w:val="009705F5"/>
    <w:rsid w:val="00972205"/>
    <w:rsid w:val="00974456"/>
    <w:rsid w:val="00974E04"/>
    <w:rsid w:val="00981E97"/>
    <w:rsid w:val="0098247E"/>
    <w:rsid w:val="00984363"/>
    <w:rsid w:val="00987F6A"/>
    <w:rsid w:val="00990FB2"/>
    <w:rsid w:val="00993D2A"/>
    <w:rsid w:val="009A4399"/>
    <w:rsid w:val="009D5738"/>
    <w:rsid w:val="009D66D0"/>
    <w:rsid w:val="009D6C14"/>
    <w:rsid w:val="009E6E11"/>
    <w:rsid w:val="009E6E3B"/>
    <w:rsid w:val="009F019E"/>
    <w:rsid w:val="009F1529"/>
    <w:rsid w:val="009F49F4"/>
    <w:rsid w:val="00A117A3"/>
    <w:rsid w:val="00A11818"/>
    <w:rsid w:val="00A151F3"/>
    <w:rsid w:val="00A1585E"/>
    <w:rsid w:val="00A26594"/>
    <w:rsid w:val="00A37A24"/>
    <w:rsid w:val="00A37BEC"/>
    <w:rsid w:val="00A405DA"/>
    <w:rsid w:val="00A44688"/>
    <w:rsid w:val="00A44BA1"/>
    <w:rsid w:val="00A46E60"/>
    <w:rsid w:val="00A51BCB"/>
    <w:rsid w:val="00A57B23"/>
    <w:rsid w:val="00A60373"/>
    <w:rsid w:val="00A61B5E"/>
    <w:rsid w:val="00A6356A"/>
    <w:rsid w:val="00A700FE"/>
    <w:rsid w:val="00A7037A"/>
    <w:rsid w:val="00A71DE8"/>
    <w:rsid w:val="00A72298"/>
    <w:rsid w:val="00A72AF4"/>
    <w:rsid w:val="00A73D9D"/>
    <w:rsid w:val="00A8050C"/>
    <w:rsid w:val="00A81442"/>
    <w:rsid w:val="00A85148"/>
    <w:rsid w:val="00A95688"/>
    <w:rsid w:val="00AA7C18"/>
    <w:rsid w:val="00AB35C1"/>
    <w:rsid w:val="00AB4B75"/>
    <w:rsid w:val="00AD09C7"/>
    <w:rsid w:val="00AF06C0"/>
    <w:rsid w:val="00AF211D"/>
    <w:rsid w:val="00AF6183"/>
    <w:rsid w:val="00AF758E"/>
    <w:rsid w:val="00B1110C"/>
    <w:rsid w:val="00B119ED"/>
    <w:rsid w:val="00B152B8"/>
    <w:rsid w:val="00B16C6D"/>
    <w:rsid w:val="00B201AE"/>
    <w:rsid w:val="00B410A2"/>
    <w:rsid w:val="00B43888"/>
    <w:rsid w:val="00B476A4"/>
    <w:rsid w:val="00B5496C"/>
    <w:rsid w:val="00B55C27"/>
    <w:rsid w:val="00B635B0"/>
    <w:rsid w:val="00B671B8"/>
    <w:rsid w:val="00B7179E"/>
    <w:rsid w:val="00B720D0"/>
    <w:rsid w:val="00B85898"/>
    <w:rsid w:val="00B90AA4"/>
    <w:rsid w:val="00B90D13"/>
    <w:rsid w:val="00B96320"/>
    <w:rsid w:val="00B966CC"/>
    <w:rsid w:val="00B96B5A"/>
    <w:rsid w:val="00BA0769"/>
    <w:rsid w:val="00BA0922"/>
    <w:rsid w:val="00BA5810"/>
    <w:rsid w:val="00BB0F05"/>
    <w:rsid w:val="00BC14A8"/>
    <w:rsid w:val="00BC3064"/>
    <w:rsid w:val="00BC44A7"/>
    <w:rsid w:val="00BC5E38"/>
    <w:rsid w:val="00BC67D6"/>
    <w:rsid w:val="00BD09EE"/>
    <w:rsid w:val="00BD1CA6"/>
    <w:rsid w:val="00BE1270"/>
    <w:rsid w:val="00BE3CDD"/>
    <w:rsid w:val="00BE4092"/>
    <w:rsid w:val="00BF20B8"/>
    <w:rsid w:val="00BF668F"/>
    <w:rsid w:val="00C00910"/>
    <w:rsid w:val="00C00D08"/>
    <w:rsid w:val="00C042E9"/>
    <w:rsid w:val="00C16803"/>
    <w:rsid w:val="00C25F28"/>
    <w:rsid w:val="00C26A09"/>
    <w:rsid w:val="00C30A58"/>
    <w:rsid w:val="00C30E3F"/>
    <w:rsid w:val="00C31521"/>
    <w:rsid w:val="00C437AF"/>
    <w:rsid w:val="00C4679C"/>
    <w:rsid w:val="00C478CE"/>
    <w:rsid w:val="00C54EC0"/>
    <w:rsid w:val="00C55C60"/>
    <w:rsid w:val="00C565F9"/>
    <w:rsid w:val="00C57135"/>
    <w:rsid w:val="00C609F9"/>
    <w:rsid w:val="00C60F64"/>
    <w:rsid w:val="00C610CE"/>
    <w:rsid w:val="00C62E91"/>
    <w:rsid w:val="00C65C43"/>
    <w:rsid w:val="00C67DED"/>
    <w:rsid w:val="00C734CB"/>
    <w:rsid w:val="00C766E3"/>
    <w:rsid w:val="00C767D0"/>
    <w:rsid w:val="00C76C68"/>
    <w:rsid w:val="00C76F02"/>
    <w:rsid w:val="00C82613"/>
    <w:rsid w:val="00C86C37"/>
    <w:rsid w:val="00C9258E"/>
    <w:rsid w:val="00C95387"/>
    <w:rsid w:val="00C960F2"/>
    <w:rsid w:val="00C9723F"/>
    <w:rsid w:val="00CA10CE"/>
    <w:rsid w:val="00CA431C"/>
    <w:rsid w:val="00CA7B15"/>
    <w:rsid w:val="00CC4386"/>
    <w:rsid w:val="00CC5FF4"/>
    <w:rsid w:val="00CC7EE9"/>
    <w:rsid w:val="00CD1AA8"/>
    <w:rsid w:val="00CD2B29"/>
    <w:rsid w:val="00CE254A"/>
    <w:rsid w:val="00CE73F5"/>
    <w:rsid w:val="00CE7555"/>
    <w:rsid w:val="00CF1220"/>
    <w:rsid w:val="00CF353D"/>
    <w:rsid w:val="00CF71CD"/>
    <w:rsid w:val="00CF7DC8"/>
    <w:rsid w:val="00D02603"/>
    <w:rsid w:val="00D0601D"/>
    <w:rsid w:val="00D10F70"/>
    <w:rsid w:val="00D1369A"/>
    <w:rsid w:val="00D14A05"/>
    <w:rsid w:val="00D16294"/>
    <w:rsid w:val="00D210EA"/>
    <w:rsid w:val="00D221E1"/>
    <w:rsid w:val="00D231B6"/>
    <w:rsid w:val="00D2347C"/>
    <w:rsid w:val="00D23DC5"/>
    <w:rsid w:val="00D30BA9"/>
    <w:rsid w:val="00D36B2C"/>
    <w:rsid w:val="00D401F1"/>
    <w:rsid w:val="00D4642F"/>
    <w:rsid w:val="00D46A69"/>
    <w:rsid w:val="00D53BF2"/>
    <w:rsid w:val="00D56008"/>
    <w:rsid w:val="00D647DF"/>
    <w:rsid w:val="00D70A86"/>
    <w:rsid w:val="00D737C6"/>
    <w:rsid w:val="00D75D4F"/>
    <w:rsid w:val="00D83DC8"/>
    <w:rsid w:val="00D83FC6"/>
    <w:rsid w:val="00D928EC"/>
    <w:rsid w:val="00DA5FAA"/>
    <w:rsid w:val="00DA7D10"/>
    <w:rsid w:val="00DB1D29"/>
    <w:rsid w:val="00DB2949"/>
    <w:rsid w:val="00DB2D95"/>
    <w:rsid w:val="00DB391D"/>
    <w:rsid w:val="00DC7DBF"/>
    <w:rsid w:val="00DD2BBC"/>
    <w:rsid w:val="00DD3A30"/>
    <w:rsid w:val="00DD4909"/>
    <w:rsid w:val="00DD6D17"/>
    <w:rsid w:val="00DE1B9E"/>
    <w:rsid w:val="00DE4C61"/>
    <w:rsid w:val="00DE6D2C"/>
    <w:rsid w:val="00DE7519"/>
    <w:rsid w:val="00DE7700"/>
    <w:rsid w:val="00DF045E"/>
    <w:rsid w:val="00DF055C"/>
    <w:rsid w:val="00DF2D0F"/>
    <w:rsid w:val="00DF5AA2"/>
    <w:rsid w:val="00E104C1"/>
    <w:rsid w:val="00E14AAD"/>
    <w:rsid w:val="00E2187F"/>
    <w:rsid w:val="00E23A54"/>
    <w:rsid w:val="00E31304"/>
    <w:rsid w:val="00E33B45"/>
    <w:rsid w:val="00E3486E"/>
    <w:rsid w:val="00E53D10"/>
    <w:rsid w:val="00E6178C"/>
    <w:rsid w:val="00E65A12"/>
    <w:rsid w:val="00E714EC"/>
    <w:rsid w:val="00E715EE"/>
    <w:rsid w:val="00E74B14"/>
    <w:rsid w:val="00E75423"/>
    <w:rsid w:val="00E77D0C"/>
    <w:rsid w:val="00E823A9"/>
    <w:rsid w:val="00E84A45"/>
    <w:rsid w:val="00E8524A"/>
    <w:rsid w:val="00E86740"/>
    <w:rsid w:val="00E879F6"/>
    <w:rsid w:val="00E929C7"/>
    <w:rsid w:val="00E92B81"/>
    <w:rsid w:val="00E968E5"/>
    <w:rsid w:val="00EA689A"/>
    <w:rsid w:val="00EB06FB"/>
    <w:rsid w:val="00EB08FC"/>
    <w:rsid w:val="00EC08C9"/>
    <w:rsid w:val="00EC3B27"/>
    <w:rsid w:val="00EC3C86"/>
    <w:rsid w:val="00EC40F4"/>
    <w:rsid w:val="00ED6C5E"/>
    <w:rsid w:val="00EE2DF3"/>
    <w:rsid w:val="00EE6739"/>
    <w:rsid w:val="00EF04F4"/>
    <w:rsid w:val="00F006EC"/>
    <w:rsid w:val="00F00B44"/>
    <w:rsid w:val="00F02C7E"/>
    <w:rsid w:val="00F0480D"/>
    <w:rsid w:val="00F24318"/>
    <w:rsid w:val="00F2448D"/>
    <w:rsid w:val="00F257CA"/>
    <w:rsid w:val="00F2583F"/>
    <w:rsid w:val="00F25ED4"/>
    <w:rsid w:val="00F35B8A"/>
    <w:rsid w:val="00F42182"/>
    <w:rsid w:val="00F4415D"/>
    <w:rsid w:val="00F46157"/>
    <w:rsid w:val="00F54658"/>
    <w:rsid w:val="00F55AC6"/>
    <w:rsid w:val="00F577DF"/>
    <w:rsid w:val="00F67E90"/>
    <w:rsid w:val="00F713A2"/>
    <w:rsid w:val="00F72C39"/>
    <w:rsid w:val="00F80EAC"/>
    <w:rsid w:val="00F911EE"/>
    <w:rsid w:val="00F93B06"/>
    <w:rsid w:val="00F94AC2"/>
    <w:rsid w:val="00F97B6C"/>
    <w:rsid w:val="00FA3206"/>
    <w:rsid w:val="00FA3432"/>
    <w:rsid w:val="00FB2EFE"/>
    <w:rsid w:val="00FB3C05"/>
    <w:rsid w:val="00FB5E86"/>
    <w:rsid w:val="00FD107E"/>
    <w:rsid w:val="00FD65D3"/>
    <w:rsid w:val="00FD6FEA"/>
    <w:rsid w:val="00FE0EB9"/>
    <w:rsid w:val="00FE0FCA"/>
    <w:rsid w:val="00FE31A0"/>
    <w:rsid w:val="00FE3344"/>
    <w:rsid w:val="00FF03B8"/>
    <w:rsid w:val="00FF5E50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740CD"/>
  <w15:chartTrackingRefBased/>
  <w15:docId w15:val="{5A7C73DE-8509-4C45-82B5-28B0B719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69" w:unhideWhenUsed="1"/>
    <w:lsdException w:name="toc 6" w:semiHidden="1" w:uiPriority="69" w:unhideWhenUsed="1"/>
    <w:lsdException w:name="toc 7" w:semiHidden="1" w:uiPriority="69" w:unhideWhenUsed="1"/>
    <w:lsdException w:name="toc 8" w:semiHidden="1" w:uiPriority="69" w:unhideWhenUsed="1"/>
    <w:lsdException w:name="toc 9" w:semiHidden="1" w:uiPriority="6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4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3" w:qFormat="1"/>
    <w:lsdException w:name="Intense Emphasis" w:uiPriority="40" w:qFormat="1"/>
    <w:lsdException w:name="Subtle Reference" w:uiPriority="40" w:qFormat="1"/>
    <w:lsdException w:name="Intense Reference" w:uiPriority="40" w:qFormat="1"/>
    <w:lsdException w:name="Book Title" w:semiHidden="1" w:uiPriority="40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6568"/>
    <w:pPr>
      <w:spacing w:line="280" w:lineRule="atLeast"/>
    </w:pPr>
  </w:style>
  <w:style w:type="paragraph" w:styleId="berschrift1">
    <w:name w:val="heading 1"/>
    <w:basedOn w:val="Standard"/>
    <w:next w:val="Flietext"/>
    <w:link w:val="berschrift1Zchn"/>
    <w:uiPriority w:val="7"/>
    <w:qFormat/>
    <w:rsid w:val="00621925"/>
    <w:pPr>
      <w:keepNext/>
      <w:keepLines/>
      <w:spacing w:before="880" w:after="840" w:line="600" w:lineRule="exact"/>
      <w:outlineLvl w:val="0"/>
    </w:pPr>
    <w:rPr>
      <w:rFonts w:asciiTheme="majorHAnsi" w:eastAsiaTheme="majorEastAsia" w:hAnsiTheme="majorHAnsi" w:cstheme="majorBidi"/>
      <w:b/>
      <w:color w:val="414141" w:themeColor="text2"/>
      <w:sz w:val="56"/>
      <w:szCs w:val="32"/>
    </w:rPr>
  </w:style>
  <w:style w:type="paragraph" w:styleId="berschrift2">
    <w:name w:val="heading 2"/>
    <w:basedOn w:val="Standard"/>
    <w:next w:val="Flietext"/>
    <w:link w:val="berschrift2Zchn"/>
    <w:uiPriority w:val="7"/>
    <w:qFormat/>
    <w:rsid w:val="00CC4386"/>
    <w:pPr>
      <w:keepNext/>
      <w:keepLines/>
      <w:spacing w:before="460" w:after="280" w:line="380" w:lineRule="atLeast"/>
      <w:outlineLvl w:val="1"/>
    </w:pPr>
    <w:rPr>
      <w:rFonts w:asciiTheme="majorHAnsi" w:eastAsiaTheme="majorEastAsia" w:hAnsiTheme="majorHAnsi" w:cstheme="majorBidi"/>
      <w:b/>
      <w:color w:val="414141" w:themeColor="text2"/>
      <w:sz w:val="34"/>
      <w:szCs w:val="26"/>
    </w:rPr>
  </w:style>
  <w:style w:type="paragraph" w:styleId="berschrift3">
    <w:name w:val="heading 3"/>
    <w:basedOn w:val="Standard"/>
    <w:next w:val="Flietext"/>
    <w:link w:val="berschrift3Zchn"/>
    <w:uiPriority w:val="7"/>
    <w:unhideWhenUsed/>
    <w:qFormat/>
    <w:rsid w:val="000B3EED"/>
    <w:pPr>
      <w:keepNext/>
      <w:keepLines/>
      <w:spacing w:before="520" w:after="140" w:line="320" w:lineRule="atLeast"/>
      <w:outlineLvl w:val="2"/>
    </w:pPr>
    <w:rPr>
      <w:rFonts w:asciiTheme="majorHAnsi" w:eastAsiaTheme="majorEastAsia" w:hAnsiTheme="majorHAnsi" w:cstheme="majorBidi"/>
      <w:b/>
      <w:color w:val="414141" w:themeColor="text2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4F55CD"/>
    <w:pPr>
      <w:keepNext/>
      <w:keepLines/>
      <w:spacing w:before="320"/>
      <w:outlineLvl w:val="3"/>
    </w:pPr>
    <w:rPr>
      <w:rFonts w:asciiTheme="majorHAnsi" w:eastAsiaTheme="majorEastAsia" w:hAnsiTheme="majorHAnsi" w:cstheme="majorBidi"/>
      <w:b/>
      <w:iCs/>
      <w:color w:val="414141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7"/>
    <w:unhideWhenUsed/>
    <w:qFormat/>
    <w:rsid w:val="004F55CD"/>
    <w:pPr>
      <w:keepNext/>
      <w:keepLines/>
      <w:spacing w:before="320"/>
      <w:outlineLvl w:val="4"/>
    </w:pPr>
    <w:rPr>
      <w:rFonts w:asciiTheme="majorHAnsi" w:eastAsiaTheme="majorEastAsia" w:hAnsiTheme="majorHAnsi" w:cstheme="majorBidi"/>
      <w:b/>
      <w:color w:val="414141" w:themeColor="text2"/>
      <w:sz w:val="24"/>
    </w:rPr>
  </w:style>
  <w:style w:type="paragraph" w:styleId="berschrift6">
    <w:name w:val="heading 6"/>
    <w:basedOn w:val="Standard"/>
    <w:next w:val="Standard"/>
    <w:link w:val="berschrift6Zchn"/>
    <w:uiPriority w:val="7"/>
    <w:unhideWhenUsed/>
    <w:qFormat/>
    <w:rsid w:val="004F55CD"/>
    <w:pPr>
      <w:keepNext/>
      <w:keepLines/>
      <w:spacing w:before="320"/>
      <w:outlineLvl w:val="5"/>
    </w:pPr>
    <w:rPr>
      <w:rFonts w:asciiTheme="majorHAnsi" w:eastAsiaTheme="majorEastAsia" w:hAnsiTheme="majorHAnsi" w:cstheme="majorBidi"/>
      <w:b/>
      <w:color w:val="414141" w:themeColor="text2"/>
      <w:sz w:val="24"/>
    </w:rPr>
  </w:style>
  <w:style w:type="paragraph" w:styleId="berschrift7">
    <w:name w:val="heading 7"/>
    <w:basedOn w:val="Standard"/>
    <w:next w:val="Standard"/>
    <w:link w:val="berschrift7Zchn"/>
    <w:uiPriority w:val="7"/>
    <w:semiHidden/>
    <w:qFormat/>
    <w:rsid w:val="004F55CD"/>
    <w:pPr>
      <w:keepNext/>
      <w:keepLines/>
      <w:outlineLvl w:val="6"/>
    </w:pPr>
    <w:rPr>
      <w:rFonts w:asciiTheme="majorHAnsi" w:eastAsiaTheme="majorEastAsia" w:hAnsiTheme="majorHAnsi" w:cstheme="majorBidi"/>
      <w:iCs/>
      <w:color w:val="414141" w:themeColor="text2"/>
      <w:sz w:val="24"/>
    </w:rPr>
  </w:style>
  <w:style w:type="paragraph" w:styleId="berschrift8">
    <w:name w:val="heading 8"/>
    <w:basedOn w:val="Standard"/>
    <w:next w:val="Standard"/>
    <w:link w:val="berschrift8Zchn"/>
    <w:uiPriority w:val="7"/>
    <w:semiHidden/>
    <w:qFormat/>
    <w:rsid w:val="004F55CD"/>
    <w:pPr>
      <w:keepNext/>
      <w:keepLines/>
      <w:outlineLvl w:val="7"/>
    </w:pPr>
    <w:rPr>
      <w:rFonts w:asciiTheme="majorHAnsi" w:eastAsiaTheme="majorEastAsia" w:hAnsiTheme="majorHAnsi" w:cstheme="majorBidi"/>
      <w:color w:val="414141" w:themeColor="text2"/>
      <w:sz w:val="24"/>
      <w:szCs w:val="21"/>
    </w:rPr>
  </w:style>
  <w:style w:type="paragraph" w:styleId="berschrift9">
    <w:name w:val="heading 9"/>
    <w:basedOn w:val="Standard"/>
    <w:next w:val="Standard"/>
    <w:link w:val="berschrift9Zchn"/>
    <w:uiPriority w:val="7"/>
    <w:semiHidden/>
    <w:qFormat/>
    <w:rsid w:val="004F55CD"/>
    <w:pPr>
      <w:keepNext/>
      <w:keepLines/>
      <w:outlineLvl w:val="8"/>
    </w:pPr>
    <w:rPr>
      <w:rFonts w:asciiTheme="majorHAnsi" w:eastAsiaTheme="majorEastAsia" w:hAnsiTheme="majorHAnsi" w:cstheme="majorBidi"/>
      <w:iCs/>
      <w:color w:val="414141" w:themeColor="text2"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0812F7"/>
    <w:pPr>
      <w:spacing w:before="140" w:after="140" w:line="280" w:lineRule="exact"/>
      <w:ind w:left="1418" w:hanging="1418"/>
    </w:pPr>
    <w:rPr>
      <w:b/>
      <w:iCs/>
      <w:color w:val="414141" w:themeColor="text2"/>
      <w:sz w:val="24"/>
      <w:szCs w:val="18"/>
    </w:rPr>
  </w:style>
  <w:style w:type="table" w:styleId="Tabellenraster">
    <w:name w:val="Table Grid"/>
    <w:basedOn w:val="NormaleTabelle"/>
    <w:uiPriority w:val="39"/>
    <w:rsid w:val="001C4E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717E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8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D00" w:themeFill="accent1"/>
      </w:tcPr>
    </w:tblStylePr>
    <w:tblStylePr w:type="firstCol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D00" w:themeFill="accent1"/>
      </w:tcPr>
    </w:tblStylePr>
    <w:tblStylePr w:type="band1Vert">
      <w:tblPr/>
      <w:tcPr>
        <w:shd w:val="clear" w:color="auto" w:fill="FFCB92" w:themeFill="accent1" w:themeFillTint="66"/>
      </w:tcPr>
    </w:tblStylePr>
    <w:tblStylePr w:type="band1Horz">
      <w:tblPr/>
      <w:tcPr>
        <w:shd w:val="clear" w:color="auto" w:fill="FFCB92" w:themeFill="accent1" w:themeFillTint="66"/>
      </w:tcPr>
    </w:tblStylePr>
  </w:style>
  <w:style w:type="paragraph" w:customStyle="1" w:styleId="HeaderEbene2">
    <w:name w:val="Header → Ebene 2"/>
    <w:basedOn w:val="Standard"/>
    <w:uiPriority w:val="26"/>
    <w:qFormat/>
    <w:rsid w:val="00DC7DBF"/>
    <w:pPr>
      <w:spacing w:line="240" w:lineRule="auto"/>
    </w:pPr>
    <w:rPr>
      <w:bCs/>
    </w:rPr>
  </w:style>
  <w:style w:type="paragraph" w:styleId="Titel">
    <w:name w:val="Title"/>
    <w:next w:val="Standard"/>
    <w:link w:val="TitelZchn"/>
    <w:uiPriority w:val="10"/>
    <w:qFormat/>
    <w:rsid w:val="007B7765"/>
    <w:pPr>
      <w:spacing w:before="520" w:line="440" w:lineRule="atLeast"/>
    </w:pPr>
    <w:rPr>
      <w:rFonts w:asciiTheme="majorHAnsi" w:eastAsiaTheme="majorEastAsia" w:hAnsiTheme="majorHAnsi" w:cstheme="majorBidi"/>
      <w:color w:val="414141" w:themeColor="text2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7765"/>
    <w:rPr>
      <w:rFonts w:asciiTheme="majorHAnsi" w:eastAsiaTheme="majorEastAsia" w:hAnsiTheme="majorHAnsi" w:cstheme="majorBidi"/>
      <w:color w:val="414141" w:themeColor="text2"/>
      <w:kern w:val="28"/>
      <w:sz w:val="30"/>
      <w:szCs w:val="56"/>
    </w:rPr>
  </w:style>
  <w:style w:type="paragraph" w:styleId="Untertitel">
    <w:name w:val="Subtitle"/>
    <w:basedOn w:val="Standard"/>
    <w:next w:val="UntertitelText"/>
    <w:link w:val="UntertitelZchn"/>
    <w:uiPriority w:val="10"/>
    <w:qFormat/>
    <w:rsid w:val="00621925"/>
    <w:pPr>
      <w:numPr>
        <w:ilvl w:val="1"/>
      </w:numPr>
      <w:pBdr>
        <w:top w:val="single" w:sz="18" w:space="10" w:color="EF7D00" w:themeColor="accent1"/>
        <w:left w:val="single" w:sz="8" w:space="9" w:color="EBEBEB"/>
        <w:bottom w:val="single" w:sz="8" w:space="5" w:color="EBEBEB"/>
        <w:right w:val="single" w:sz="8" w:space="9" w:color="EBEBEB"/>
      </w:pBdr>
      <w:shd w:val="clear" w:color="auto" w:fill="EBEBEB"/>
      <w:spacing w:before="580"/>
      <w:ind w:left="198" w:right="198"/>
    </w:pPr>
    <w:rPr>
      <w:rFonts w:asciiTheme="majorHAnsi" w:eastAsiaTheme="minorEastAsia" w:hAnsiTheme="majorHAnsi"/>
      <w:b/>
      <w:color w:val="414141"/>
      <w:sz w:val="28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621925"/>
    <w:rPr>
      <w:rFonts w:asciiTheme="majorHAnsi" w:eastAsiaTheme="minorEastAsia" w:hAnsiTheme="majorHAnsi"/>
      <w:b/>
      <w:color w:val="414141"/>
      <w:sz w:val="28"/>
      <w:shd w:val="clear" w:color="auto" w:fill="EBEBEB"/>
    </w:rPr>
  </w:style>
  <w:style w:type="character" w:customStyle="1" w:styleId="berschrift1Zchn">
    <w:name w:val="Überschrift 1 Zchn"/>
    <w:basedOn w:val="Absatz-Standardschriftart"/>
    <w:link w:val="berschrift1"/>
    <w:uiPriority w:val="7"/>
    <w:rsid w:val="00621925"/>
    <w:rPr>
      <w:rFonts w:asciiTheme="majorHAnsi" w:eastAsiaTheme="majorEastAsia" w:hAnsiTheme="majorHAnsi" w:cstheme="majorBidi"/>
      <w:b/>
      <w:color w:val="414141" w:themeColor="text2"/>
      <w:sz w:val="5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7"/>
    <w:rsid w:val="00CC4386"/>
    <w:rPr>
      <w:rFonts w:asciiTheme="majorHAnsi" w:eastAsiaTheme="majorEastAsia" w:hAnsiTheme="majorHAnsi" w:cstheme="majorBidi"/>
      <w:b/>
      <w:color w:val="414141" w:themeColor="text2"/>
      <w:sz w:val="34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qFormat/>
    <w:rsid w:val="007D17E8"/>
    <w:pPr>
      <w:framePr w:wrap="notBeside" w:vAnchor="text" w:hAnchor="text" w:y="1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rsid w:val="007112FA"/>
    <w:rPr>
      <w:iCs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0B3EED"/>
    <w:rPr>
      <w:rFonts w:asciiTheme="majorHAnsi" w:eastAsiaTheme="majorEastAsia" w:hAnsiTheme="majorHAnsi" w:cstheme="majorBidi"/>
      <w:b/>
      <w:color w:val="414141" w:themeColor="text2"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E0BE5"/>
    <w:pPr>
      <w:tabs>
        <w:tab w:val="right" w:pos="8845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BE5"/>
  </w:style>
  <w:style w:type="paragraph" w:styleId="Fuzeile">
    <w:name w:val="footer"/>
    <w:basedOn w:val="Standard"/>
    <w:link w:val="FuzeileZchn"/>
    <w:uiPriority w:val="99"/>
    <w:unhideWhenUsed/>
    <w:rsid w:val="000F2430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F2430"/>
    <w:rPr>
      <w:rFonts w:asciiTheme="majorHAnsi" w:hAnsiTheme="majorHAnsi"/>
      <w:sz w:val="20"/>
    </w:rPr>
  </w:style>
  <w:style w:type="paragraph" w:customStyle="1" w:styleId="HeaderEbene1">
    <w:name w:val="Header ↓ Ebene 1"/>
    <w:basedOn w:val="Standard"/>
    <w:uiPriority w:val="26"/>
    <w:qFormat/>
    <w:rsid w:val="00BC3064"/>
    <w:pPr>
      <w:spacing w:line="240" w:lineRule="auto"/>
    </w:pPr>
    <w:rPr>
      <w:bCs/>
      <w:color w:val="FFFFFF" w:themeColor="background1"/>
    </w:rPr>
  </w:style>
  <w:style w:type="paragraph" w:customStyle="1" w:styleId="HeaderEbene10">
    <w:name w:val="Header → Ebene 1"/>
    <w:basedOn w:val="Standard"/>
    <w:uiPriority w:val="26"/>
    <w:qFormat/>
    <w:rsid w:val="00DC7DBF"/>
    <w:pPr>
      <w:spacing w:line="240" w:lineRule="auto"/>
    </w:pPr>
    <w:rPr>
      <w:color w:val="FFFFFF" w:themeColor="background1"/>
    </w:rPr>
  </w:style>
  <w:style w:type="paragraph" w:customStyle="1" w:styleId="HeaderEbene3">
    <w:name w:val="Header → Ebene 3"/>
    <w:basedOn w:val="Standard"/>
    <w:uiPriority w:val="26"/>
    <w:qFormat/>
    <w:rsid w:val="00BC3064"/>
    <w:pPr>
      <w:spacing w:line="240" w:lineRule="auto"/>
    </w:pPr>
  </w:style>
  <w:style w:type="paragraph" w:customStyle="1" w:styleId="HeaderEbene4">
    <w:name w:val="Header → Ebene 4"/>
    <w:basedOn w:val="Standard"/>
    <w:uiPriority w:val="26"/>
    <w:qFormat/>
    <w:rsid w:val="00BC3064"/>
    <w:pPr>
      <w:spacing w:line="240" w:lineRule="auto"/>
    </w:pPr>
  </w:style>
  <w:style w:type="paragraph" w:customStyle="1" w:styleId="HeaderEbene5">
    <w:name w:val="Header → Ebene 5"/>
    <w:basedOn w:val="Standard"/>
    <w:uiPriority w:val="26"/>
    <w:qFormat/>
    <w:rsid w:val="00FB2EFE"/>
    <w:pPr>
      <w:spacing w:line="240" w:lineRule="auto"/>
    </w:pPr>
  </w:style>
  <w:style w:type="paragraph" w:customStyle="1" w:styleId="HeaderEbene20">
    <w:name w:val="Header ↓ Ebene 2"/>
    <w:basedOn w:val="Standard"/>
    <w:uiPriority w:val="26"/>
    <w:qFormat/>
    <w:rsid w:val="00FB2EFE"/>
    <w:pPr>
      <w:spacing w:line="240" w:lineRule="auto"/>
    </w:pPr>
  </w:style>
  <w:style w:type="paragraph" w:customStyle="1" w:styleId="HeaderEbene30">
    <w:name w:val="Header ↓ Ebene 3"/>
    <w:basedOn w:val="Standard"/>
    <w:uiPriority w:val="26"/>
    <w:qFormat/>
    <w:rsid w:val="00FB2EFE"/>
    <w:pPr>
      <w:spacing w:line="240" w:lineRule="auto"/>
    </w:pPr>
  </w:style>
  <w:style w:type="paragraph" w:customStyle="1" w:styleId="HeaderEbene40">
    <w:name w:val="Header ↓ Ebene 4"/>
    <w:basedOn w:val="Standard"/>
    <w:uiPriority w:val="26"/>
    <w:qFormat/>
    <w:rsid w:val="00FB2EFE"/>
    <w:pPr>
      <w:spacing w:line="240" w:lineRule="auto"/>
    </w:pPr>
  </w:style>
  <w:style w:type="paragraph" w:customStyle="1" w:styleId="HeaderEbene50">
    <w:name w:val="Header ↓ Ebene 5"/>
    <w:basedOn w:val="Standard"/>
    <w:uiPriority w:val="26"/>
    <w:qFormat/>
    <w:rsid w:val="00FB2EFE"/>
    <w:pPr>
      <w:spacing w:line="240" w:lineRule="auto"/>
    </w:pPr>
  </w:style>
  <w:style w:type="paragraph" w:customStyle="1" w:styleId="HeaderEbene2nur1Spalte">
    <w:name w:val="Header ↓ Ebene 2 nur 1. Spalte"/>
    <w:basedOn w:val="Standard"/>
    <w:uiPriority w:val="26"/>
    <w:qFormat/>
    <w:rsid w:val="00FB2EFE"/>
    <w:pPr>
      <w:spacing w:line="240" w:lineRule="auto"/>
    </w:pPr>
  </w:style>
  <w:style w:type="paragraph" w:customStyle="1" w:styleId="HeaderEbene3nur1Spalte">
    <w:name w:val="Header ↓ Ebene 3 nur 1. Spalte"/>
    <w:basedOn w:val="Standard"/>
    <w:uiPriority w:val="26"/>
    <w:qFormat/>
    <w:rsid w:val="00FB2EFE"/>
    <w:pPr>
      <w:spacing w:line="240" w:lineRule="auto"/>
    </w:pPr>
  </w:style>
  <w:style w:type="paragraph" w:styleId="Liste">
    <w:name w:val="List"/>
    <w:basedOn w:val="Standard"/>
    <w:uiPriority w:val="29"/>
    <w:semiHidden/>
    <w:rsid w:val="00670F2F"/>
    <w:pPr>
      <w:keepNext/>
      <w:keepLines/>
      <w:numPr>
        <w:numId w:val="1"/>
      </w:numPr>
    </w:pPr>
  </w:style>
  <w:style w:type="paragraph" w:styleId="Liste2">
    <w:name w:val="List 2"/>
    <w:basedOn w:val="Standard"/>
    <w:uiPriority w:val="29"/>
    <w:semiHidden/>
    <w:rsid w:val="00670F2F"/>
    <w:pPr>
      <w:keepNext/>
      <w:keepLines/>
      <w:numPr>
        <w:numId w:val="6"/>
      </w:numPr>
      <w:ind w:left="568" w:hanging="284"/>
    </w:pPr>
  </w:style>
  <w:style w:type="paragraph" w:styleId="Liste3">
    <w:name w:val="List 3"/>
    <w:basedOn w:val="Standard"/>
    <w:uiPriority w:val="29"/>
    <w:semiHidden/>
    <w:rsid w:val="00670F2F"/>
    <w:pPr>
      <w:keepNext/>
      <w:keepLines/>
      <w:numPr>
        <w:numId w:val="7"/>
      </w:numPr>
      <w:ind w:left="851" w:hanging="284"/>
    </w:pPr>
  </w:style>
  <w:style w:type="paragraph" w:styleId="Liste4">
    <w:name w:val="List 4"/>
    <w:basedOn w:val="Standard"/>
    <w:uiPriority w:val="29"/>
    <w:semiHidden/>
    <w:rsid w:val="00670F2F"/>
    <w:pPr>
      <w:keepNext/>
      <w:keepLines/>
      <w:numPr>
        <w:numId w:val="8"/>
      </w:numPr>
      <w:ind w:left="1135" w:hanging="284"/>
    </w:pPr>
  </w:style>
  <w:style w:type="paragraph" w:styleId="Verzeichnis1">
    <w:name w:val="toc 1"/>
    <w:basedOn w:val="Standard"/>
    <w:next w:val="Standard"/>
    <w:autoRedefine/>
    <w:uiPriority w:val="39"/>
    <w:unhideWhenUsed/>
    <w:rsid w:val="00595EB4"/>
    <w:pPr>
      <w:tabs>
        <w:tab w:val="left" w:pos="340"/>
        <w:tab w:val="right" w:leader="dot" w:pos="9060"/>
      </w:tabs>
      <w:spacing w:before="120" w:after="60"/>
      <w:ind w:left="340" w:hanging="340"/>
    </w:pPr>
    <w:rPr>
      <w:rFonts w:asciiTheme="majorHAnsi" w:hAnsiTheme="majorHAnsi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2F4720"/>
    <w:pPr>
      <w:tabs>
        <w:tab w:val="left" w:pos="851"/>
        <w:tab w:val="right" w:leader="dot" w:pos="9072"/>
      </w:tabs>
      <w:spacing w:after="60"/>
      <w:ind w:left="850" w:hanging="510"/>
    </w:pPr>
    <w:rPr>
      <w:rFonts w:asciiTheme="majorHAnsi" w:hAnsiTheme="majorHAnsi"/>
    </w:rPr>
  </w:style>
  <w:style w:type="paragraph" w:styleId="Verzeichnis3">
    <w:name w:val="toc 3"/>
    <w:basedOn w:val="Standard"/>
    <w:next w:val="Standard"/>
    <w:autoRedefine/>
    <w:uiPriority w:val="39"/>
    <w:unhideWhenUsed/>
    <w:rsid w:val="00523404"/>
    <w:pPr>
      <w:tabs>
        <w:tab w:val="right" w:leader="dot" w:pos="9072"/>
      </w:tabs>
      <w:spacing w:after="60"/>
      <w:ind w:left="1531" w:hanging="680"/>
    </w:pPr>
    <w:rPr>
      <w:rFonts w:asciiTheme="majorHAnsi" w:hAnsiTheme="majorHAnsi"/>
    </w:rPr>
  </w:style>
  <w:style w:type="character" w:styleId="Hyperlink">
    <w:name w:val="Hyperlink"/>
    <w:basedOn w:val="Absatz-Standardschriftart"/>
    <w:uiPriority w:val="99"/>
    <w:unhideWhenUsed/>
    <w:rsid w:val="00D83FC6"/>
    <w:rPr>
      <w:color w:val="6E0032" w:themeColor="hyperlink"/>
      <w:u w:val="single"/>
    </w:rPr>
  </w:style>
  <w:style w:type="character" w:styleId="IntensiverVerweis">
    <w:name w:val="Intense Reference"/>
    <w:basedOn w:val="Absatz-Standardschriftart"/>
    <w:uiPriority w:val="40"/>
    <w:qFormat/>
    <w:rsid w:val="007D17E8"/>
    <w:rPr>
      <w:b/>
      <w:bCs/>
      <w:caps w:val="0"/>
      <w:smallCaps w:val="0"/>
      <w:color w:val="780F2D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3FC6"/>
    <w:rPr>
      <w:color w:val="605E5C"/>
      <w:shd w:val="clear" w:color="auto" w:fill="E1DFDD"/>
    </w:rPr>
  </w:style>
  <w:style w:type="paragraph" w:styleId="Listennummer">
    <w:name w:val="List Number"/>
    <w:basedOn w:val="Standard"/>
    <w:uiPriority w:val="29"/>
    <w:semiHidden/>
    <w:rsid w:val="008E0FCA"/>
    <w:pPr>
      <w:keepNext/>
      <w:keepLines/>
      <w:numPr>
        <w:numId w:val="2"/>
      </w:numPr>
    </w:pPr>
  </w:style>
  <w:style w:type="paragraph" w:styleId="Listennummer2">
    <w:name w:val="List Number 2"/>
    <w:basedOn w:val="Standard"/>
    <w:uiPriority w:val="29"/>
    <w:semiHidden/>
    <w:rsid w:val="008E0FCA"/>
    <w:pPr>
      <w:keepNext/>
      <w:keepLines/>
      <w:numPr>
        <w:ilvl w:val="1"/>
        <w:numId w:val="2"/>
      </w:numPr>
    </w:pPr>
  </w:style>
  <w:style w:type="paragraph" w:styleId="Listenfortsetzung3">
    <w:name w:val="List Continue 3"/>
    <w:basedOn w:val="Standard"/>
    <w:uiPriority w:val="29"/>
    <w:rsid w:val="00E879F6"/>
    <w:pPr>
      <w:spacing w:before="120" w:after="200"/>
      <w:ind w:left="680"/>
    </w:pPr>
  </w:style>
  <w:style w:type="paragraph" w:styleId="Listenfortsetzung4">
    <w:name w:val="List Continue 4"/>
    <w:basedOn w:val="Standard"/>
    <w:uiPriority w:val="29"/>
    <w:rsid w:val="00E879F6"/>
    <w:pPr>
      <w:spacing w:before="120" w:after="200"/>
      <w:ind w:left="907"/>
    </w:pPr>
  </w:style>
  <w:style w:type="paragraph" w:styleId="Listenfortsetzung5">
    <w:name w:val="List Continue 5"/>
    <w:basedOn w:val="Standard"/>
    <w:uiPriority w:val="29"/>
    <w:rsid w:val="00E879F6"/>
    <w:pPr>
      <w:spacing w:before="120" w:after="200"/>
      <w:ind w:left="1134"/>
    </w:pPr>
  </w:style>
  <w:style w:type="paragraph" w:styleId="Listennummer3">
    <w:name w:val="List Number 3"/>
    <w:basedOn w:val="Standard"/>
    <w:uiPriority w:val="29"/>
    <w:semiHidden/>
    <w:rsid w:val="008E0FCA"/>
    <w:pPr>
      <w:keepNext/>
      <w:keepLines/>
      <w:numPr>
        <w:ilvl w:val="2"/>
        <w:numId w:val="2"/>
      </w:numPr>
      <w:ind w:left="851"/>
    </w:pPr>
  </w:style>
  <w:style w:type="paragraph" w:styleId="Listennummer4">
    <w:name w:val="List Number 4"/>
    <w:basedOn w:val="Standard"/>
    <w:uiPriority w:val="29"/>
    <w:semiHidden/>
    <w:rsid w:val="008E0FCA"/>
    <w:pPr>
      <w:keepNext/>
      <w:keepLines/>
      <w:numPr>
        <w:ilvl w:val="3"/>
        <w:numId w:val="2"/>
      </w:numPr>
      <w:ind w:left="1135"/>
    </w:pPr>
  </w:style>
  <w:style w:type="paragraph" w:styleId="Listennummer5">
    <w:name w:val="List Number 5"/>
    <w:basedOn w:val="Standard"/>
    <w:uiPriority w:val="29"/>
    <w:semiHidden/>
    <w:rsid w:val="008E0FCA"/>
    <w:pPr>
      <w:keepNext/>
      <w:keepLines/>
      <w:numPr>
        <w:ilvl w:val="4"/>
        <w:numId w:val="2"/>
      </w:numPr>
      <w:ind w:left="1418"/>
    </w:pPr>
  </w:style>
  <w:style w:type="paragraph" w:styleId="Listenfortsetzung">
    <w:name w:val="List Continue"/>
    <w:basedOn w:val="Standard"/>
    <w:uiPriority w:val="29"/>
    <w:rsid w:val="00DB1D29"/>
    <w:pPr>
      <w:spacing w:before="120" w:after="200"/>
      <w:ind w:left="227"/>
    </w:pPr>
  </w:style>
  <w:style w:type="paragraph" w:styleId="Listenfortsetzung2">
    <w:name w:val="List Continue 2"/>
    <w:basedOn w:val="Standard"/>
    <w:uiPriority w:val="29"/>
    <w:rsid w:val="00E879F6"/>
    <w:pPr>
      <w:spacing w:before="120" w:after="200"/>
      <w:ind w:left="454"/>
    </w:pPr>
  </w:style>
  <w:style w:type="paragraph" w:styleId="Liste5">
    <w:name w:val="List 5"/>
    <w:basedOn w:val="Standard"/>
    <w:uiPriority w:val="29"/>
    <w:semiHidden/>
    <w:rsid w:val="00670F2F"/>
    <w:pPr>
      <w:keepNext/>
      <w:keepLines/>
      <w:numPr>
        <w:numId w:val="9"/>
      </w:numPr>
      <w:ind w:left="1418" w:hanging="284"/>
    </w:pPr>
  </w:style>
  <w:style w:type="character" w:customStyle="1" w:styleId="berschrift4Zchn">
    <w:name w:val="Überschrift 4 Zchn"/>
    <w:basedOn w:val="Absatz-Standardschriftart"/>
    <w:link w:val="berschrift4"/>
    <w:uiPriority w:val="7"/>
    <w:rsid w:val="004F55CD"/>
    <w:rPr>
      <w:rFonts w:asciiTheme="majorHAnsi" w:eastAsiaTheme="majorEastAsia" w:hAnsiTheme="majorHAnsi" w:cstheme="majorBidi"/>
      <w:b/>
      <w:iCs/>
      <w:color w:val="414141" w:themeColor="tex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7"/>
    <w:rsid w:val="004F55CD"/>
    <w:rPr>
      <w:rFonts w:asciiTheme="majorHAnsi" w:eastAsiaTheme="majorEastAsia" w:hAnsiTheme="majorHAnsi" w:cstheme="majorBidi"/>
      <w:b/>
      <w:color w:val="414141" w:themeColor="text2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7"/>
    <w:rsid w:val="004F55CD"/>
    <w:rPr>
      <w:rFonts w:asciiTheme="majorHAnsi" w:eastAsiaTheme="majorEastAsia" w:hAnsiTheme="majorHAnsi" w:cstheme="majorBidi"/>
      <w:b/>
      <w:color w:val="414141" w:themeColor="tex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7"/>
    <w:semiHidden/>
    <w:rsid w:val="004F55CD"/>
    <w:rPr>
      <w:rFonts w:asciiTheme="majorHAnsi" w:eastAsiaTheme="majorEastAsia" w:hAnsiTheme="majorHAnsi" w:cstheme="majorBidi"/>
      <w:iCs/>
      <w:color w:val="414141" w:themeColor="text2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7"/>
    <w:semiHidden/>
    <w:rsid w:val="004F55CD"/>
    <w:rPr>
      <w:rFonts w:asciiTheme="majorHAnsi" w:eastAsiaTheme="majorEastAsia" w:hAnsiTheme="majorHAnsi" w:cstheme="majorBidi"/>
      <w:color w:val="414141" w:themeColor="text2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7"/>
    <w:semiHidden/>
    <w:rsid w:val="004F55CD"/>
    <w:rPr>
      <w:rFonts w:asciiTheme="majorHAnsi" w:eastAsiaTheme="majorEastAsia" w:hAnsiTheme="majorHAnsi" w:cstheme="majorBidi"/>
      <w:iCs/>
      <w:color w:val="414141" w:themeColor="text2"/>
      <w:sz w:val="24"/>
      <w:szCs w:val="21"/>
    </w:rPr>
  </w:style>
  <w:style w:type="paragraph" w:customStyle="1" w:styleId="Listenfortsetzung6">
    <w:name w:val="Listenfortsetzung 6"/>
    <w:basedOn w:val="Standard"/>
    <w:uiPriority w:val="29"/>
    <w:semiHidden/>
    <w:qFormat/>
    <w:rsid w:val="00E879F6"/>
    <w:pPr>
      <w:spacing w:before="120" w:after="200"/>
      <w:ind w:left="1361"/>
    </w:pPr>
  </w:style>
  <w:style w:type="paragraph" w:customStyle="1" w:styleId="Listenfortsetzung7">
    <w:name w:val="Listenfortsetzung 7"/>
    <w:basedOn w:val="Standard"/>
    <w:uiPriority w:val="29"/>
    <w:semiHidden/>
    <w:qFormat/>
    <w:rsid w:val="00E879F6"/>
    <w:pPr>
      <w:spacing w:before="120" w:after="200"/>
      <w:ind w:left="1588"/>
    </w:pPr>
  </w:style>
  <w:style w:type="paragraph" w:customStyle="1" w:styleId="Listenfortsetzung8">
    <w:name w:val="Listenfortsetzung 8"/>
    <w:basedOn w:val="Standard"/>
    <w:uiPriority w:val="29"/>
    <w:semiHidden/>
    <w:qFormat/>
    <w:rsid w:val="00E879F6"/>
    <w:pPr>
      <w:spacing w:before="120" w:after="200"/>
      <w:ind w:left="1814"/>
    </w:pPr>
  </w:style>
  <w:style w:type="paragraph" w:customStyle="1" w:styleId="Listennummer6">
    <w:name w:val="Listennummer 6"/>
    <w:basedOn w:val="Standard"/>
    <w:uiPriority w:val="29"/>
    <w:semiHidden/>
    <w:qFormat/>
    <w:rsid w:val="00AF6183"/>
    <w:pPr>
      <w:numPr>
        <w:ilvl w:val="5"/>
        <w:numId w:val="2"/>
      </w:numPr>
    </w:pPr>
  </w:style>
  <w:style w:type="paragraph" w:customStyle="1" w:styleId="Listennummer7">
    <w:name w:val="Listennummer 7"/>
    <w:basedOn w:val="Standard"/>
    <w:uiPriority w:val="29"/>
    <w:semiHidden/>
    <w:qFormat/>
    <w:rsid w:val="00AF6183"/>
    <w:pPr>
      <w:numPr>
        <w:ilvl w:val="6"/>
        <w:numId w:val="2"/>
      </w:numPr>
    </w:pPr>
  </w:style>
  <w:style w:type="paragraph" w:customStyle="1" w:styleId="Listennummer8">
    <w:name w:val="Listennummer 8"/>
    <w:basedOn w:val="Standard"/>
    <w:uiPriority w:val="29"/>
    <w:semiHidden/>
    <w:qFormat/>
    <w:rsid w:val="00AF6183"/>
    <w:pPr>
      <w:numPr>
        <w:ilvl w:val="7"/>
        <w:numId w:val="2"/>
      </w:numPr>
    </w:pPr>
  </w:style>
  <w:style w:type="paragraph" w:customStyle="1" w:styleId="Liste6">
    <w:name w:val="Liste 6"/>
    <w:basedOn w:val="Standard"/>
    <w:uiPriority w:val="29"/>
    <w:semiHidden/>
    <w:qFormat/>
    <w:rsid w:val="00AF6183"/>
    <w:pPr>
      <w:numPr>
        <w:ilvl w:val="5"/>
        <w:numId w:val="1"/>
      </w:numPr>
    </w:pPr>
  </w:style>
  <w:style w:type="paragraph" w:customStyle="1" w:styleId="Liste7">
    <w:name w:val="Liste 7"/>
    <w:basedOn w:val="Standard"/>
    <w:uiPriority w:val="29"/>
    <w:semiHidden/>
    <w:qFormat/>
    <w:rsid w:val="00AF6183"/>
    <w:pPr>
      <w:numPr>
        <w:ilvl w:val="6"/>
        <w:numId w:val="1"/>
      </w:numPr>
    </w:pPr>
  </w:style>
  <w:style w:type="paragraph" w:customStyle="1" w:styleId="Liste8">
    <w:name w:val="Liste 8"/>
    <w:basedOn w:val="Standard"/>
    <w:uiPriority w:val="29"/>
    <w:semiHidden/>
    <w:qFormat/>
    <w:rsid w:val="00AF6183"/>
    <w:pPr>
      <w:numPr>
        <w:ilvl w:val="7"/>
        <w:numId w:val="1"/>
      </w:numPr>
    </w:pPr>
  </w:style>
  <w:style w:type="paragraph" w:customStyle="1" w:styleId="Liste9">
    <w:name w:val="Liste 9"/>
    <w:basedOn w:val="Standard"/>
    <w:uiPriority w:val="29"/>
    <w:semiHidden/>
    <w:qFormat/>
    <w:rsid w:val="00EE2DF3"/>
    <w:pPr>
      <w:numPr>
        <w:ilvl w:val="8"/>
        <w:numId w:val="1"/>
      </w:numPr>
    </w:pPr>
  </w:style>
  <w:style w:type="paragraph" w:customStyle="1" w:styleId="Listennummer9">
    <w:name w:val="Listennummer 9"/>
    <w:basedOn w:val="Standard"/>
    <w:uiPriority w:val="29"/>
    <w:semiHidden/>
    <w:qFormat/>
    <w:rsid w:val="00E879F6"/>
    <w:pPr>
      <w:numPr>
        <w:ilvl w:val="8"/>
        <w:numId w:val="2"/>
      </w:numPr>
      <w:spacing w:before="120" w:after="200"/>
    </w:pPr>
  </w:style>
  <w:style w:type="paragraph" w:customStyle="1" w:styleId="Listenfortsetzung9">
    <w:name w:val="Listenfortsetzung 9"/>
    <w:basedOn w:val="Standard"/>
    <w:uiPriority w:val="29"/>
    <w:semiHidden/>
    <w:qFormat/>
    <w:rsid w:val="008C0416"/>
    <w:pPr>
      <w:spacing w:before="120"/>
      <w:ind w:left="2041"/>
    </w:pPr>
    <w:rPr>
      <w:rFonts w:asciiTheme="majorHAnsi" w:hAnsiTheme="majorHAnsi"/>
    </w:rPr>
  </w:style>
  <w:style w:type="paragraph" w:styleId="KeinLeerraum">
    <w:name w:val="No Spacing"/>
    <w:link w:val="KeinLeerraumZchn"/>
    <w:uiPriority w:val="1"/>
    <w:qFormat/>
    <w:rsid w:val="00252889"/>
    <w:pPr>
      <w:spacing w:line="240" w:lineRule="auto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82"/>
    <w:rPr>
      <w:rFonts w:ascii="Segoe UI" w:hAnsi="Segoe UI" w:cs="Segoe UI"/>
      <w:sz w:val="18"/>
      <w:szCs w:val="18"/>
    </w:rPr>
  </w:style>
  <w:style w:type="paragraph" w:customStyle="1" w:styleId="Aufzhlungbndig">
    <w:name w:val="Aufzählung bündig"/>
    <w:basedOn w:val="Standard"/>
    <w:qFormat/>
    <w:rsid w:val="00027449"/>
    <w:pPr>
      <w:numPr>
        <w:numId w:val="12"/>
      </w:numPr>
      <w:spacing w:before="140" w:after="140"/>
      <w:ind w:left="227" w:hanging="227"/>
      <w:contextualSpacing/>
    </w:pPr>
    <w:rPr>
      <w:noProof/>
    </w:rPr>
  </w:style>
  <w:style w:type="numbering" w:customStyle="1" w:styleId="AZListebndig">
    <w:name w:val="AZ Liste bündig"/>
    <w:uiPriority w:val="99"/>
    <w:rsid w:val="00125E0C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D0601D"/>
    <w:pPr>
      <w:spacing w:before="80" w:after="200"/>
      <w:ind w:left="720"/>
      <w:contextualSpacing/>
    </w:pPr>
  </w:style>
  <w:style w:type="paragraph" w:customStyle="1" w:styleId="berschrift1oNum">
    <w:name w:val="Überschrift 1 oNum"/>
    <w:basedOn w:val="berschrift1"/>
    <w:next w:val="Standard"/>
    <w:uiPriority w:val="8"/>
    <w:semiHidden/>
    <w:qFormat/>
    <w:rsid w:val="00990FB2"/>
    <w:rPr>
      <w:rFonts w:eastAsia="Times New Roman" w:cs="Arial"/>
      <w:bCs/>
      <w:kern w:val="32"/>
      <w:szCs w:val="24"/>
      <w:lang w:eastAsia="de-DE"/>
    </w:rPr>
  </w:style>
  <w:style w:type="paragraph" w:customStyle="1" w:styleId="berschrift2oNum">
    <w:name w:val="Überschrift 2 oNum"/>
    <w:basedOn w:val="berschrift2"/>
    <w:next w:val="Standard"/>
    <w:uiPriority w:val="8"/>
    <w:semiHidden/>
    <w:qFormat/>
    <w:rsid w:val="00D02603"/>
    <w:pPr>
      <w:keepLines w:val="0"/>
    </w:pPr>
    <w:rPr>
      <w:rFonts w:eastAsia="Times New Roman" w:cs="Arial"/>
      <w:kern w:val="32"/>
      <w:szCs w:val="24"/>
      <w:lang w:eastAsia="de-DE"/>
    </w:rPr>
  </w:style>
  <w:style w:type="paragraph" w:customStyle="1" w:styleId="berschrift3oNum">
    <w:name w:val="Überschrift 3 oNum"/>
    <w:basedOn w:val="berschrift3"/>
    <w:next w:val="Standard"/>
    <w:uiPriority w:val="8"/>
    <w:semiHidden/>
    <w:qFormat/>
    <w:rsid w:val="00C55C60"/>
    <w:pPr>
      <w:keepLines w:val="0"/>
    </w:pPr>
    <w:rPr>
      <w:rFonts w:eastAsia="Times New Roman" w:cs="Arial"/>
      <w:bCs/>
      <w:iCs/>
      <w:kern w:val="32"/>
      <w:lang w:eastAsia="de-DE"/>
    </w:rPr>
  </w:style>
  <w:style w:type="paragraph" w:customStyle="1" w:styleId="berschrift4oNum">
    <w:name w:val="Überschrift 4 oNum"/>
    <w:basedOn w:val="berschrift4"/>
    <w:next w:val="Standard"/>
    <w:uiPriority w:val="8"/>
    <w:semiHidden/>
    <w:qFormat/>
    <w:rsid w:val="00D02603"/>
  </w:style>
  <w:style w:type="paragraph" w:customStyle="1" w:styleId="berschrift5oNum">
    <w:name w:val="Überschrift 5 oNum"/>
    <w:basedOn w:val="berschrift5"/>
    <w:next w:val="Standard"/>
    <w:uiPriority w:val="8"/>
    <w:semiHidden/>
    <w:qFormat/>
    <w:rsid w:val="00D02603"/>
  </w:style>
  <w:style w:type="paragraph" w:customStyle="1" w:styleId="berschrift6oNum">
    <w:name w:val="Überschrift 6 oNum"/>
    <w:basedOn w:val="berschrift6"/>
    <w:next w:val="Standard"/>
    <w:uiPriority w:val="8"/>
    <w:semiHidden/>
    <w:qFormat/>
    <w:rsid w:val="00D02603"/>
  </w:style>
  <w:style w:type="paragraph" w:customStyle="1" w:styleId="berschrift7oNum">
    <w:name w:val="Überschrift 7 oNum"/>
    <w:basedOn w:val="berschrift7"/>
    <w:next w:val="Standard"/>
    <w:uiPriority w:val="8"/>
    <w:semiHidden/>
    <w:qFormat/>
    <w:rsid w:val="009247D2"/>
  </w:style>
  <w:style w:type="paragraph" w:customStyle="1" w:styleId="berschrift8oNum">
    <w:name w:val="Überschrift 8 oNum"/>
    <w:basedOn w:val="berschrift8"/>
    <w:next w:val="Standard"/>
    <w:uiPriority w:val="8"/>
    <w:semiHidden/>
    <w:qFormat/>
    <w:rsid w:val="009247D2"/>
  </w:style>
  <w:style w:type="paragraph" w:customStyle="1" w:styleId="berschrift9oNum">
    <w:name w:val="Überschrift 9 oNum"/>
    <w:basedOn w:val="berschrift9"/>
    <w:next w:val="Standard"/>
    <w:uiPriority w:val="8"/>
    <w:semiHidden/>
    <w:qFormat/>
    <w:rsid w:val="009247D2"/>
  </w:style>
  <w:style w:type="paragraph" w:customStyle="1" w:styleId="BeschriftungInnen">
    <w:name w:val="Beschriftung_Innen"/>
    <w:basedOn w:val="Beschriftung"/>
    <w:next w:val="Standard"/>
    <w:uiPriority w:val="35"/>
    <w:semiHidden/>
    <w:qFormat/>
    <w:rsid w:val="00537CF9"/>
    <w:pPr>
      <w:spacing w:after="0"/>
      <w:ind w:left="0" w:firstLine="0"/>
    </w:pPr>
  </w:style>
  <w:style w:type="table" w:styleId="Gitternetztabelle4Akzent2">
    <w:name w:val="Grid Table 4 Accent 2"/>
    <w:basedOn w:val="NormaleTabelle"/>
    <w:uiPriority w:val="49"/>
    <w:rsid w:val="00B5496C"/>
    <w:pPr>
      <w:spacing w:line="240" w:lineRule="auto"/>
    </w:pPr>
    <w:tblPr>
      <w:tblStyleRowBandSize w:val="1"/>
      <w:tblStyleColBandSize w:val="1"/>
      <w:tblBorders>
        <w:top w:val="single" w:sz="4" w:space="0" w:color="218FE6" w:themeColor="accent2" w:themeTint="99"/>
        <w:left w:val="single" w:sz="4" w:space="0" w:color="218FE6" w:themeColor="accent2" w:themeTint="99"/>
        <w:bottom w:val="single" w:sz="4" w:space="0" w:color="218FE6" w:themeColor="accent2" w:themeTint="99"/>
        <w:right w:val="single" w:sz="4" w:space="0" w:color="218FE6" w:themeColor="accent2" w:themeTint="99"/>
        <w:insideH w:val="single" w:sz="4" w:space="0" w:color="218FE6" w:themeColor="accent2" w:themeTint="99"/>
        <w:insideV w:val="single" w:sz="4" w:space="0" w:color="218FE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375A" w:themeColor="accent2"/>
          <w:left w:val="single" w:sz="4" w:space="0" w:color="0A375A" w:themeColor="accent2"/>
          <w:bottom w:val="single" w:sz="4" w:space="0" w:color="0A375A" w:themeColor="accent2"/>
          <w:right w:val="single" w:sz="4" w:space="0" w:color="0A375A" w:themeColor="accent2"/>
          <w:insideH w:val="nil"/>
          <w:insideV w:val="nil"/>
        </w:tcBorders>
        <w:shd w:val="clear" w:color="auto" w:fill="0A375A" w:themeFill="accent2"/>
      </w:tcPr>
    </w:tblStylePr>
    <w:tblStylePr w:type="lastRow">
      <w:rPr>
        <w:b/>
        <w:bCs/>
      </w:rPr>
      <w:tblPr/>
      <w:tcPr>
        <w:tcBorders>
          <w:top w:val="double" w:sz="4" w:space="0" w:color="0A37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F6" w:themeFill="accent2" w:themeFillTint="33"/>
      </w:tcPr>
    </w:tblStylePr>
    <w:tblStylePr w:type="band1Horz">
      <w:tblPr/>
      <w:tcPr>
        <w:shd w:val="clear" w:color="auto" w:fill="B5D9F6" w:themeFill="accent2" w:themeFillTint="33"/>
      </w:tcPr>
    </w:tblStylePr>
  </w:style>
  <w:style w:type="table" w:customStyle="1" w:styleId="Tabelle">
    <w:name w:val="_Tabelle"/>
    <w:basedOn w:val="NormaleTabelle"/>
    <w:uiPriority w:val="99"/>
    <w:rsid w:val="00C67DED"/>
    <w:pPr>
      <w:spacing w:line="240" w:lineRule="auto"/>
    </w:pPr>
    <w:rPr>
      <w:rFonts w:asciiTheme="majorHAnsi" w:hAnsiTheme="majorHAnsi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rPr>
        <w:b/>
        <w:color w:val="FFFFFF" w:themeColor="background1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6E0032"/>
      </w:tcPr>
    </w:tblStylePr>
    <w:tblStylePr w:type="lastRow">
      <w:rPr>
        <w:b/>
        <w:color w:val="000000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B9B9B9"/>
      </w:tcPr>
    </w:tblStylePr>
    <w:tblStylePr w:type="firstCol">
      <w:rPr>
        <w:b/>
        <w:color w:val="FFFFFF" w:themeColor="background1"/>
      </w:rPr>
      <w:tblPr/>
      <w:tcPr>
        <w:shd w:val="clear" w:color="auto" w:fill="6E0032"/>
      </w:tcPr>
    </w:tblStylePr>
    <w:tblStylePr w:type="lastCol">
      <w:rPr>
        <w:b/>
      </w:rPr>
    </w:tblStylePr>
    <w:tblStylePr w:type="band1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0D7B9" w:themeFill="background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0D7B9" w:themeFill="background2"/>
      </w:tcPr>
    </w:tblStylePr>
    <w:tblStylePr w:type="nwCell">
      <w:rPr>
        <w:b/>
        <w:caps w:val="0"/>
        <w:smallCaps w:val="0"/>
        <w:color w:val="FFFFFF" w:themeColor="background1"/>
      </w:rPr>
      <w:tblPr/>
      <w:tcPr>
        <w:shd w:val="clear" w:color="auto" w:fill="6E0032"/>
      </w:tcPr>
    </w:tblStylePr>
    <w:tblStylePr w:type="seCell">
      <w:tblPr/>
      <w:tcPr>
        <w:shd w:val="clear" w:color="auto" w:fill="B9B9B9"/>
      </w:tcPr>
    </w:tblStylePr>
    <w:tblStylePr w:type="swCell">
      <w:rPr>
        <w:b/>
      </w:rPr>
      <w:tblPr/>
      <w:tcPr>
        <w:shd w:val="clear" w:color="auto" w:fill="B9B9B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C86C37"/>
    <w:pPr>
      <w:spacing w:line="220" w:lineRule="atLeas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6C37"/>
    <w:rPr>
      <w:sz w:val="18"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0812F7"/>
    <w:pPr>
      <w:tabs>
        <w:tab w:val="right" w:leader="dot" w:pos="9072"/>
      </w:tabs>
      <w:spacing w:line="220" w:lineRule="exact"/>
      <w:ind w:left="1134" w:hanging="1134"/>
    </w:pPr>
    <w:rPr>
      <w:sz w:val="18"/>
    </w:rPr>
  </w:style>
  <w:style w:type="character" w:styleId="Fett">
    <w:name w:val="Strong"/>
    <w:basedOn w:val="Absatz-Standardschriftart"/>
    <w:uiPriority w:val="22"/>
    <w:qFormat/>
    <w:rsid w:val="003C413F"/>
    <w:rPr>
      <w:b/>
      <w:bCs/>
    </w:rPr>
  </w:style>
  <w:style w:type="paragraph" w:customStyle="1" w:styleId="VerzeichnisberschriftH1">
    <w:name w:val="Verzeichnisüberschrift H1"/>
    <w:basedOn w:val="berschrift2"/>
    <w:next w:val="Standard"/>
    <w:uiPriority w:val="11"/>
    <w:qFormat/>
    <w:rsid w:val="000812F7"/>
    <w:pPr>
      <w:outlineLvl w:val="0"/>
    </w:pPr>
  </w:style>
  <w:style w:type="numbering" w:customStyle="1" w:styleId="AZListeEinzug">
    <w:name w:val="AZ Liste Einzug"/>
    <w:uiPriority w:val="99"/>
    <w:rsid w:val="00125E0C"/>
    <w:pPr>
      <w:numPr>
        <w:numId w:val="4"/>
      </w:numPr>
    </w:pPr>
  </w:style>
  <w:style w:type="character" w:styleId="Funotenzeichen">
    <w:name w:val="footnote reference"/>
    <w:basedOn w:val="Absatz-Standardschriftart"/>
    <w:uiPriority w:val="99"/>
    <w:semiHidden/>
    <w:unhideWhenUsed/>
    <w:rsid w:val="003C413F"/>
    <w:rPr>
      <w:vertAlign w:val="superscript"/>
    </w:rPr>
  </w:style>
  <w:style w:type="paragraph" w:customStyle="1" w:styleId="AufzhlungEinzug">
    <w:name w:val="Aufzählung Einzug"/>
    <w:basedOn w:val="Aufzhlungbndig"/>
    <w:qFormat/>
    <w:rsid w:val="00EC3C86"/>
    <w:pPr>
      <w:ind w:left="454"/>
    </w:pPr>
  </w:style>
  <w:style w:type="paragraph" w:styleId="StandardWeb">
    <w:name w:val="Normal (Web)"/>
    <w:basedOn w:val="Standard"/>
    <w:uiPriority w:val="99"/>
    <w:semiHidden/>
    <w:unhideWhenUsed/>
    <w:rsid w:val="003C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IntensiveHervorhebung">
    <w:name w:val="Intense Emphasis"/>
    <w:basedOn w:val="Absatz-Standardschriftart"/>
    <w:uiPriority w:val="23"/>
    <w:qFormat/>
    <w:rsid w:val="007D17E8"/>
    <w:rPr>
      <w:b/>
      <w:i/>
      <w:iCs/>
      <w:color w:val="auto"/>
    </w:rPr>
  </w:style>
  <w:style w:type="paragraph" w:customStyle="1" w:styleId="THSpalte">
    <w:name w:val="_TH ↓ Spalte"/>
    <w:basedOn w:val="THBeide"/>
    <w:uiPriority w:val="25"/>
    <w:qFormat/>
    <w:rsid w:val="00C67DED"/>
  </w:style>
  <w:style w:type="paragraph" w:customStyle="1" w:styleId="THBeide">
    <w:name w:val="_TH → ↓ Beide"/>
    <w:basedOn w:val="Standard"/>
    <w:uiPriority w:val="25"/>
    <w:qFormat/>
    <w:rsid w:val="00F46157"/>
    <w:pPr>
      <w:spacing w:before="40" w:after="40" w:line="240" w:lineRule="auto"/>
    </w:pPr>
    <w:rPr>
      <w:rFonts w:asciiTheme="majorHAnsi" w:hAnsiTheme="majorHAnsi"/>
    </w:rPr>
  </w:style>
  <w:style w:type="paragraph" w:customStyle="1" w:styleId="THZeile">
    <w:name w:val="_TH → Zeile"/>
    <w:basedOn w:val="THBeide"/>
    <w:uiPriority w:val="25"/>
    <w:qFormat/>
    <w:rsid w:val="00C67DED"/>
  </w:style>
  <w:style w:type="character" w:styleId="SchwacheHervorhebung">
    <w:name w:val="Subtle Emphasis"/>
    <w:basedOn w:val="Absatz-Standardschriftart"/>
    <w:uiPriority w:val="23"/>
    <w:qFormat/>
    <w:rsid w:val="00027449"/>
    <w:rPr>
      <w:i/>
      <w:iCs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FF5E50"/>
    <w:rPr>
      <w:color w:val="808080"/>
    </w:rPr>
  </w:style>
  <w:style w:type="numbering" w:customStyle="1" w:styleId="AZListegemischt">
    <w:name w:val="AZ Liste gemischt"/>
    <w:uiPriority w:val="99"/>
    <w:rsid w:val="00125E0C"/>
    <w:pPr>
      <w:numPr>
        <w:numId w:val="5"/>
      </w:numPr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C413F"/>
    <w:rPr>
      <w:sz w:val="24"/>
    </w:rPr>
  </w:style>
  <w:style w:type="character" w:customStyle="1" w:styleId="Infotext">
    <w:name w:val="Infotext"/>
    <w:basedOn w:val="Absatz-Standardschriftart"/>
    <w:uiPriority w:val="36"/>
    <w:qFormat/>
    <w:rsid w:val="00AD09C7"/>
    <w:rPr>
      <w:rFonts w:ascii="Arial Narrow" w:hAnsi="Arial Narrow"/>
      <w:vanish/>
      <w:color w:val="C00000"/>
    </w:rPr>
  </w:style>
  <w:style w:type="character" w:styleId="SchwacherVerweis">
    <w:name w:val="Subtle Reference"/>
    <w:basedOn w:val="Absatz-Standardschriftart"/>
    <w:uiPriority w:val="40"/>
    <w:semiHidden/>
    <w:qFormat/>
    <w:rsid w:val="00D210EA"/>
    <w:rPr>
      <w:caps w:val="0"/>
      <w:smallCaps w:val="0"/>
      <w:color w:val="5A5A5A" w:themeColor="text1" w:themeTint="A5"/>
    </w:rPr>
  </w:style>
  <w:style w:type="paragraph" w:customStyle="1" w:styleId="TDDatenzellen">
    <w:name w:val="_TD Datenzellen"/>
    <w:basedOn w:val="THBeide"/>
    <w:uiPriority w:val="25"/>
    <w:qFormat/>
    <w:rsid w:val="00F46157"/>
    <w:rPr>
      <w:sz w:val="20"/>
    </w:rPr>
  </w:style>
  <w:style w:type="table" w:styleId="TabellemithellemGitternetz">
    <w:name w:val="Grid Table Light"/>
    <w:basedOn w:val="NormaleTabelle"/>
    <w:uiPriority w:val="40"/>
    <w:rsid w:val="003C413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teraturverzeichnis">
    <w:name w:val="Bibliography"/>
    <w:basedOn w:val="Standard"/>
    <w:next w:val="Standard"/>
    <w:uiPriority w:val="37"/>
    <w:unhideWhenUsed/>
    <w:rsid w:val="00F2448D"/>
    <w:pPr>
      <w:spacing w:line="220" w:lineRule="exact"/>
    </w:pPr>
    <w:rPr>
      <w:color w:val="414141" w:themeColor="text2"/>
      <w:sz w:val="18"/>
    </w:rPr>
  </w:style>
  <w:style w:type="character" w:styleId="Hervorhebung">
    <w:name w:val="Emphasis"/>
    <w:basedOn w:val="Absatz-Standardschriftart"/>
    <w:uiPriority w:val="23"/>
    <w:qFormat/>
    <w:rsid w:val="00E77D0C"/>
    <w:rPr>
      <w:i/>
      <w:iCs/>
    </w:rPr>
  </w:style>
  <w:style w:type="character" w:styleId="Hashtag">
    <w:name w:val="Hashtag"/>
    <w:basedOn w:val="Absatz-Standardschriftart"/>
    <w:uiPriority w:val="99"/>
    <w:semiHidden/>
    <w:unhideWhenUsed/>
    <w:rsid w:val="007D17E8"/>
    <w:rPr>
      <w:color w:val="0077B6"/>
      <w:shd w:val="clear" w:color="auto" w:fill="E1DFDD"/>
    </w:rPr>
  </w:style>
  <w:style w:type="paragraph" w:styleId="Verzeichnis4">
    <w:name w:val="toc 4"/>
    <w:basedOn w:val="Standard"/>
    <w:next w:val="Standard"/>
    <w:autoRedefine/>
    <w:uiPriority w:val="39"/>
    <w:unhideWhenUsed/>
    <w:rsid w:val="00604E75"/>
    <w:pPr>
      <w:spacing w:after="100"/>
      <w:ind w:left="2325" w:hanging="794"/>
    </w:pPr>
    <w:rPr>
      <w:rFonts w:asciiTheme="majorHAnsi" w:hAnsiTheme="majorHAnsi"/>
    </w:rPr>
  </w:style>
  <w:style w:type="paragraph" w:styleId="Verzeichnis5">
    <w:name w:val="toc 5"/>
    <w:basedOn w:val="Standard"/>
    <w:next w:val="Standard"/>
    <w:autoRedefine/>
    <w:uiPriority w:val="69"/>
    <w:semiHidden/>
    <w:unhideWhenUsed/>
    <w:rsid w:val="003A6EC7"/>
    <w:pPr>
      <w:spacing w:after="100"/>
      <w:ind w:left="880"/>
    </w:pPr>
    <w:rPr>
      <w:rFonts w:asciiTheme="majorHAnsi" w:hAnsiTheme="majorHAnsi"/>
    </w:rPr>
  </w:style>
  <w:style w:type="paragraph" w:styleId="Verzeichnis6">
    <w:name w:val="toc 6"/>
    <w:basedOn w:val="Standard"/>
    <w:next w:val="Standard"/>
    <w:autoRedefine/>
    <w:uiPriority w:val="69"/>
    <w:semiHidden/>
    <w:unhideWhenUsed/>
    <w:rsid w:val="003A6EC7"/>
    <w:pPr>
      <w:spacing w:after="100"/>
      <w:ind w:left="1100"/>
    </w:pPr>
    <w:rPr>
      <w:rFonts w:asciiTheme="majorHAnsi" w:hAnsiTheme="majorHAnsi"/>
    </w:rPr>
  </w:style>
  <w:style w:type="paragraph" w:styleId="Verzeichnis7">
    <w:name w:val="toc 7"/>
    <w:basedOn w:val="Standard"/>
    <w:next w:val="Standard"/>
    <w:autoRedefine/>
    <w:uiPriority w:val="69"/>
    <w:semiHidden/>
    <w:unhideWhenUsed/>
    <w:rsid w:val="003A6EC7"/>
    <w:pPr>
      <w:spacing w:after="100"/>
      <w:ind w:left="1320"/>
    </w:pPr>
    <w:rPr>
      <w:rFonts w:asciiTheme="majorHAnsi" w:hAnsiTheme="majorHAnsi"/>
    </w:rPr>
  </w:style>
  <w:style w:type="paragraph" w:styleId="Verzeichnis8">
    <w:name w:val="toc 8"/>
    <w:basedOn w:val="Standard"/>
    <w:next w:val="Standard"/>
    <w:autoRedefine/>
    <w:uiPriority w:val="69"/>
    <w:semiHidden/>
    <w:unhideWhenUsed/>
    <w:rsid w:val="003A6EC7"/>
    <w:pPr>
      <w:spacing w:after="100"/>
      <w:ind w:left="1540"/>
    </w:pPr>
    <w:rPr>
      <w:rFonts w:asciiTheme="majorHAnsi" w:hAnsiTheme="majorHAnsi"/>
    </w:rPr>
  </w:style>
  <w:style w:type="paragraph" w:styleId="Verzeichnis9">
    <w:name w:val="toc 9"/>
    <w:basedOn w:val="Standard"/>
    <w:next w:val="Standard"/>
    <w:autoRedefine/>
    <w:uiPriority w:val="69"/>
    <w:semiHidden/>
    <w:unhideWhenUsed/>
    <w:rsid w:val="003A6EC7"/>
    <w:pPr>
      <w:spacing w:after="100"/>
      <w:ind w:left="1760"/>
    </w:pPr>
    <w:rPr>
      <w:rFonts w:asciiTheme="majorHAnsi" w:hAnsiTheme="majorHAnsi"/>
    </w:rPr>
  </w:style>
  <w:style w:type="paragraph" w:customStyle="1" w:styleId="StandardAbsatzGrafik">
    <w:name w:val="Standard Absatz Grafik"/>
    <w:basedOn w:val="Standard"/>
    <w:next w:val="Beschriftung"/>
    <w:qFormat/>
    <w:rsid w:val="003A388A"/>
    <w:pPr>
      <w:spacing w:before="320" w:after="160" w:line="240" w:lineRule="auto"/>
    </w:pPr>
    <w:rPr>
      <w:noProof/>
    </w:rPr>
  </w:style>
  <w:style w:type="paragraph" w:customStyle="1" w:styleId="berschrift1Num">
    <w:name w:val="Überschrift 1 Num"/>
    <w:basedOn w:val="berschrift1"/>
    <w:qFormat/>
    <w:rsid w:val="00BE3CDD"/>
    <w:pPr>
      <w:numPr>
        <w:numId w:val="15"/>
      </w:numPr>
      <w:spacing w:line="240" w:lineRule="auto"/>
    </w:pPr>
  </w:style>
  <w:style w:type="paragraph" w:customStyle="1" w:styleId="berschrift2Num">
    <w:name w:val="Überschrift 2 Num"/>
    <w:basedOn w:val="berschrift2"/>
    <w:qFormat/>
    <w:rsid w:val="00BE3CDD"/>
    <w:pPr>
      <w:numPr>
        <w:ilvl w:val="1"/>
        <w:numId w:val="15"/>
      </w:numPr>
      <w:ind w:left="576"/>
    </w:pPr>
  </w:style>
  <w:style w:type="paragraph" w:customStyle="1" w:styleId="berschrift3Num">
    <w:name w:val="Überschrift 3 Num"/>
    <w:basedOn w:val="berschrift3"/>
    <w:qFormat/>
    <w:rsid w:val="00BE3CDD"/>
    <w:pPr>
      <w:numPr>
        <w:ilvl w:val="2"/>
        <w:numId w:val="15"/>
      </w:numPr>
    </w:pPr>
  </w:style>
  <w:style w:type="paragraph" w:customStyle="1" w:styleId="berschrift4Num">
    <w:name w:val="Überschrift 4 Num"/>
    <w:basedOn w:val="berschrift4"/>
    <w:qFormat/>
    <w:rsid w:val="00BE3CDD"/>
    <w:pPr>
      <w:numPr>
        <w:ilvl w:val="3"/>
        <w:numId w:val="15"/>
      </w:numPr>
    </w:pPr>
  </w:style>
  <w:style w:type="paragraph" w:customStyle="1" w:styleId="berschrift5Num">
    <w:name w:val="Überschrift 5 Num"/>
    <w:basedOn w:val="berschrift5"/>
    <w:qFormat/>
    <w:rsid w:val="00BE3CDD"/>
    <w:pPr>
      <w:numPr>
        <w:ilvl w:val="4"/>
        <w:numId w:val="15"/>
      </w:numPr>
    </w:pPr>
  </w:style>
  <w:style w:type="paragraph" w:customStyle="1" w:styleId="berschrift6Num">
    <w:name w:val="Überschrift 6 Num"/>
    <w:basedOn w:val="berschrift6"/>
    <w:qFormat/>
    <w:rsid w:val="00BE3CDD"/>
    <w:pPr>
      <w:numPr>
        <w:ilvl w:val="5"/>
        <w:numId w:val="15"/>
      </w:numPr>
    </w:pPr>
  </w:style>
  <w:style w:type="paragraph" w:customStyle="1" w:styleId="berschrift7Num">
    <w:name w:val="Überschrift 7 Num"/>
    <w:basedOn w:val="berschrift7"/>
    <w:qFormat/>
    <w:rsid w:val="00BE3CDD"/>
    <w:pPr>
      <w:numPr>
        <w:ilvl w:val="6"/>
        <w:numId w:val="15"/>
      </w:numPr>
    </w:pPr>
  </w:style>
  <w:style w:type="paragraph" w:customStyle="1" w:styleId="berschrift8Num">
    <w:name w:val="Überschrift 8 Num"/>
    <w:basedOn w:val="berschrift8"/>
    <w:qFormat/>
    <w:rsid w:val="00BE3CDD"/>
    <w:pPr>
      <w:numPr>
        <w:ilvl w:val="7"/>
        <w:numId w:val="15"/>
      </w:numPr>
    </w:pPr>
  </w:style>
  <w:style w:type="paragraph" w:customStyle="1" w:styleId="berschrift9Num">
    <w:name w:val="Überschrift 9 Num"/>
    <w:basedOn w:val="berschrift9"/>
    <w:qFormat/>
    <w:rsid w:val="00BE3CDD"/>
    <w:pPr>
      <w:numPr>
        <w:ilvl w:val="8"/>
        <w:numId w:val="15"/>
      </w:numPr>
    </w:pPr>
  </w:style>
  <w:style w:type="numbering" w:customStyle="1" w:styleId="NumListeHead">
    <w:name w:val="Num Liste Head"/>
    <w:uiPriority w:val="99"/>
    <w:rsid w:val="00A60373"/>
    <w:pPr>
      <w:numPr>
        <w:numId w:val="15"/>
      </w:numPr>
    </w:pPr>
  </w:style>
  <w:style w:type="paragraph" w:customStyle="1" w:styleId="UntertitelText">
    <w:name w:val="Untertitel Text"/>
    <w:basedOn w:val="Standard"/>
    <w:qFormat/>
    <w:rsid w:val="004B710E"/>
    <w:pPr>
      <w:pBdr>
        <w:top w:val="single" w:sz="8" w:space="7" w:color="EBEBEB"/>
        <w:left w:val="single" w:sz="8" w:space="9" w:color="EBEBEB"/>
        <w:bottom w:val="single" w:sz="8" w:space="7" w:color="EBEBEB"/>
        <w:right w:val="single" w:sz="8" w:space="9" w:color="EBEBEB"/>
      </w:pBdr>
      <w:shd w:val="clear" w:color="auto" w:fill="EBEBEB"/>
      <w:spacing w:after="120" w:line="264" w:lineRule="auto"/>
      <w:ind w:left="198" w:right="198"/>
    </w:pPr>
  </w:style>
  <w:style w:type="paragraph" w:customStyle="1" w:styleId="UntertitelAufzhlung">
    <w:name w:val="Untertitel Aufzählung"/>
    <w:basedOn w:val="UntertitelText"/>
    <w:qFormat/>
    <w:rsid w:val="00604948"/>
    <w:pPr>
      <w:numPr>
        <w:numId w:val="16"/>
      </w:numPr>
      <w:ind w:left="425" w:hanging="227"/>
    </w:pPr>
  </w:style>
  <w:style w:type="paragraph" w:customStyle="1" w:styleId="Flietext">
    <w:name w:val="Fließtext"/>
    <w:basedOn w:val="Standard"/>
    <w:qFormat/>
    <w:rsid w:val="00DB2949"/>
    <w:pPr>
      <w:spacing w:after="140"/>
    </w:pPr>
  </w:style>
  <w:style w:type="paragraph" w:customStyle="1" w:styleId="Bildunterschrift">
    <w:name w:val="Bildunterschrift"/>
    <w:basedOn w:val="Beschriftung"/>
    <w:next w:val="Flietext"/>
    <w:uiPriority w:val="35"/>
    <w:qFormat/>
    <w:rsid w:val="00621925"/>
    <w:pPr>
      <w:spacing w:line="240" w:lineRule="exact"/>
    </w:pPr>
    <w:rPr>
      <w:b w:val="0"/>
      <w:sz w:val="20"/>
    </w:rPr>
  </w:style>
  <w:style w:type="paragraph" w:customStyle="1" w:styleId="ImpressumText">
    <w:name w:val="Impressum Text"/>
    <w:basedOn w:val="Standard"/>
    <w:uiPriority w:val="24"/>
    <w:qFormat/>
    <w:rsid w:val="008D5111"/>
    <w:pPr>
      <w:spacing w:line="220" w:lineRule="exact"/>
    </w:pPr>
    <w:rPr>
      <w:sz w:val="18"/>
    </w:rPr>
  </w:style>
  <w:style w:type="paragraph" w:customStyle="1" w:styleId="Impressumberschrift">
    <w:name w:val="Impressum Überschrift"/>
    <w:basedOn w:val="ImpressumText"/>
    <w:uiPriority w:val="24"/>
    <w:qFormat/>
    <w:rsid w:val="008D5111"/>
    <w:pPr>
      <w:spacing w:before="140"/>
    </w:pPr>
    <w:rPr>
      <w:b/>
    </w:rPr>
  </w:style>
  <w:style w:type="character" w:customStyle="1" w:styleId="HyperlinkohneFormat">
    <w:name w:val="Hyperlink ohne Format"/>
    <w:basedOn w:val="Hyperlink"/>
    <w:uiPriority w:val="99"/>
    <w:qFormat/>
    <w:rsid w:val="008D5111"/>
    <w:rPr>
      <w:color w:val="auto"/>
      <w:u w:val="none"/>
    </w:rPr>
  </w:style>
  <w:style w:type="paragraph" w:customStyle="1" w:styleId="Textwieberschrift2">
    <w:name w:val="Text wie Überschrift (2)"/>
    <w:next w:val="Flietext"/>
    <w:uiPriority w:val="12"/>
    <w:qFormat/>
    <w:rsid w:val="00595EB4"/>
    <w:pPr>
      <w:keepNext/>
      <w:spacing w:before="460" w:after="280" w:line="380" w:lineRule="atLeast"/>
    </w:pPr>
    <w:rPr>
      <w:rFonts w:asciiTheme="majorHAnsi" w:eastAsiaTheme="majorEastAsia" w:hAnsiTheme="majorHAnsi" w:cstheme="majorBidi"/>
      <w:b/>
      <w:color w:val="414141" w:themeColor="text2"/>
      <w:sz w:val="34"/>
      <w:szCs w:val="26"/>
    </w:rPr>
  </w:style>
  <w:style w:type="paragraph" w:styleId="Zitat">
    <w:name w:val="Quote"/>
    <w:basedOn w:val="Standard"/>
    <w:next w:val="Standard"/>
    <w:link w:val="ZitatZchn"/>
    <w:uiPriority w:val="40"/>
    <w:qFormat/>
    <w:rsid w:val="00D14A05"/>
    <w:pPr>
      <w:spacing w:before="460" w:after="140" w:line="380" w:lineRule="exact"/>
      <w:ind w:left="397" w:right="2268"/>
    </w:pPr>
    <w:rPr>
      <w:i/>
      <w:iCs/>
      <w:color w:val="414141" w:themeColor="text2"/>
      <w:sz w:val="34"/>
    </w:rPr>
  </w:style>
  <w:style w:type="character" w:customStyle="1" w:styleId="ZitatZchn">
    <w:name w:val="Zitat Zchn"/>
    <w:basedOn w:val="Absatz-Standardschriftart"/>
    <w:link w:val="Zitat"/>
    <w:uiPriority w:val="40"/>
    <w:rsid w:val="00D14A05"/>
    <w:rPr>
      <w:i/>
      <w:iCs/>
      <w:color w:val="414141" w:themeColor="text2"/>
      <w:sz w:val="34"/>
    </w:rPr>
  </w:style>
  <w:style w:type="paragraph" w:customStyle="1" w:styleId="ZitatQuelle">
    <w:name w:val="Zitat Quelle"/>
    <w:basedOn w:val="Zitat"/>
    <w:next w:val="Flietext"/>
    <w:qFormat/>
    <w:rsid w:val="00D14A05"/>
    <w:pPr>
      <w:spacing w:before="140" w:after="280" w:line="280" w:lineRule="exact"/>
    </w:pPr>
    <w:rPr>
      <w:sz w:val="22"/>
      <w:lang w:eastAsia="de-DE"/>
    </w:rPr>
  </w:style>
  <w:style w:type="paragraph" w:customStyle="1" w:styleId="InfoboxText">
    <w:name w:val="Infobox Text"/>
    <w:basedOn w:val="UntertitelText"/>
    <w:qFormat/>
    <w:rsid w:val="004B710E"/>
    <w:pPr>
      <w:shd w:val="clear" w:color="auto" w:fill="F6DDC0" w:themeFill="accent5" w:themeFillTint="99"/>
    </w:pPr>
  </w:style>
  <w:style w:type="paragraph" w:customStyle="1" w:styleId="InfoboxAufzhlung">
    <w:name w:val="Infobox Aufzählung"/>
    <w:basedOn w:val="UntertitelAufzhlung"/>
    <w:qFormat/>
    <w:rsid w:val="004B710E"/>
    <w:pPr>
      <w:shd w:val="clear" w:color="auto" w:fill="F6DDC0" w:themeFill="accent5" w:themeFillTint="99"/>
    </w:pPr>
  </w:style>
  <w:style w:type="paragraph" w:customStyle="1" w:styleId="InfoboxTitel">
    <w:name w:val="Infobox Titel"/>
    <w:basedOn w:val="InfoboxText"/>
    <w:next w:val="InfoboxText"/>
    <w:qFormat/>
    <w:rsid w:val="00C67DED"/>
    <w:pPr>
      <w:pBdr>
        <w:top w:val="single" w:sz="8" w:space="9" w:color="F6DDC0" w:themeColor="accent5" w:themeTint="99"/>
        <w:left w:val="single" w:sz="8" w:space="9" w:color="F6DDC0" w:themeColor="accent5" w:themeTint="99"/>
        <w:bottom w:val="single" w:sz="8" w:space="9" w:color="FFFFFF" w:themeColor="background1"/>
        <w:right w:val="single" w:sz="8" w:space="9" w:color="F6DDC0" w:themeColor="accent5" w:themeTint="99"/>
      </w:pBdr>
      <w:spacing w:after="0" w:line="320" w:lineRule="exact"/>
    </w:pPr>
    <w:rPr>
      <w:b/>
      <w:sz w:val="28"/>
    </w:rPr>
  </w:style>
  <w:style w:type="paragraph" w:customStyle="1" w:styleId="ImpressumLogoleiste">
    <w:name w:val="Impressum Logoleiste"/>
    <w:basedOn w:val="Standard"/>
    <w:uiPriority w:val="24"/>
    <w:qFormat/>
    <w:rsid w:val="009E6E3B"/>
    <w:pPr>
      <w:tabs>
        <w:tab w:val="left" w:pos="4139"/>
        <w:tab w:val="left" w:pos="6577"/>
        <w:tab w:val="left" w:pos="9072"/>
      </w:tabs>
      <w:spacing w:after="140" w:line="240" w:lineRule="auto"/>
      <w:ind w:left="1418"/>
    </w:pPr>
    <w:rPr>
      <w:color w:val="808080" w:themeColor="background1" w:themeShade="80"/>
      <w:sz w:val="14"/>
      <w:szCs w:val="14"/>
    </w:rPr>
  </w:style>
  <w:style w:type="paragraph" w:customStyle="1" w:styleId="berschrift1Linie">
    <w:name w:val="Überschrift 1 Linie"/>
    <w:basedOn w:val="berschrift1"/>
    <w:next w:val="Flietext"/>
    <w:uiPriority w:val="8"/>
    <w:qFormat/>
    <w:rsid w:val="00621925"/>
    <w:pPr>
      <w:pBdr>
        <w:top w:val="single" w:sz="18" w:space="13" w:color="EF7D00" w:themeColor="accent1"/>
      </w:pBdr>
    </w:pPr>
  </w:style>
  <w:style w:type="table" w:customStyle="1" w:styleId="TabelleLinie">
    <w:name w:val="_Tabelle_Linie"/>
    <w:basedOn w:val="Tabelle"/>
    <w:uiPriority w:val="99"/>
    <w:rsid w:val="00C67D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0C896" w:themeColor="accent5"/>
        <w:insideV w:val="single" w:sz="4" w:space="0" w:color="F0C896" w:themeColor="accent5"/>
      </w:tblBorders>
    </w:tblPr>
    <w:tcPr>
      <w:shd w:val="clear" w:color="auto" w:fill="auto"/>
    </w:tcPr>
    <w:tblStylePr w:type="firstRow">
      <w:rPr>
        <w:b/>
        <w:color w:val="FFFFFF" w:themeColor="background1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6E0032"/>
      </w:tcPr>
    </w:tblStylePr>
    <w:tblStylePr w:type="lastRow">
      <w:rPr>
        <w:b/>
        <w:color w:val="000000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B9B9B9"/>
      </w:tcPr>
    </w:tblStylePr>
    <w:tblStylePr w:type="firstCol">
      <w:rPr>
        <w:b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6E0032"/>
      </w:tcPr>
    </w:tblStylePr>
    <w:tblStylePr w:type="lastCol">
      <w:rPr>
        <w:b/>
      </w:rPr>
    </w:tblStylePr>
    <w:tblStylePr w:type="band1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0D7B9" w:themeFill="background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0D7B9" w:themeFill="background2"/>
      </w:tcPr>
    </w:tblStylePr>
    <w:tblStylePr w:type="nwCell">
      <w:rPr>
        <w:b/>
        <w:caps w:val="0"/>
        <w:smallCaps w:val="0"/>
        <w:color w:val="FFFFFF" w:themeColor="background1"/>
      </w:rPr>
      <w:tblPr/>
      <w:tcPr>
        <w:shd w:val="clear" w:color="auto" w:fill="6E0032"/>
      </w:tcPr>
    </w:tblStylePr>
    <w:tblStylePr w:type="seCell">
      <w:tblPr/>
      <w:tcPr>
        <w:shd w:val="clear" w:color="auto" w:fill="B9B9B9"/>
      </w:tcPr>
    </w:tblStylePr>
    <w:tblStylePr w:type="swCell">
      <w:rPr>
        <w:b/>
      </w:rPr>
      <w:tblPr/>
      <w:tcPr>
        <w:shd w:val="clear" w:color="auto" w:fill="B9B9B9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A4D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4D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4D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D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DE2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unhideWhenUsed/>
    <w:rsid w:val="00B16C6D"/>
    <w:pPr>
      <w:pBdr>
        <w:top w:val="single" w:sz="2" w:space="10" w:color="EF7D00" w:themeColor="accent1"/>
        <w:left w:val="single" w:sz="2" w:space="10" w:color="EF7D00" w:themeColor="accent1"/>
        <w:bottom w:val="single" w:sz="2" w:space="10" w:color="EF7D00" w:themeColor="accent1"/>
        <w:right w:val="single" w:sz="2" w:space="10" w:color="EF7D00" w:themeColor="accent1"/>
      </w:pBdr>
      <w:ind w:left="1152" w:right="1152"/>
    </w:pPr>
    <w:rPr>
      <w:rFonts w:eastAsiaTheme="minorEastAsia"/>
      <w:i/>
      <w:iCs/>
      <w:color w:val="EF7D00" w:themeColor="accent1"/>
    </w:rPr>
  </w:style>
  <w:style w:type="character" w:styleId="BesuchterLink">
    <w:name w:val="FollowedHyperlink"/>
    <w:basedOn w:val="Absatz-Standardschriftart"/>
    <w:uiPriority w:val="99"/>
    <w:unhideWhenUsed/>
    <w:rsid w:val="00FF6133"/>
    <w:rPr>
      <w:color w:val="4600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NIG~1\AppData\Local\Temp\1\Fabasoft\Work\Checkliste-Leitfaden-mobile-FH-Word-Formatvorlage_(dotx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8BF4E370084CFE94D54FDD680DE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35B7F-EE9F-4BD2-BFEC-FF9FE6897562}"/>
      </w:docPartPr>
      <w:docPartBody>
        <w:p w:rsidR="00000000" w:rsidRDefault="008A7419">
          <w:pPr>
            <w:pStyle w:val="BB8BF4E370084CFE94D54FDD680DE8C9"/>
          </w:pPr>
          <w:r>
            <w:t>[Hier eingeben]</w:t>
          </w:r>
        </w:p>
      </w:docPartBody>
    </w:docPart>
    <w:docPart>
      <w:docPartPr>
        <w:name w:val="4EC3539BBF7C417F8A51B42A994E1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28F50-EAB2-4882-9156-AEB3CD5F692F}"/>
      </w:docPartPr>
      <w:docPartBody>
        <w:p w:rsidR="00000000" w:rsidRDefault="008A7419">
          <w:pPr>
            <w:pStyle w:val="4EC3539BBF7C417F8A51B42A994E1A41"/>
          </w:pPr>
          <w:r>
            <w:t>[Hier eingeben]</w:t>
          </w:r>
        </w:p>
      </w:docPartBody>
    </w:docPart>
    <w:docPart>
      <w:docPartPr>
        <w:name w:val="7903176102E24CDBA1D0E9F1CD3C9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8C10A-11DC-4927-BF8F-C97E6332A9DA}"/>
      </w:docPartPr>
      <w:docPartBody>
        <w:p w:rsidR="00000000" w:rsidRDefault="008A7419">
          <w:pPr>
            <w:pStyle w:val="7903176102E24CDBA1D0E9F1CD3C98EB"/>
          </w:pPr>
          <w:r>
            <w:t>[Hier eingeben]</w:t>
          </w:r>
        </w:p>
      </w:docPartBody>
    </w:docPart>
    <w:docPart>
      <w:docPartPr>
        <w:name w:val="4577CE3208324B889035202E38F50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10779-5FEE-4A4E-AEE6-4D75A711D886}"/>
      </w:docPartPr>
      <w:docPartBody>
        <w:p w:rsidR="00000000" w:rsidRDefault="008A7419">
          <w:pPr>
            <w:pStyle w:val="4577CE3208324B889035202E38F5086B"/>
          </w:pPr>
          <w:r>
            <w:t>[Hier eingeben]</w:t>
          </w:r>
        </w:p>
      </w:docPartBody>
    </w:docPart>
    <w:docPart>
      <w:docPartPr>
        <w:name w:val="FA5F590EB48841B1B407B3451DD85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EA709-CD78-441C-98A7-6E8ED7B8027C}"/>
      </w:docPartPr>
      <w:docPartBody>
        <w:p w:rsidR="00000000" w:rsidRDefault="008A7419">
          <w:pPr>
            <w:pStyle w:val="FA5F590EB48841B1B407B3451DD85681"/>
          </w:pPr>
          <w:r>
            <w:t>[Hier eingeben]</w:t>
          </w:r>
        </w:p>
      </w:docPartBody>
    </w:docPart>
    <w:docPart>
      <w:docPartPr>
        <w:name w:val="ACDF368B4AD94712ABB10602151DB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E95F6-012B-4836-A5B9-CF17706EAADC}"/>
      </w:docPartPr>
      <w:docPartBody>
        <w:p w:rsidR="00000000" w:rsidRDefault="008A7419">
          <w:pPr>
            <w:pStyle w:val="ACDF368B4AD94712ABB10602151DB979"/>
          </w:pPr>
          <w:r>
            <w:t>[Hier eingeben]</w:t>
          </w:r>
        </w:p>
      </w:docPartBody>
    </w:docPart>
    <w:docPart>
      <w:docPartPr>
        <w:name w:val="2C8EDE7260B54D1CA3CCF4951AAF5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35386-B583-4E21-9503-03549CBDF6B4}"/>
      </w:docPartPr>
      <w:docPartBody>
        <w:p w:rsidR="00000000" w:rsidRDefault="008A7419">
          <w:pPr>
            <w:pStyle w:val="2C8EDE7260B54D1CA3CCF4951AAF52C6"/>
          </w:pPr>
          <w:r>
            <w:t>[Hier eingeben]</w:t>
          </w:r>
        </w:p>
      </w:docPartBody>
    </w:docPart>
    <w:docPart>
      <w:docPartPr>
        <w:name w:val="EED138BE46FC4EE79EEE3EE594FDF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0DA17-F64D-4CA1-B272-1EACEB1A0BF5}"/>
      </w:docPartPr>
      <w:docPartBody>
        <w:p w:rsidR="00000000" w:rsidRDefault="008A7419">
          <w:pPr>
            <w:pStyle w:val="EED138BE46FC4EE79EEE3EE594FDFFA2"/>
          </w:pPr>
          <w:r>
            <w:t>[Hier eingeben]</w:t>
          </w:r>
        </w:p>
      </w:docPartBody>
    </w:docPart>
    <w:docPart>
      <w:docPartPr>
        <w:name w:val="DBE93C1F0F8948E987596AFFFFE79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5847B-2F79-44B4-B6F8-D565EACF4EF2}"/>
      </w:docPartPr>
      <w:docPartBody>
        <w:p w:rsidR="00000000" w:rsidRDefault="008A7419">
          <w:pPr>
            <w:pStyle w:val="DBE93C1F0F8948E987596AFFFFE798A1"/>
          </w:pPr>
          <w:r>
            <w:t>[Hier eingeben]</w:t>
          </w:r>
        </w:p>
      </w:docPartBody>
    </w:docPart>
    <w:docPart>
      <w:docPartPr>
        <w:name w:val="4DAD8E3AEECA4B31BA620FF794C04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E7330-6E38-405F-980F-0110BA0F47FF}"/>
      </w:docPartPr>
      <w:docPartBody>
        <w:p w:rsidR="00000000" w:rsidRDefault="008A7419">
          <w:pPr>
            <w:pStyle w:val="4DAD8E3AEECA4B31BA620FF794C0481C"/>
          </w:pPr>
          <w:r>
            <w:t>[Hier eingeben]</w:t>
          </w:r>
        </w:p>
      </w:docPartBody>
    </w:docPart>
    <w:docPart>
      <w:docPartPr>
        <w:name w:val="B50E0C8D7F834410B60C5CF8D8144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6D5AA-F5AC-4B60-AA8B-CC1EB97DD4F3}"/>
      </w:docPartPr>
      <w:docPartBody>
        <w:p w:rsidR="00000000" w:rsidRDefault="008A7419">
          <w:pPr>
            <w:pStyle w:val="B50E0C8D7F834410B60C5CF8D814473D"/>
          </w:pPr>
          <w:r>
            <w:t>[Hier eingeben]</w:t>
          </w:r>
        </w:p>
      </w:docPartBody>
    </w:docPart>
    <w:docPart>
      <w:docPartPr>
        <w:name w:val="C2361C6384CB4143BFFDD75910F50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6A76D-C46D-492E-9393-75101569CEFC}"/>
      </w:docPartPr>
      <w:docPartBody>
        <w:p w:rsidR="00000000" w:rsidRDefault="008A7419">
          <w:pPr>
            <w:pStyle w:val="C2361C6384CB4143BFFDD75910F50478"/>
          </w:pPr>
          <w:r>
            <w:t>[Hier eingeben]</w:t>
          </w:r>
        </w:p>
      </w:docPartBody>
    </w:docPart>
    <w:docPart>
      <w:docPartPr>
        <w:name w:val="5C3D398F7AD84BEFB058ABCD6E5BE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20FFE-6FEC-4452-9629-47E27CF19DE3}"/>
      </w:docPartPr>
      <w:docPartBody>
        <w:p w:rsidR="00000000" w:rsidRDefault="008A7419">
          <w:pPr>
            <w:pStyle w:val="5C3D398F7AD84BEFB058ABCD6E5BE8B4"/>
          </w:pPr>
          <w:r>
            <w:t>[Hier eingeben]</w:t>
          </w:r>
        </w:p>
      </w:docPartBody>
    </w:docPart>
    <w:docPart>
      <w:docPartPr>
        <w:name w:val="5F296FFA442C4A9F9D7C035D445DC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79D71-CF10-4A16-8BC2-94010FCEB6C9}"/>
      </w:docPartPr>
      <w:docPartBody>
        <w:p w:rsidR="00000000" w:rsidRDefault="008A7419">
          <w:pPr>
            <w:pStyle w:val="5F296FFA442C4A9F9D7C035D445DCE39"/>
          </w:pPr>
          <w:r>
            <w:t>[Hier eingeben]</w:t>
          </w:r>
        </w:p>
      </w:docPartBody>
    </w:docPart>
    <w:docPart>
      <w:docPartPr>
        <w:name w:val="69F2C58455E44B36B547690D8D8FC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71742-FDFF-4C24-B2FE-B809C036CC9F}"/>
      </w:docPartPr>
      <w:docPartBody>
        <w:p w:rsidR="00000000" w:rsidRDefault="008A7419">
          <w:pPr>
            <w:pStyle w:val="69F2C58455E44B36B547690D8D8FC76B"/>
          </w:pPr>
          <w:r>
            <w:t>[Hier eingeben]</w:t>
          </w:r>
        </w:p>
      </w:docPartBody>
    </w:docPart>
    <w:docPart>
      <w:docPartPr>
        <w:name w:val="9B7511F8277B494196FC630D4554D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20D82-CA48-4EA9-A2DA-D224E3B20E8F}"/>
      </w:docPartPr>
      <w:docPartBody>
        <w:p w:rsidR="00000000" w:rsidRDefault="008A7419">
          <w:pPr>
            <w:pStyle w:val="9B7511F8277B494196FC630D4554DA66"/>
          </w:pPr>
          <w:r>
            <w:t>[Hier eingeben]</w:t>
          </w:r>
        </w:p>
      </w:docPartBody>
    </w:docPart>
    <w:docPart>
      <w:docPartPr>
        <w:name w:val="6E8B9FE83EDF401D8B9470A69548C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89C62-103F-4BE5-BFA0-5CCF420F5F62}"/>
      </w:docPartPr>
      <w:docPartBody>
        <w:p w:rsidR="00000000" w:rsidRDefault="008A7419">
          <w:pPr>
            <w:pStyle w:val="6E8B9FE83EDF401D8B9470A69548C9DA"/>
          </w:pPr>
          <w:r>
            <w:t>[Hier eingeben]</w:t>
          </w:r>
        </w:p>
      </w:docPartBody>
    </w:docPart>
    <w:docPart>
      <w:docPartPr>
        <w:name w:val="B9514B27CF5544C398FB938588782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E620A-C150-4573-BA3B-9EC2F59C750C}"/>
      </w:docPartPr>
      <w:docPartBody>
        <w:p w:rsidR="00000000" w:rsidRDefault="008A7419">
          <w:pPr>
            <w:pStyle w:val="B9514B27CF5544C398FB938588782A30"/>
          </w:pPr>
          <w:r>
            <w:t>[Hier eingeben]</w:t>
          </w:r>
        </w:p>
      </w:docPartBody>
    </w:docPart>
    <w:docPart>
      <w:docPartPr>
        <w:name w:val="83268C7EAB7F409CBBEA184057831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4965A-E6FD-4557-A8F7-6B807AF40668}"/>
      </w:docPartPr>
      <w:docPartBody>
        <w:p w:rsidR="00000000" w:rsidRDefault="008A7419">
          <w:pPr>
            <w:pStyle w:val="83268C7EAB7F409CBBEA1840578317A4"/>
          </w:pPr>
          <w:r>
            <w:t>[Hier eingeben]</w:t>
          </w:r>
        </w:p>
      </w:docPartBody>
    </w:docPart>
    <w:docPart>
      <w:docPartPr>
        <w:name w:val="F1E4299143544E24859E3745493CA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98B3A-DADE-4FF2-9916-06C4E52ECA65}"/>
      </w:docPartPr>
      <w:docPartBody>
        <w:p w:rsidR="00000000" w:rsidRDefault="008A7419">
          <w:pPr>
            <w:pStyle w:val="F1E4299143544E24859E3745493CA0C7"/>
          </w:pPr>
          <w:r>
            <w:t>[Hier eingeben]</w:t>
          </w:r>
        </w:p>
      </w:docPartBody>
    </w:docPart>
    <w:docPart>
      <w:docPartPr>
        <w:name w:val="EF5A94FB24BA4F75A2E0946105D22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CC48C-E186-4338-8F4C-8D12FF0EA246}"/>
      </w:docPartPr>
      <w:docPartBody>
        <w:p w:rsidR="00000000" w:rsidRDefault="008A7419">
          <w:pPr>
            <w:pStyle w:val="EF5A94FB24BA4F75A2E0946105D22D55"/>
          </w:pPr>
          <w:r>
            <w:t>[Hier eingeben]</w:t>
          </w:r>
        </w:p>
      </w:docPartBody>
    </w:docPart>
    <w:docPart>
      <w:docPartPr>
        <w:name w:val="36D68E4FA33A4FA682A82C04E4875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61136-1D40-447B-8437-C1890340E896}"/>
      </w:docPartPr>
      <w:docPartBody>
        <w:p w:rsidR="00000000" w:rsidRDefault="008A7419">
          <w:pPr>
            <w:pStyle w:val="36D68E4FA33A4FA682A82C04E4875BC1"/>
          </w:pPr>
          <w:r>
            <w:t>[Hier eingeben]</w:t>
          </w:r>
        </w:p>
      </w:docPartBody>
    </w:docPart>
    <w:docPart>
      <w:docPartPr>
        <w:name w:val="F2AE92B895D74FB9A2DDEFB46E6F7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5DC53-03DD-48D7-92BC-22CCF5720974}"/>
      </w:docPartPr>
      <w:docPartBody>
        <w:p w:rsidR="00000000" w:rsidRDefault="008A7419">
          <w:pPr>
            <w:pStyle w:val="F2AE92B895D74FB9A2DDEFB46E6F7BC8"/>
          </w:pPr>
          <w:r>
            <w:t>[Hier eingeben]</w:t>
          </w:r>
        </w:p>
      </w:docPartBody>
    </w:docPart>
    <w:docPart>
      <w:docPartPr>
        <w:name w:val="B7D034C0F5474ED6950C01C5C594E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B9127-197E-4672-A757-539C5D635727}"/>
      </w:docPartPr>
      <w:docPartBody>
        <w:p w:rsidR="00000000" w:rsidRDefault="008A7419">
          <w:pPr>
            <w:pStyle w:val="B7D034C0F5474ED6950C01C5C594E5DD"/>
          </w:pPr>
          <w:r>
            <w:t>[Hier eingeben]</w:t>
          </w:r>
        </w:p>
      </w:docPartBody>
    </w:docPart>
    <w:docPart>
      <w:docPartPr>
        <w:name w:val="392926F5422C4291BA17B125B99DD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E9519-BEE8-4CBD-B244-A450FF53E784}"/>
      </w:docPartPr>
      <w:docPartBody>
        <w:p w:rsidR="00000000" w:rsidRDefault="008A7419">
          <w:pPr>
            <w:pStyle w:val="392926F5422C4291BA17B125B99DD10E"/>
          </w:pPr>
          <w:r>
            <w:t>[Hier eingeben]</w:t>
          </w:r>
        </w:p>
      </w:docPartBody>
    </w:docPart>
    <w:docPart>
      <w:docPartPr>
        <w:name w:val="33D58FE5DD3E48168EF340E0A1BEB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48E72-DD4D-47F2-9F96-C656728557EB}"/>
      </w:docPartPr>
      <w:docPartBody>
        <w:p w:rsidR="00000000" w:rsidRDefault="008A7419">
          <w:pPr>
            <w:pStyle w:val="33D58FE5DD3E48168EF340E0A1BEB330"/>
          </w:pPr>
          <w:r>
            <w:t>[Hier eingeben]</w:t>
          </w:r>
        </w:p>
      </w:docPartBody>
    </w:docPart>
    <w:docPart>
      <w:docPartPr>
        <w:name w:val="FA68C54922B440A3BFEAC0BA2C4CA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DF839-2622-4D2D-A6F1-7D202F61E334}"/>
      </w:docPartPr>
      <w:docPartBody>
        <w:p w:rsidR="00000000" w:rsidRDefault="008A7419">
          <w:pPr>
            <w:pStyle w:val="FA68C54922B440A3BFEAC0BA2C4CAF3C"/>
          </w:pPr>
          <w:r>
            <w:t>[Hier eingeben]</w:t>
          </w:r>
        </w:p>
      </w:docPartBody>
    </w:docPart>
    <w:docPart>
      <w:docPartPr>
        <w:name w:val="DC5D2B8B38A140F4A9531FE37171F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5E7C7-711B-475E-8D60-45AB8F2AD64F}"/>
      </w:docPartPr>
      <w:docPartBody>
        <w:p w:rsidR="00000000" w:rsidRDefault="008A7419">
          <w:pPr>
            <w:pStyle w:val="DC5D2B8B38A140F4A9531FE37171F4C4"/>
          </w:pPr>
          <w:r>
            <w:t>[Hier eingeben]</w:t>
          </w:r>
        </w:p>
      </w:docPartBody>
    </w:docPart>
    <w:docPart>
      <w:docPartPr>
        <w:name w:val="2A0CD5F575AF432891B3CD58073CF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546B0-8C7E-4E38-8463-30121B589591}"/>
      </w:docPartPr>
      <w:docPartBody>
        <w:p w:rsidR="00000000" w:rsidRDefault="008A7419">
          <w:pPr>
            <w:pStyle w:val="2A0CD5F575AF432891B3CD58073CF97F"/>
          </w:pPr>
          <w:r>
            <w:t>[Hier eingeben]</w:t>
          </w:r>
        </w:p>
      </w:docPartBody>
    </w:docPart>
    <w:docPart>
      <w:docPartPr>
        <w:name w:val="FBFECF0671A44CD7AB1AD766640BA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F7F6D-127B-423B-9EA2-04A033582861}"/>
      </w:docPartPr>
      <w:docPartBody>
        <w:p w:rsidR="00000000" w:rsidRDefault="008A7419">
          <w:pPr>
            <w:pStyle w:val="FBFECF0671A44CD7AB1AD766640BA6C2"/>
          </w:pPr>
          <w:r>
            <w:t>[Hier eingeben]</w:t>
          </w:r>
        </w:p>
      </w:docPartBody>
    </w:docPart>
    <w:docPart>
      <w:docPartPr>
        <w:name w:val="4379C2472DF24443826518A9C1ED3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14F45-C8B6-4A02-AFB2-D19C70E562AA}"/>
      </w:docPartPr>
      <w:docPartBody>
        <w:p w:rsidR="00000000" w:rsidRDefault="008A7419">
          <w:pPr>
            <w:pStyle w:val="4379C2472DF24443826518A9C1ED3525"/>
          </w:pPr>
          <w:r>
            <w:t>[Hier eingeben]</w:t>
          </w:r>
        </w:p>
      </w:docPartBody>
    </w:docPart>
    <w:docPart>
      <w:docPartPr>
        <w:name w:val="A72D2B1B56194A1CBC15FCE1EC541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B811D-3940-48FE-8D10-7BCA3A30492F}"/>
      </w:docPartPr>
      <w:docPartBody>
        <w:p w:rsidR="00000000" w:rsidRDefault="008A7419">
          <w:pPr>
            <w:pStyle w:val="A72D2B1B56194A1CBC15FCE1EC541713"/>
          </w:pPr>
          <w:r>
            <w:t>[Hier eingeben]</w:t>
          </w:r>
        </w:p>
      </w:docPartBody>
    </w:docPart>
    <w:docPart>
      <w:docPartPr>
        <w:name w:val="6D5735B9D3C842C1B66A86F58EB43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99B2A-7165-468F-9EB3-3B2055ED5870}"/>
      </w:docPartPr>
      <w:docPartBody>
        <w:p w:rsidR="00000000" w:rsidRDefault="008A7419">
          <w:pPr>
            <w:pStyle w:val="6D5735B9D3C842C1B66A86F58EB43CC0"/>
          </w:pPr>
          <w:r>
            <w:t>[Hier eingeben]</w:t>
          </w:r>
        </w:p>
      </w:docPartBody>
    </w:docPart>
    <w:docPart>
      <w:docPartPr>
        <w:name w:val="562C99F130814439BBB306265A03C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79850-265C-48DC-A17A-EE889D9A41A4}"/>
      </w:docPartPr>
      <w:docPartBody>
        <w:p w:rsidR="00000000" w:rsidRDefault="008A7419">
          <w:pPr>
            <w:pStyle w:val="562C99F130814439BBB306265A03C735"/>
          </w:pPr>
          <w:r>
            <w:t>[Hier eingeben]</w:t>
          </w:r>
        </w:p>
      </w:docPartBody>
    </w:docPart>
    <w:docPart>
      <w:docPartPr>
        <w:name w:val="9DC07B589DAA47D6A6A1ACE29C8E8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7F2A3-CECE-4B29-A105-57F6DB104150}"/>
      </w:docPartPr>
      <w:docPartBody>
        <w:p w:rsidR="00000000" w:rsidRDefault="008A7419">
          <w:pPr>
            <w:pStyle w:val="9DC07B589DAA47D6A6A1ACE29C8E8D0C"/>
          </w:pPr>
          <w:r>
            <w:t>[Hier eingeben]</w:t>
          </w:r>
        </w:p>
      </w:docPartBody>
    </w:docPart>
    <w:docPart>
      <w:docPartPr>
        <w:name w:val="2DDF82A0A8FA4800AB65C54519B8B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CE8B9-CFA8-46D5-AE73-98B456416DF4}"/>
      </w:docPartPr>
      <w:docPartBody>
        <w:p w:rsidR="00000000" w:rsidRDefault="008A7419">
          <w:pPr>
            <w:pStyle w:val="2DDF82A0A8FA4800AB65C54519B8B314"/>
          </w:pPr>
          <w:r>
            <w:t>[Hier eingeben]</w:t>
          </w:r>
        </w:p>
      </w:docPartBody>
    </w:docPart>
    <w:docPart>
      <w:docPartPr>
        <w:name w:val="229150575A7C4BFCB8ABE0BFA678F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09B20-1D0D-4EF4-B2A8-473053FCAB31}"/>
      </w:docPartPr>
      <w:docPartBody>
        <w:p w:rsidR="00000000" w:rsidRDefault="008A7419">
          <w:pPr>
            <w:pStyle w:val="229150575A7C4BFCB8ABE0BFA678F14D"/>
          </w:pPr>
          <w:r>
            <w:t>[Hier eingeben]</w:t>
          </w:r>
        </w:p>
      </w:docPartBody>
    </w:docPart>
    <w:docPart>
      <w:docPartPr>
        <w:name w:val="B557BAB082C846C281865FF5F30E6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AC8D5-0182-4B5B-871B-778BE4A8EE17}"/>
      </w:docPartPr>
      <w:docPartBody>
        <w:p w:rsidR="00000000" w:rsidRDefault="008A7419">
          <w:pPr>
            <w:pStyle w:val="B557BAB082C846C281865FF5F30E6570"/>
          </w:pPr>
          <w:r>
            <w:t>[Hier eingeben]</w:t>
          </w:r>
        </w:p>
      </w:docPartBody>
    </w:docPart>
    <w:docPart>
      <w:docPartPr>
        <w:name w:val="FB20B3BE9D78444CBB55495989CC8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B182F-C47C-4085-A738-0EAA78F92A44}"/>
      </w:docPartPr>
      <w:docPartBody>
        <w:p w:rsidR="00000000" w:rsidRDefault="008A7419">
          <w:pPr>
            <w:pStyle w:val="FB20B3BE9D78444CBB55495989CC8AD2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19"/>
    <w:rsid w:val="008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821BD9A7EF643128A1622A590553F73">
    <w:name w:val="4821BD9A7EF643128A1622A590553F73"/>
  </w:style>
  <w:style w:type="paragraph" w:customStyle="1" w:styleId="BB8BF4E370084CFE94D54FDD680DE8C9">
    <w:name w:val="BB8BF4E370084CFE94D54FDD680DE8C9"/>
  </w:style>
  <w:style w:type="paragraph" w:customStyle="1" w:styleId="4EC3539BBF7C417F8A51B42A994E1A41">
    <w:name w:val="4EC3539BBF7C417F8A51B42A994E1A41"/>
  </w:style>
  <w:style w:type="paragraph" w:customStyle="1" w:styleId="7903176102E24CDBA1D0E9F1CD3C98EB">
    <w:name w:val="7903176102E24CDBA1D0E9F1CD3C98EB"/>
  </w:style>
  <w:style w:type="paragraph" w:customStyle="1" w:styleId="4577CE3208324B889035202E38F5086B">
    <w:name w:val="4577CE3208324B889035202E38F5086B"/>
  </w:style>
  <w:style w:type="paragraph" w:customStyle="1" w:styleId="FA5F590EB48841B1B407B3451DD85681">
    <w:name w:val="FA5F590EB48841B1B407B3451DD85681"/>
  </w:style>
  <w:style w:type="paragraph" w:customStyle="1" w:styleId="ACDF368B4AD94712ABB10602151DB979">
    <w:name w:val="ACDF368B4AD94712ABB10602151DB979"/>
  </w:style>
  <w:style w:type="paragraph" w:customStyle="1" w:styleId="2C8EDE7260B54D1CA3CCF4951AAF52C6">
    <w:name w:val="2C8EDE7260B54D1CA3CCF4951AAF52C6"/>
  </w:style>
  <w:style w:type="paragraph" w:customStyle="1" w:styleId="EED138BE46FC4EE79EEE3EE594FDFFA2">
    <w:name w:val="EED138BE46FC4EE79EEE3EE594FDFFA2"/>
  </w:style>
  <w:style w:type="paragraph" w:customStyle="1" w:styleId="DBE93C1F0F8948E987596AFFFFE798A1">
    <w:name w:val="DBE93C1F0F8948E987596AFFFFE798A1"/>
  </w:style>
  <w:style w:type="paragraph" w:customStyle="1" w:styleId="4DAD8E3AEECA4B31BA620FF794C0481C">
    <w:name w:val="4DAD8E3AEECA4B31BA620FF794C0481C"/>
  </w:style>
  <w:style w:type="paragraph" w:customStyle="1" w:styleId="B50E0C8D7F834410B60C5CF8D814473D">
    <w:name w:val="B50E0C8D7F834410B60C5CF8D814473D"/>
  </w:style>
  <w:style w:type="paragraph" w:customStyle="1" w:styleId="C2361C6384CB4143BFFDD75910F50478">
    <w:name w:val="C2361C6384CB4143BFFDD75910F50478"/>
  </w:style>
  <w:style w:type="paragraph" w:customStyle="1" w:styleId="5C3D398F7AD84BEFB058ABCD6E5BE8B4">
    <w:name w:val="5C3D398F7AD84BEFB058ABCD6E5BE8B4"/>
  </w:style>
  <w:style w:type="paragraph" w:customStyle="1" w:styleId="5F296FFA442C4A9F9D7C035D445DCE39">
    <w:name w:val="5F296FFA442C4A9F9D7C035D445DCE39"/>
  </w:style>
  <w:style w:type="paragraph" w:customStyle="1" w:styleId="69F2C58455E44B36B547690D8D8FC76B">
    <w:name w:val="69F2C58455E44B36B547690D8D8FC76B"/>
  </w:style>
  <w:style w:type="paragraph" w:customStyle="1" w:styleId="9B7511F8277B494196FC630D4554DA66">
    <w:name w:val="9B7511F8277B494196FC630D4554DA66"/>
  </w:style>
  <w:style w:type="paragraph" w:customStyle="1" w:styleId="6E8B9FE83EDF401D8B9470A69548C9DA">
    <w:name w:val="6E8B9FE83EDF401D8B9470A69548C9DA"/>
  </w:style>
  <w:style w:type="paragraph" w:customStyle="1" w:styleId="B9514B27CF5544C398FB938588782A30">
    <w:name w:val="B9514B27CF5544C398FB938588782A30"/>
  </w:style>
  <w:style w:type="paragraph" w:customStyle="1" w:styleId="83268C7EAB7F409CBBEA1840578317A4">
    <w:name w:val="83268C7EAB7F409CBBEA1840578317A4"/>
  </w:style>
  <w:style w:type="paragraph" w:customStyle="1" w:styleId="F1E4299143544E24859E3745493CA0C7">
    <w:name w:val="F1E4299143544E24859E3745493CA0C7"/>
  </w:style>
  <w:style w:type="paragraph" w:customStyle="1" w:styleId="EF5A94FB24BA4F75A2E0946105D22D55">
    <w:name w:val="EF5A94FB24BA4F75A2E0946105D22D55"/>
  </w:style>
  <w:style w:type="paragraph" w:customStyle="1" w:styleId="36D68E4FA33A4FA682A82C04E4875BC1">
    <w:name w:val="36D68E4FA33A4FA682A82C04E4875BC1"/>
  </w:style>
  <w:style w:type="paragraph" w:customStyle="1" w:styleId="F2AE92B895D74FB9A2DDEFB46E6F7BC8">
    <w:name w:val="F2AE92B895D74FB9A2DDEFB46E6F7BC8"/>
  </w:style>
  <w:style w:type="paragraph" w:customStyle="1" w:styleId="B7D034C0F5474ED6950C01C5C594E5DD">
    <w:name w:val="B7D034C0F5474ED6950C01C5C594E5DD"/>
  </w:style>
  <w:style w:type="paragraph" w:customStyle="1" w:styleId="392926F5422C4291BA17B125B99DD10E">
    <w:name w:val="392926F5422C4291BA17B125B99DD10E"/>
  </w:style>
  <w:style w:type="paragraph" w:customStyle="1" w:styleId="33D58FE5DD3E48168EF340E0A1BEB330">
    <w:name w:val="33D58FE5DD3E48168EF340E0A1BEB330"/>
  </w:style>
  <w:style w:type="paragraph" w:customStyle="1" w:styleId="FA68C54922B440A3BFEAC0BA2C4CAF3C">
    <w:name w:val="FA68C54922B440A3BFEAC0BA2C4CAF3C"/>
  </w:style>
  <w:style w:type="paragraph" w:customStyle="1" w:styleId="DC5D2B8B38A140F4A9531FE37171F4C4">
    <w:name w:val="DC5D2B8B38A140F4A9531FE37171F4C4"/>
  </w:style>
  <w:style w:type="paragraph" w:customStyle="1" w:styleId="2A0CD5F575AF432891B3CD58073CF97F">
    <w:name w:val="2A0CD5F575AF432891B3CD58073CF97F"/>
  </w:style>
  <w:style w:type="paragraph" w:customStyle="1" w:styleId="FBFECF0671A44CD7AB1AD766640BA6C2">
    <w:name w:val="FBFECF0671A44CD7AB1AD766640BA6C2"/>
  </w:style>
  <w:style w:type="paragraph" w:customStyle="1" w:styleId="4379C2472DF24443826518A9C1ED3525">
    <w:name w:val="4379C2472DF24443826518A9C1ED3525"/>
  </w:style>
  <w:style w:type="paragraph" w:customStyle="1" w:styleId="A72D2B1B56194A1CBC15FCE1EC541713">
    <w:name w:val="A72D2B1B56194A1CBC15FCE1EC541713"/>
  </w:style>
  <w:style w:type="paragraph" w:customStyle="1" w:styleId="6D5735B9D3C842C1B66A86F58EB43CC0">
    <w:name w:val="6D5735B9D3C842C1B66A86F58EB43CC0"/>
  </w:style>
  <w:style w:type="paragraph" w:customStyle="1" w:styleId="562C99F130814439BBB306265A03C735">
    <w:name w:val="562C99F130814439BBB306265A03C735"/>
  </w:style>
  <w:style w:type="paragraph" w:customStyle="1" w:styleId="9DC07B589DAA47D6A6A1ACE29C8E8D0C">
    <w:name w:val="9DC07B589DAA47D6A6A1ACE29C8E8D0C"/>
  </w:style>
  <w:style w:type="paragraph" w:customStyle="1" w:styleId="2DDF82A0A8FA4800AB65C54519B8B314">
    <w:name w:val="2DDF82A0A8FA4800AB65C54519B8B314"/>
  </w:style>
  <w:style w:type="paragraph" w:customStyle="1" w:styleId="229150575A7C4BFCB8ABE0BFA678F14D">
    <w:name w:val="229150575A7C4BFCB8ABE0BFA678F14D"/>
  </w:style>
  <w:style w:type="paragraph" w:customStyle="1" w:styleId="B557BAB082C846C281865FF5F30E6570">
    <w:name w:val="B557BAB082C846C281865FF5F30E6570"/>
  </w:style>
  <w:style w:type="paragraph" w:customStyle="1" w:styleId="FB20B3BE9D78444CBB55495989CC8AD2">
    <w:name w:val="FB20B3BE9D78444CBB55495989CC8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sch">
  <a:themeElements>
    <a:clrScheme name="NZFH Faktenblatt Colors">
      <a:dk1>
        <a:sysClr val="windowText" lastClr="000000"/>
      </a:dk1>
      <a:lt1>
        <a:sysClr val="window" lastClr="FFFFFF"/>
      </a:lt1>
      <a:dk2>
        <a:srgbClr val="414141"/>
      </a:dk2>
      <a:lt2>
        <a:srgbClr val="F0D7B9"/>
      </a:lt2>
      <a:accent1>
        <a:srgbClr val="EF7D00"/>
      </a:accent1>
      <a:accent2>
        <a:srgbClr val="0A375A"/>
      </a:accent2>
      <a:accent3>
        <a:srgbClr val="7983A9"/>
      </a:accent3>
      <a:accent4>
        <a:srgbClr val="B10058"/>
      </a:accent4>
      <a:accent5>
        <a:srgbClr val="F0C896"/>
      </a:accent5>
      <a:accent6>
        <a:srgbClr val="326469"/>
      </a:accent6>
      <a:hlink>
        <a:srgbClr val="6E0032"/>
      </a:hlink>
      <a:folHlink>
        <a:srgbClr val="46002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doc_FSCFOLIO_1_1001_FieldDocumentNumber" par="" text="1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Astrid Königstein"/>
    <f:field ref="CCAPRECONFIG_15_1001_Objektname" par="" text="Checkliste-Leitfaden-mobile-FH-Word-Formatvorlage (dotx)" edit="true"/>
    <f:field ref="DEPRECONFIG_15_1001_Objektname" par="" text="Checkliste-Leitfaden-mobile-FH-Word-Formatvorlage (dotx)" edit="true"/>
    <f:field ref="objname" par="" text="Checkliste-Leitfaden-mobile-FH-Word-Formatvorlage (dotx)" edit="true"/>
    <f:field ref="objsubject" par="" text="" edit="true"/>
    <f:field ref="objcreatedby" par="" text="Maier, Rebecca"/>
    <f:field ref="objcreatedat" par="" date="2024-05-31T12:59:58" text="31.05.2024 12:59:58"/>
    <f:field ref="objchangedby" par="" text="Maier, Rebecca"/>
    <f:field ref="objmodifiedat" par="" date="2024-05-31T12:59:58" text="31.05.2024 12:59:58"/>
    <f:field ref="objprimaryrelated__0_objname" par="" text="Layouts Mobile Fruehe Hilfen (Fruehe Hilfen sind da!)"/>
    <f:field ref="objprimaryrelated__0_objsubject" par="" text=""/>
    <f:field ref="objprimaryrelated__0_objcreatedby" par="" text="Königstein, Astrid"/>
    <f:field ref="objprimaryrelated__0_objcreatedat" par="" date="2022-07-13T10:24:59" text="13.07.2022 10:24:59"/>
    <f:field ref="objprimaryrelated__0_objchangedby" par="" text="Maier, Rebecca"/>
    <f:field ref="objprimaryrelated__0_objmodifiedat" par="" date="2024-05-31T12:59:59" text="31.05.2024 12:59:59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CCAPRECONFIG_15_1001_Objektname" text="Objektname"/>
    <f:field ref="DE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Ordner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c:configuration xmlns:c="http://ns.axespdf.com/word/configuration">
  <c:group id="Styles">
    <c:group id="Header ↓ Ebene 1">
      <c:property id="RoleID" type="string">ParagraphHeaderCellComplex</c:property>
    </c:group>
    <c:group id="Header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__Quote">
      <c:property id="RoleID" type="string">ParagraphBlockQuote</c:property>
    </c:group>
    <c:group id="__IntenseQuote">
      <c:property id="RoleID" type="string">ParagraphBlockQuote</c:property>
    </c:group>
    <c:group id="Header → Ebene 1">
      <c:property id="RoleID" type="string">ParagraphHeaderCellComplex</c:property>
      <c:property id="Down" type="boolean">false</c:property>
      <c:property id="Right" type="boolean">true</c:property>
    </c:group>
    <c:group id="Header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Header → Ebene 4">
      <c:property id="RoleID" type="string">ParagraphHeaderCellComplex</c:property>
      <c:property id="Level" type="integer">4</c:property>
      <c:property id="Down" type="boolean">false</c:property>
      <c:property id="Right" type="boolean">true</c:property>
    </c:group>
    <c:group id="Header → Ebene 5">
      <c:property id="RoleID" type="string">ParagraphHeaderCellComplex</c:property>
      <c:property id="Level" type="integer">5</c:property>
      <c:property id="Down" type="boolean">false</c:property>
      <c:property id="Right" type="boolean">true</c:property>
    </c:group>
    <c:group id="Header ↓ Ebene 2">
      <c:property id="RoleID" type="string">ParagraphHeaderCellComplex</c:property>
      <c:property id="Level" type="integer">2</c:property>
    </c:group>
    <c:group id="Header ↓ Ebene 2 nur 1. Spalte">
      <c:property id="RoleID" type="string">ParagraphHeaderCellComplex</c:property>
      <c:property id="Level" type="integer">2</c:property>
      <c:property id="MergedHaeder" type="integer">1</c:property>
    </c:group>
    <c:group id="Header ↓ Ebene 3">
      <c:property id="RoleID" type="string">ParagraphHeaderCellComplex</c:property>
      <c:property id="Level" type="integer">3</c:property>
    </c:group>
    <c:group id="Header ↓ Ebene 4">
      <c:property id="RoleID" type="string">ParagraphHeaderCellComplex</c:property>
      <c:property id="Level" type="integer">4</c:property>
    </c:group>
    <c:group id="Header ↓ Ebene 5">
      <c:property id="RoleID" type="string">ParagraphHeaderCellComplex</c:property>
      <c:property id="Level" type="integer">5</c:property>
    </c:group>
    <c:group id="Header ↓ Ebene 3 nur 1. Spalte">
      <c:property id="RoleID" type="string">ParagraphHeaderCellComplex</c:property>
      <c:property id="Level" type="integer">3</c:property>
      <c:property id="MergedHaeder" type="integer">1</c:property>
    </c:group>
    <c:group id="__Caption">
      <c:property id="RoleID" type="string">ParagraphCaption</c:property>
    </c:group>
    <c:group id="__Heading1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__Heading5">
      <c:property id="RoleID" type="string">ParagraphHeading</c:property>
      <c:property id="Level" type="integer">5</c:property>
    </c:group>
    <c:group id="__Heading6">
      <c:property id="RoleID" type="string">ParagraphHeading</c:property>
      <c:property id="Level" type="integer">6</c:property>
    </c:group>
    <c:group id="__Heading7">
      <c:property id="RoleID" type="string">ParagraphHeading</c:property>
      <c:property id="Level" type="integer">7</c:property>
    </c:group>
    <c:group id="__Heading8">
      <c:property id="RoleID" type="string">ParagraphHeading</c:property>
      <c:property id="Level" type="integer">8</c:property>
    </c:group>
    <c:group id="__Heading9">
      <c:property id="RoleID" type="string">ParagraphHeading</c:property>
      <c:property id="Level" type="integer">9</c:property>
    </c:group>
    <c:group id="__wdStyleTocHeading">
      <c:property id="RoleID" type="string">ParagraphHeading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Header Beide">
      <c:property id="RoleID" type="string">ParagraphHeaderCell</c:property>
      <c:property id="Scope" type="integer">3</c:property>
    </c:group>
    <c:group id="Header Spalte">
      <c:property id="RoleID" type="string">ParagraphHeaderCell</c:property>
      <c:property id="Scope" type="integer">1</c:property>
    </c:group>
    <c:group id="Header Zeile">
      <c:property id="RoleID" type="string">ParagraphHeaderCell</c:property>
      <c:property id="Scope" type="integer">2</c:property>
    </c:group>
    <c:group id="_TH → ↓ Beide">
      <c:property id="RoleID" type="string">ParagraphHeaderCell</c:property>
      <c:property id="Scope" type="integer">3</c:property>
    </c:group>
    <c:group id="_TH → Zeile">
      <c:property id="RoleID" type="string">ParagraphHeaderCell</c:property>
      <c:property id="Scope" type="integer">2</c:property>
    </c:group>
    <c:group id="_TH ↓ Spalte">
      <c:property id="RoleID" type="string">ParagraphHeaderCell</c:property>
      <c:property id="Scope" type="integer">1</c:property>
    </c:group>
  </c:group>
  <c:group id="Content"/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>
  <b:Source>
    <b:Tag>Han</b:Tag>
    <b:SourceType>Book</b:SourceType>
    <b:Guid>{379CD54E-DDB5-4BD6-B897-870B214AA1E1}</b:Guid>
    <b:Author>
      <b:Author>
        <b:Corporate>ABC Musterfirma</b:Corporate>
      </b:Author>
      <b:Editor>
        <b:NameList>
          <b:Person>
            <b:Last>Herausgeber</b:Last>
            <b:First>Vorname</b:First>
          </b:Person>
        </b:NameList>
      </b:Editor>
    </b:Author>
    <b:Title>Titel von BUCH</b:Title>
    <b:Year>2020</b:Year>
    <b:City>Köln</b:City>
    <b:Publisher>Verleger</b:Publisher>
    <b:Volume>Band 1</b:Volume>
    <b:Pages>20 Seiten</b:Pages>
    <b:DOI>DOI 123456</b:DOI>
    <b:URL>https://www.df-edv.de/home.html</b:URL>
    <b:StandardNumber>BfG-Nummer 12345, ISBN 123 456 789</b:StandardNumber>
    <b:RefOrder>1</b:RefOrder>
  </b:Source>
  <b:Source>
    <b:Tag>Pet23</b:Tag>
    <b:SourceType>Book</b:SourceType>
    <b:Guid>{7891240F-EE5A-4E45-89E6-E26C1A38E2F9}</b:Guid>
    <b:Title>Titel von BUCH</b:Title>
    <b:Year>2023</b:Year>
    <b:City>Köln</b:City>
    <b:Author>
      <b:Author>
        <b:NameList>
          <b:Person>
            <b:Last>Anders</b:Last>
            <b:First>Anna</b:First>
          </b:Person>
        </b:NameList>
      </b:Author>
      <b:BookAuthor>
        <b:NameList>
          <b:Person>
            <b:Last>Buchautorin</b:Last>
            <b:First>Vorname</b:First>
          </b:Person>
        </b:NameList>
      </b:BookAuthor>
      <b:Editor>
        <b:NameList>
          <b:Person>
            <b:Last>Herausgebername</b:Last>
            <b:First>Herausgebervorname</b:First>
          </b:Person>
        </b:NameList>
      </b:Editor>
    </b:Author>
    <b:BookTitle>Buchtitel</b:BookTitle>
    <b:Publisher>Verlegername</b:Publisher>
    <b:RefOrder>2</b:RefOrder>
  </b:Source>
  <b:Source>
    <b:Tag>Pet</b:Tag>
    <b:SourceType>Misc</b:SourceType>
    <b:Guid>{1C752CD9-0EC2-4714-BCD2-418EED161804}</b:Guid>
    <b:Title>Titel von VERSCHIEDENES</b:Title>
    <b:Author>
      <b:Author>
        <b:Corporate>Ratlos GmbH</b:Corporate>
      </b:Author>
      <b:Editor>
        <b:NameList>
          <b:Person>
            <b:Last>Herausgebername</b:Last>
            <b:First>Vorname</b:First>
          </b:Person>
        </b:NameList>
      </b:Editor>
      <b:Translator>
        <b:NameList>
          <b:Person>
            <b:Last>ÜbersetzerIn</b:Last>
          </b:Person>
        </b:NameList>
      </b:Translator>
    </b:Author>
    <b:Medium>Medium</b:Medium>
    <b:City>Köln</b:City>
    <b:Publisher>Verlager</b:Publisher>
    <b:Pages>10 Setien</b:Pages>
    <b:Volume>Band 1</b:Volume>
    <b:Edition>Edition 2</b:Edition>
    <b:Issue>Ausgabe 3</b:Issue>
    <b:StandardNumber>Standardnummer 123456789</b:StandardNumber>
    <b:URL>http://www.df-edv.de</b:URL>
    <b:DOI>12.DOI.45678</b:DOI>
    <b:RefOrder>3</b:RefOrder>
  </b:Source>
  <b:Source>
    <b:Tag>Mus23</b:Tag>
    <b:SourceType>Misc</b:SourceType>
    <b:Guid>{5477FA19-72F2-4C13-A17F-87A2690CBBD3}</b:Guid>
    <b:Title>Titel von VERSCHIEDENES</b:Title>
    <b:Year>2023</b:Year>
    <b:Month>02</b:Month>
    <b:Day>01</b:Day>
    <b:URL>https://www.df-edv.de</b:URL>
    <b:Author>
      <b:Author>
        <b:NameList>
          <b:Person>
            <b:Last>Ratlos</b:Last>
            <b:First>Rudi</b:First>
          </b:Person>
        </b:NameList>
      </b:Author>
      <b:Editor>
        <b:NameList>
          <b:Person>
            <b:Last>Herausgebername</b:Last>
          </b:Person>
        </b:NameList>
      </b:Editor>
    </b:Author>
    <b:PublicationTitle>Titel der Publikation</b:PublicationTitle>
    <b:City>Köln</b:City>
    <b:Pages>10 Seiten</b:Pages>
    <b:Volume>Band 1</b:Volume>
    <b:Edition>Edition 2</b:Edition>
    <b:Issue>Ausgabe 3</b:Issue>
    <b:DOI>DOI Nummer 98765</b:DOI>
    <b:CountryRegion>Lummerland</b:CountryRegion>
    <b:Publisher>Verlegername</b:Publisher>
    <b:ShortTitle>Kurztitel</b:ShortTitle>
    <b:YearAccessed>2023</b:YearAccessed>
    <b:MonthAccessed>03</b:MonthAccessed>
    <b:DayAccessed>02</b:DayAccessed>
    <b:RefOrder>4</b:RefOrder>
  </b:Source>
  <b:Source>
    <b:Tag>Pet231</b:Tag>
    <b:SourceType>Case</b:SourceType>
    <b:Guid>{81D87416-6463-4374-93AC-FAE93516DDC9}</b:Guid>
    <b:Title>Titel von FALL</b:Title>
    <b:Year>2023</b:Year>
    <b:Month>12</b:Month>
    <b:Day>31</b:Day>
    <b:Author>
      <b:Author>
        <b:NameList>
          <b:Person>
            <b:Last>Pan</b:Last>
            <b:First>Peter</b:First>
          </b:Person>
        </b:NameList>
      </b:Author>
    </b:Author>
    <b:CaseNumber>Fallnummer</b:CaseNumber>
    <b:Reporter>Reporter</b:Reporter>
    <b:Court>Gericht</b:Court>
    <b:RefOrder>5</b:RefOrder>
  </b:Source>
  <b:Source>
    <b:Tag>Osc11</b:Tag>
    <b:SourceType>Patent</b:SourceType>
    <b:Guid>{8A3D77F7-0C85-4078-BF72-2C9C53856E6A}</b:Guid>
    <b:Title>Titel von PATENT</b:Title>
    <b:Year>1911</b:Year>
    <b:Month>12</b:Month>
    <b:Day>31</b:Day>
    <b:Author>
      <b:Inventor>
        <b:NameList>
          <b:Person>
            <b:Last>Oder</b:Last>
            <b:First>Oscar</b:First>
          </b:Person>
        </b:NameList>
      </b:Inventor>
    </b:Author>
    <b:RefOrder>6</b:RefOrder>
  </b:Source>
  <b:Source>
    <b:Tag>Man22</b:Tag>
    <b:SourceType>Interview</b:SourceType>
    <b:Guid>{4E4367FC-0291-42E8-A9E4-0801DEC55C82}</b:Guid>
    <b:Title>Titel von INTERVIEW</b:Title>
    <b:Year>2022</b:Year>
    <b:Author>
      <b:Interviewee>
        <b:NameList>
          <b:Person>
            <b:Last>Neu</b:Last>
            <b:First>Nina</b:First>
          </b:Person>
        </b:NameList>
      </b:Interviewee>
      <b:Interviewer>
        <b:NameList>
          <b:Person>
            <b:Last>Interviewername</b:Last>
            <b:First>Vorname</b:First>
          </b:Person>
        </b:NameList>
      </b:Interviewer>
    </b:Author>
    <b:BroadcastTitle>Titel der Übertragung</b:BroadcastTitle>
    <b:Month>12</b:Month>
    <b:Day>31</b:Day>
    <b:Broadcaster>WDR</b:Broadcaster>
    <b:City>Köln</b:City>
    <b:RefOrder>7</b:RefOrder>
  </b:Source>
  <b:Source>
    <b:Tag>Tit1</b:Tag>
    <b:SourceType>Film</b:SourceType>
    <b:Guid>{ED4F907F-1C10-49E8-A8AE-8F106FD76C14}</b:Guid>
    <b:Title>Titel von FILM</b:Title>
    <b:Author>
      <b:Performer>
        <b:NameList>
          <b:Person>
            <b:Last>Mann</b:Last>
            <b:First>Manni</b:First>
          </b:Person>
        </b:NameList>
      </b:Performer>
      <b:Director>
        <b:NameList>
          <b:Person>
            <b:Last>Regisseurname</b:Last>
            <b:First>Vorname</b:First>
          </b:Person>
        </b:NameList>
      </b:Director>
      <b:ProducerName>
        <b:NameList>
          <b:Person>
            <b:Last>Produzentenname</b:Last>
            <b:First>Vorname</b:First>
          </b:Person>
        </b:NameList>
      </b:ProducerName>
    </b:Author>
    <b:ProductionCompany>Produktionsfirma</b:ProductionCompany>
    <b:Year>2020</b:Year>
    <b:RefOrder>8</b:RefOrder>
  </b:Source>
  <b:Source>
    <b:Tag>Tit</b:Tag>
    <b:SourceType>Performance</b:SourceType>
    <b:Guid>{2B85640F-B604-4DFA-B274-6E267D5513EA}</b:Guid>
    <b:Title>Titel der AUFFÜHRUNG</b:Title>
    <b:City>Köln</b:City>
    <b:Theater>Theater</b:Theater>
    <b:Author>
      <b:Writer>
        <b:NameList>
          <b:Person>
            <b:Last>Lustig</b:Last>
            <b:First>Lisa</b:First>
          </b:Person>
        </b:NameList>
      </b:Writer>
    </b:Author>
    <b:RefOrder>9</b:RefOrder>
  </b:Source>
  <b:Source>
    <b:Tag>Kar</b:Tag>
    <b:SourceType>SoundRecording</b:SourceType>
    <b:Guid>{6B6EB8C6-4C5A-43E7-A095-D7695C852892}</b:Guid>
    <b:Title>Titel von TONAUFNAHME </b:Title>
    <b:Author>
      <b:Composer>
        <b:NameList>
          <b:Person>
            <b:Last>Kunstmacher</b:Last>
            <b:First>Karla</b:First>
          </b:Person>
        </b:NameList>
      </b:Composer>
      <b:Artist>
        <b:NameList>
          <b:Person>
            <b:Last>Klammer</b:Last>
            <b:First>Karl</b:First>
          </b:Person>
        </b:NameList>
      </b:Artist>
    </b:Author>
    <b:RefOrder>10</b:RefOrder>
  </b:Source>
  <b:Source>
    <b:Tag>Jan23</b:Tag>
    <b:SourceType>Art</b:SourceType>
    <b:Guid>{7390B4F7-B796-42F4-9CED-F6C9B8796B48}</b:Guid>
    <b:Title>Titel der KUNST</b:Title>
    <b:City>Köln</b:City>
    <b:Year>2023</b:Year>
    <b:URL>http://www.df-edv.de</b:URL>
    <b:Author>
      <b:Artist>
        <b:NameList>
          <b:Person>
            <b:Last>Jenner</b:Last>
            <b:First>Jana</b:First>
          </b:Person>
        </b:NameList>
      </b:Artist>
    </b:Author>
    <b:Institution>Institution</b:Institution>
    <b:RefOrder>11</b:RefOrder>
  </b:Source>
  <b:Source>
    <b:Tag>Ing23</b:Tag>
    <b:SourceType>ElectronicSource</b:SourceType>
    <b:Guid>{61F3AD7F-9DC2-45B8-8383-BA9BE58E73C3}</b:Guid>
    <b:Title>Titel von ELEKTRONISCHE Quelle</b:Title>
    <b:Year>2023</b:Year>
    <b:City>Köln</b:City>
    <b:Publisher>Verlag</b:Publisher>
    <b:StandardNumber>Standardnummer 987654</b:StandardNumber>
    <b:URL>https://www.df-edv.de</b:URL>
    <b:DOI>123.DOI.456</b:DOI>
    <b:Author>
      <b:Author>
        <b:NameList>
          <b:Person>
            <b:Last>Igel</b:Last>
            <b:First>Ingo</b:First>
          </b:Person>
        </b:NameList>
      </b:Author>
      <b:Editor>
        <b:NameList>
          <b:Person>
            <b:Last>Herausgebername</b:Last>
            <b:First>Vorname</b:First>
            <b:Middle>H.</b:Middle>
          </b:Person>
        </b:NameList>
      </b:Editor>
      <b:ProducerName>
        <b:NameList>
          <b:Person>
            <b:Last>Produzentenname</b:Last>
            <b:First>Vorname</b:First>
            <b:Middle>P.</b:Middle>
          </b:Person>
        </b:NameList>
      </b:ProducerName>
    </b:Author>
    <b:PublicationTitle>Titel der Publikation</b:PublicationTitle>
    <b:StateProvince>NRW</b:StateProvince>
    <b:CountryRegion>Deutschland</b:CountryRegion>
    <b:ProductionCompany>Produktionsfirma</b:ProductionCompany>
    <b:Month>12</b:Month>
    <b:Day>31</b:Day>
    <b:RefOrder>12</b:RefOrder>
  </b:Source>
  <b:Source>
    <b:Tag>Eri</b:Tag>
    <b:SourceType>DocumentFromInternetSite</b:SourceType>
    <b:Guid>{7CA851DC-7065-4FCF-A463-E3288F8623DB}</b:Guid>
    <b:Title>Titel von DOKUMENT von WEBSITE</b:Title>
    <b:Author>
      <b:Author>
        <b:NameList>
          <b:Person>
            <b:Last>Hauser</b:Last>
            <b:First>Hans</b:First>
          </b:Person>
        </b:NameList>
      </b:Author>
    </b:Author>
    <b:Year>2020</b:Year>
    <b:City>Köln</b:City>
    <b:InternetSiteTitle>Name der Website</b:InternetSiteTitle>
    <b:ProductionCompany>Produktionsfirma</b:ProductionCompany>
    <b:YearAccessed>2023</b:YearAccessed>
    <b:MonthAccessed>Januar</b:MonthAccessed>
    <b:DayAccessed>01</b:DayAccessed>
    <b:URL>https://www.df-edv.de/Barrierefrei-Start.html</b:URL>
    <b:RefOrder>13</b:RefOrder>
  </b:Source>
  <b:Source>
    <b:Tag>Mus201</b:Tag>
    <b:SourceType>InternetSite</b:SourceType>
    <b:Guid>{AE56B70E-B76A-407B-B010-F38CD10E4131}</b:Guid>
    <b:Title>Name der WEBSEITE</b:Title>
    <b:Year>2020</b:Year>
    <b:Month>Februar</b:Month>
    <b:Day>17</b:Day>
    <b:YearAccessed>2020</b:YearAccessed>
    <b:MonthAccessed>02</b:MonthAccessed>
    <b:DayAccessed>20</b:DayAccessed>
    <b:Author>
      <b:Author>
        <b:NameList>
          <b:Person>
            <b:Last>Gans</b:Last>
            <b:First>Gustav</b:First>
          </b:Person>
        </b:NameList>
      </b:Author>
    </b:Author>
    <b:URL>https://www.df-edv.de/Barrierefrei-Start.html</b:URL>
    <b:InternetSiteTitle>Name der WEBSITE</b:InternetSiteTitle>
    <b:ProductionCompany>Produktionsfirma</b:ProductionCompany>
    <b:DOI>DOI Nummer 321</b:DOI>
    <b:RefOrder>14</b:RefOrder>
  </b:Source>
  <b:Source>
    <b:Tag>Mus20</b:Tag>
    <b:SourceType>Report</b:SourceType>
    <b:Guid>{608207C5-9532-4C89-98AF-6DC999E3E691}</b:Guid>
    <b:Title>Titel von BERICHT</b:Title>
    <b:Year>2020</b:Year>
    <b:City>Koblenz</b:City>
    <b:Publisher>Selbstverlag</b:Publisher>
    <b:Author>
      <b:Author>
        <b:NameList>
          <b:Person>
            <b:Last>Flieder</b:Last>
            <b:First>Frank</b:First>
          </b:Person>
          <b:Person>
            <b:Last>Person</b:Last>
            <b:First>Anton</b:First>
          </b:Person>
          <b:Person>
            <b:Last>Person</b:Last>
            <b:First>Bertha</b:First>
          </b:Person>
          <b:Person>
            <b:Last>Person</b:Last>
            <b:First>Charlie</b:First>
          </b:Person>
          <b:Person>
            <b:Last>Person</b:Last>
            <b:First>Dora</b:First>
          </b:Person>
          <b:Person>
            <b:Last>Person</b:Last>
            <b:First>Eva</b:First>
          </b:Person>
        </b:NameList>
      </b:Author>
    </b:Author>
    <b:URL>https://www.df-edv.de</b:URL>
    <b:YearAccessed>2023</b:YearAccessed>
    <b:Department>Fachbereich</b:Department>
    <b:Institution>Institution</b:Institution>
    <b:Pages>20 Seiten</b:Pages>
    <b:ShortTitle>Kurztitel des Bericht</b:ShortTitle>
    <b:DOI>10.DOI.234556</b:DOI>
    <b:ThesisType>Berichtstyp</b:ThesisType>
    <b:StandardNumber>Standardnummer 123456</b:StandardNumber>
    <b:RefOrder>15</b:RefOrder>
  </b:Source>
  <b:Source>
    <b:Tag>Kla23</b:Tag>
    <b:SourceType>ConferenceProceedings</b:SourceType>
    <b:Guid>{52A97F0D-A132-4FE8-9223-C2D01423788B}</b:Guid>
    <b:Title>Titel von KONFERENZPROTOKOLL</b:Title>
    <b:City>Köln</b:City>
    <b:Year>2023</b:Year>
    <b:Pages>10 Seiten</b:Pages>
    <b:Publisher>Verlegername</b:Publisher>
    <b:Volume>Band 1</b:Volume>
    <b:StandardNumber>Standardnummer 123</b:StandardNumber>
    <b:URL>https://www.df-edv.de</b:URL>
    <b:DOI>10.DOI.203040</b:DOI>
    <b:Author>
      <b:Author>
        <b:NameList>
          <b:Person>
            <b:Last>Eller</b:Last>
            <b:First>Elisa</b:First>
          </b:Person>
        </b:NameList>
      </b:Author>
      <b:Editor>
        <b:NameList>
          <b:Person>
            <b:Last>Herausgebername</b:Last>
            <b:First>Vorname</b:First>
          </b:Person>
        </b:NameList>
      </b:Editor>
    </b:Author>
    <b:ConferenceName>Name der Konferenzpublikation</b:ConferenceName>
    <b:RefOrder>16</b:RefOrder>
  </b:Source>
  <b:Source>
    <b:Tag>Mus22</b:Tag>
    <b:SourceType>ArticleInAPeriodical</b:SourceType>
    <b:Guid>{237DCA2A-82E6-4834-8DEE-7E3717712FA9}</b:Guid>
    <b:Title>Titel von Artikel in einer ZEITSCHRIFT</b:Title>
    <b:Year>2022</b:Year>
    <b:Month>02</b:Month>
    <b:Day>17</b:Day>
    <b:Author>
      <b:Author>
        <b:NameList>
          <b:Person>
            <b:Last>Düster</b:Last>
            <b:First>Daniela</b:First>
          </b:Person>
        </b:NameList>
      </b:Author>
      <b:Editor>
        <b:NameList>
          <b:Person>
            <b:Last>Herausgeberin</b:Last>
            <b:First>Marlene</b:First>
          </b:Person>
        </b:NameList>
      </b:Editor>
    </b:Author>
    <b:PeriodicalTitle>Zeitschrift für wissenschaftliches Arbeiten</b:PeriodicalTitle>
    <b:Pages>12-22</b:Pages>
    <b:URL>https://www.df-edv.de</b:URL>
    <b:Volume>Band 2</b:Volume>
    <b:Edition>Edition 1</b:Edition>
    <b:Issue>Ausgabe 3</b:Issue>
    <b:YearAccessed>2023</b:YearAccessed>
    <b:DOI>DOI Nummer</b:DOI>
    <b:RefOrder>17</b:RefOrder>
  </b:Source>
  <b:Source>
    <b:Tag>Ces23</b:Tag>
    <b:SourceType>JournalArticle</b:SourceType>
    <b:Guid>{61B123D8-5829-4D80-8D02-C886F146FA7B}</b:Guid>
    <b:Title>Titel von JOURNAL-Artikel</b:Title>
    <b:Year>2023</b:Year>
    <b:City>Ort</b:City>
    <b:Publisher>Verlegername</b:Publisher>
    <b:Volume>Band 1</b:Volume>
    <b:StandardNumber>Standardnummer 3</b:StandardNumber>
    <b:Pages>50 Seiten</b:Pages>
    <b:URL>http://www.df-edv.de</b:URL>
    <b:DOI>DOI Nummer 12345</b:DOI>
    <b:Author>
      <b:Author>
        <b:NameList>
          <b:Person>
            <b:Last>Cesarname</b:Last>
            <b:First>Charlie</b:First>
          </b:Person>
        </b:NameList>
      </b:Author>
      <b:Editor>
        <b:NameList>
          <b:Person>
            <b:Last>Herausgebername</b:Last>
            <b:First>Vorname</b:First>
          </b:Person>
        </b:NameList>
      </b:Editor>
    </b:Author>
    <b:JournalName>Journalname</b:JournalName>
    <b:Month>01</b:Month>
    <b:Day>02</b:Day>
    <b:Issue>Ausgabe 2</b:Issue>
    <b:RefOrder>18</b:RefOrder>
  </b:Source>
  <b:Source>
    <b:Tag>Mus221</b:Tag>
    <b:SourceType>BookSection</b:SourceType>
    <b:Guid>{70FAFCF0-9293-4A51-AECA-0336B76FF2B4}</b:Guid>
    <b:Author>
      <b:Author>
        <b:NameList>
          <b:Person>
            <b:Last>Bestermann</b:Last>
            <b:First>Bernd</b:First>
          </b:Person>
        </b:NameList>
      </b:Author>
      <b:Editor>
        <b:NameList>
          <b:Person>
            <b:Last>Herausgeberin</b:Last>
            <b:First>Marlis</b:First>
          </b:Person>
        </b:NameList>
      </b:Editor>
      <b:BookAuthor>
        <b:NameList>
          <b:Person>
            <b:Last>Buchautor</b:Last>
          </b:Person>
        </b:NameList>
      </b:BookAuthor>
    </b:Author>
    <b:Title>Titel von BUCHABSCHNITT</b:Title>
    <b:Year>2022</b:Year>
    <b:City>Berlin</b:City>
    <b:Publisher>Verlag</b:Publisher>
    <b:Volume>Band 1</b:Volume>
    <b:Pages>2 Seiten</b:Pages>
    <b:DOI>DOI Nummer 123456</b:DOI>
    <b:BookTitle>Buchtitel</b:BookTitle>
    <b:ChapterNumber>Kapitel 2</b:ChapterNumber>
    <b:YearAccessed>2023</b:YearAccessed>
    <b:URL>https://www.df-edv.de/pdf-buch.html</b:URL>
    <b:RefOrder>19</b:RefOrder>
  </b:Source>
</b:Sources>
</file>

<file path=customXml/itemProps1.xml><?xml version="1.0" encoding="utf-8"?>
<ds:datastoreItem xmlns:ds="http://schemas.openxmlformats.org/officeDocument/2006/customXml" ds:itemID="{3D8DA881-7FBC-46C9-805E-31D70222329E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4A80E1-D0B9-423F-A843-2AD2266CAE25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281E3604-CE14-4C04-BD56-592E61C4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Checkliste-Leitfaden-mobile-FH-Word-Formatvorlage_(dotx).dotx</Template>
  <TotalTime>0</TotalTime>
  <Pages>4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Praxismaterial: Argumente für die Frühen Hilfen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Praxismaterial: Argumente für die Frühen Hilfen</dc:title>
  <dc:subject/>
  <dc:creator>Astrid Königstein</dc:creator>
  <cp:keywords/>
  <dc:description/>
  <cp:lastModifiedBy>Astrid Königstein</cp:lastModifiedBy>
  <cp:revision>2</cp:revision>
  <cp:lastPrinted>2023-09-15T07:08:00Z</cp:lastPrinted>
  <dcterms:created xsi:type="dcterms:W3CDTF">2024-05-31T11:45:00Z</dcterms:created>
  <dcterms:modified xsi:type="dcterms:W3CDTF">2024-05-31T11:49:00Z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192228370</vt:i4>
  </property>
  <property fmtid="{D5CDD505-2E9C-101B-9397-08002B2CF9AE}" pid="3" name="_NewReviewCycle">
    <vt:lpwstr/>
  </property>
  <property fmtid="{D5CDD505-2E9C-101B-9397-08002B2CF9AE}" pid="4" name="_EmailSubject">
    <vt:lpwstr>BPA-Word-Vorlage für Herrn Frölich</vt:lpwstr>
  </property>
  <property fmtid="{D5CDD505-2E9C-101B-9397-08002B2CF9AE}" pid="5" name="_AuthorEmail">
    <vt:lpwstr>Angelika.Handrick@bpa.bund.de</vt:lpwstr>
  </property>
  <property fmtid="{D5CDD505-2E9C-101B-9397-08002B2CF9AE}" pid="6" name="_AuthorEmailDisplayName">
    <vt:lpwstr>Handrick Angelika</vt:lpwstr>
  </property>
  <property fmtid="{D5CDD505-2E9C-101B-9397-08002B2CF9AE}" pid="7" name="_PreviousAdHocReviewCycleID">
    <vt:i4>1024089134</vt:i4>
  </property>
  <property fmtid="{D5CDD505-2E9C-101B-9397-08002B2CF9AE}" pid="8" name="_ReviewingToolsShownOnce">
    <vt:lpwstr/>
  </property>
  <property fmtid="{D5CDD505-2E9C-101B-9397-08002B2CF9AE}" pid="9" name="FSC#FAKTCFG@15.1700:CashSign">
    <vt:lpwstr/>
  </property>
  <property fmtid="{D5CDD505-2E9C-101B-9397-08002B2CF9AE}" pid="10" name="FSC#FAKTCFG@15.1700:InvoiceNumber">
    <vt:lpwstr/>
  </property>
  <property fmtid="{D5CDD505-2E9C-101B-9397-08002B2CF9AE}" pid="11" name="FSC#FAKTCFG@15.1700:InvoiceAmount">
    <vt:lpwstr/>
  </property>
  <property fmtid="{D5CDD505-2E9C-101B-9397-08002B2CF9AE}" pid="12" name="FSC#FAKTCFG@15.1700:MachOrderNr">
    <vt:lpwstr/>
  </property>
  <property fmtid="{D5CDD505-2E9C-101B-9397-08002B2CF9AE}" pid="13" name="FSC#FAKTCFG@15.1700:AuthorTitle">
    <vt:lpwstr/>
  </property>
  <property fmtid="{D5CDD505-2E9C-101B-9397-08002B2CF9AE}" pid="14" name="FSC#FAKTCFG@15.1700:AuthorFirstname">
    <vt:lpwstr/>
  </property>
  <property fmtid="{D5CDD505-2E9C-101B-9397-08002B2CF9AE}" pid="15" name="FSC#FAKTCFG@15.1700:AuthorSurname">
    <vt:lpwstr/>
  </property>
  <property fmtid="{D5CDD505-2E9C-101B-9397-08002B2CF9AE}" pid="16" name="FSC#FAKTCFG@15.1700:AuthorFunction">
    <vt:lpwstr/>
  </property>
  <property fmtid="{D5CDD505-2E9C-101B-9397-08002B2CF9AE}" pid="17" name="FSC#FAKTCFG@15.1700:AuthorPhone">
    <vt:lpwstr/>
  </property>
  <property fmtid="{D5CDD505-2E9C-101B-9397-08002B2CF9AE}" pid="18" name="FSC#FAKTCFG@15.1700:AuthorProfession">
    <vt:lpwstr/>
  </property>
  <property fmtid="{D5CDD505-2E9C-101B-9397-08002B2CF9AE}" pid="19" name="FSC#FAKTCFG@15.1700:AuthorEMail">
    <vt:lpwstr/>
  </property>
  <property fmtid="{D5CDD505-2E9C-101B-9397-08002B2CF9AE}" pid="20" name="FSC#FAKTCFG@15.1700:OwnerGroupShortName">
    <vt:lpwstr/>
  </property>
  <property fmtid="{D5CDD505-2E9C-101B-9397-08002B2CF9AE}" pid="21" name="FSC#FAKTCFG@15.1700:OwnerGroupLongName">
    <vt:lpwstr/>
  </property>
  <property fmtid="{D5CDD505-2E9C-101B-9397-08002B2CF9AE}" pid="22" name="FSC#FAKTCFG@15.1700:ProjectNumber">
    <vt:lpwstr/>
  </property>
  <property fmtid="{D5CDD505-2E9C-101B-9397-08002B2CF9AE}" pid="23" name="FSC#FAKTCFG@15.1700:ProjectHead">
    <vt:lpwstr/>
  </property>
  <property fmtid="{D5CDD505-2E9C-101B-9397-08002B2CF9AE}" pid="24" name="FSC#FAKTCFG@15.1700:ProjectHeadGroup">
    <vt:lpwstr/>
  </property>
  <property fmtid="{D5CDD505-2E9C-101B-9397-08002B2CF9AE}" pid="25" name="FSC#FAKTCFG@15.1700:chargenumberexternalsource">
    <vt:lpwstr/>
  </property>
  <property fmtid="{D5CDD505-2E9C-101B-9397-08002B2CF9AE}" pid="26" name="FSC#FAKTCFG@15.1700:ProjectContactType">
    <vt:lpwstr/>
  </property>
  <property fmtid="{D5CDD505-2E9C-101B-9397-08002B2CF9AE}" pid="27" name="FSC#FAKTCFG@15.1700:ProjectComment">
    <vt:lpwstr/>
  </property>
  <property fmtid="{D5CDD505-2E9C-101B-9397-08002B2CF9AE}" pid="28" name="FSC#FAKTCFG@15.1700:File1stAddrAddressee">
    <vt:lpwstr/>
  </property>
  <property fmtid="{D5CDD505-2E9C-101B-9397-08002B2CF9AE}" pid="29" name="FSC#FAKTCFG@15.1700:File1stAddrAddresseeContact">
    <vt:lpwstr/>
  </property>
  <property fmtid="{D5CDD505-2E9C-101B-9397-08002B2CF9AE}" pid="30" name="FSC#FAKTCFG@15.1700:File1stAddrSubOrganisation">
    <vt:lpwstr/>
  </property>
  <property fmtid="{D5CDD505-2E9C-101B-9397-08002B2CF9AE}" pid="31" name="FSC#FAKTCFG@15.1700:File1stAddrTransmissionMedia">
    <vt:lpwstr/>
  </property>
  <property fmtid="{D5CDD505-2E9C-101B-9397-08002B2CF9AE}" pid="32" name="FSC#FAKTCFG@15.1700:File1stAddrCategory">
    <vt:lpwstr/>
  </property>
  <property fmtid="{D5CDD505-2E9C-101B-9397-08002B2CF9AE}" pid="33" name="FSC#FAKTCFG@15.1700:File1stAddrNote">
    <vt:lpwstr/>
  </property>
  <property fmtid="{D5CDD505-2E9C-101B-9397-08002B2CF9AE}" pid="34" name="FSC#FAKTCFG@15.1700:proposalnumber">
    <vt:lpwstr/>
  </property>
  <property fmtid="{D5CDD505-2E9C-101B-9397-08002B2CF9AE}" pid="35" name="FSC#FAKTCFG@15.1700:FileSubjectArea">
    <vt:lpwstr/>
  </property>
  <property fmtid="{D5CDD505-2E9C-101B-9397-08002B2CF9AE}" pid="36" name="FSC#FAKTCFG@15.1700:FileType">
    <vt:lpwstr/>
  </property>
  <property fmtid="{D5CDD505-2E9C-101B-9397-08002B2CF9AE}" pid="37" name="FSC#FAKTCFG@15.1700:FileSubject">
    <vt:lpwstr/>
  </property>
  <property fmtid="{D5CDD505-2E9C-101B-9397-08002B2CF9AE}" pid="38" name="FSC#FAKTCFG@15.1700:FileAccessDefinition">
    <vt:lpwstr/>
  </property>
  <property fmtid="{D5CDD505-2E9C-101B-9397-08002B2CF9AE}" pid="39" name="FSC#FAKTCFG@15.1700:FileResponsibleGroup">
    <vt:lpwstr/>
  </property>
  <property fmtid="{D5CDD505-2E9C-101B-9397-08002B2CF9AE}" pid="40" name="FSC#FAKTCFG@15.1700:FileOwner">
    <vt:lpwstr/>
  </property>
  <property fmtid="{D5CDD505-2E9C-101B-9397-08002B2CF9AE}" pid="41" name="FSC#FAKTCFG@15.1700:FileOwnerGroup">
    <vt:lpwstr/>
  </property>
  <property fmtid="{D5CDD505-2E9C-101B-9397-08002B2CF9AE}" pid="42" name="FSC#FAKTCFG@15.1700:FileFileRunTimeFrom">
    <vt:lpwstr/>
  </property>
  <property fmtid="{D5CDD505-2E9C-101B-9397-08002B2CF9AE}" pid="43" name="FSC#FAKTCFG@15.1700:FileFileRunTimeTill">
    <vt:lpwstr/>
  </property>
  <property fmtid="{D5CDD505-2E9C-101B-9397-08002B2CF9AE}" pid="44" name="FSC#FAKTCFG@15.1700:FileDocState">
    <vt:lpwstr/>
  </property>
  <property fmtid="{D5CDD505-2E9C-101B-9397-08002B2CF9AE}" pid="45" name="FSC#FAKTCFG@15.1700:FileBOState">
    <vt:lpwstr/>
  </property>
  <property fmtid="{D5CDD505-2E9C-101B-9397-08002B2CF9AE}" pid="46" name="FSC#FAKTCFG@15.1700:FileRelatedFiles">
    <vt:lpwstr/>
  </property>
  <property fmtid="{D5CDD505-2E9C-101B-9397-08002B2CF9AE}" pid="47" name="FSC#FAKTCFG@15.1700:FileTerms">
    <vt:lpwstr/>
  </property>
  <property fmtid="{D5CDD505-2E9C-101B-9397-08002B2CF9AE}" pid="48" name="FSC#FAKTCFG@15.1700:FileNotice">
    <vt:lpwstr/>
  </property>
  <property fmtid="{D5CDD505-2E9C-101B-9397-08002B2CF9AE}" pid="49" name="FSC#FAKTCFG@15.1700:FileOriginalFileType">
    <vt:lpwstr/>
  </property>
  <property fmtid="{D5CDD505-2E9C-101B-9397-08002B2CF9AE}" pid="50" name="FSC#FAKTCFG@15.1700:DocumentDocCat">
    <vt:lpwstr/>
  </property>
  <property fmtid="{D5CDD505-2E9C-101B-9397-08002B2CF9AE}" pid="51" name="FSC#FAKTCFG@15.1700:DecisionAndIncAttachments">
    <vt:lpwstr/>
  </property>
  <property fmtid="{D5CDD505-2E9C-101B-9397-08002B2CF9AE}" pid="52" name="FSC#FAKTCFG@15.1700:DocumentRelatedFiles">
    <vt:lpwstr/>
  </property>
  <property fmtid="{D5CDD505-2E9C-101B-9397-08002B2CF9AE}" pid="53" name="FSC#FAKTCFG@15.1700:Subject">
    <vt:lpwstr/>
  </property>
  <property fmtid="{D5CDD505-2E9C-101B-9397-08002B2CF9AE}" pid="54" name="FSC#FAKTCFG@15.1700:AttachmentCount">
    <vt:lpwstr>0</vt:lpwstr>
  </property>
  <property fmtid="{D5CDD505-2E9C-101B-9397-08002B2CF9AE}" pid="55" name="FSC#FAKTCFG@15.1700:CreatedBy">
    <vt:lpwstr/>
  </property>
  <property fmtid="{D5CDD505-2E9C-101B-9397-08002B2CF9AE}" pid="56" name="FSC#FAKTCFG@15.1700:CreatedBySurname">
    <vt:lpwstr/>
  </property>
  <property fmtid="{D5CDD505-2E9C-101B-9397-08002B2CF9AE}" pid="57" name="FSC#FAKTCFG@15.1700:CreatedByMail">
    <vt:lpwstr/>
  </property>
  <property fmtid="{D5CDD505-2E9C-101B-9397-08002B2CF9AE}" pid="58" name="FSC#FAKTCFG@15.1700:CreatedByCCMail">
    <vt:lpwstr/>
  </property>
  <property fmtid="{D5CDD505-2E9C-101B-9397-08002B2CF9AE}" pid="59" name="FSC#FAKTCFG@15.1700:CreatedByPhone">
    <vt:lpwstr/>
  </property>
  <property fmtid="{D5CDD505-2E9C-101B-9397-08002B2CF9AE}" pid="60" name="FSC#FAKTCFG@15.1700:CreatedByFax">
    <vt:lpwstr/>
  </property>
  <property fmtid="{D5CDD505-2E9C-101B-9397-08002B2CF9AE}" pid="61" name="FSC#FAKTCFG@15.1700:CreatedAt">
    <vt:lpwstr/>
  </property>
  <property fmtid="{D5CDD505-2E9C-101B-9397-08002B2CF9AE}" pid="62" name="FSC#FAKTCFG@15.1700:CreatedAtDE">
    <vt:lpwstr/>
  </property>
  <property fmtid="{D5CDD505-2E9C-101B-9397-08002B2CF9AE}" pid="63" name="FSC#FAKTCFG@15.1700:CreatedAtEN">
    <vt:lpwstr/>
  </property>
  <property fmtid="{D5CDD505-2E9C-101B-9397-08002B2CF9AE}" pid="64" name="FSC#FAKTCFG@15.1700:FirstFinalSignProcedure">
    <vt:lpwstr/>
  </property>
  <property fmtid="{D5CDD505-2E9C-101B-9397-08002B2CF9AE}" pid="65" name="FSC#FAKTCFG@15.1700:FirstFinalSignProcedureDate">
    <vt:lpwstr/>
  </property>
  <property fmtid="{D5CDD505-2E9C-101B-9397-08002B2CF9AE}" pid="66" name="FSC#FAKTCFG@15.1700:ProcedureType">
    <vt:lpwstr/>
  </property>
  <property fmtid="{D5CDD505-2E9C-101B-9397-08002B2CF9AE}" pid="67" name="FSC#FAKTCFG@15.1700:ProcedureGroup">
    <vt:lpwstr/>
  </property>
  <property fmtid="{D5CDD505-2E9C-101B-9397-08002B2CF9AE}" pid="68" name="FSC#FAKTCFG@15.1700:ProcedureAppointmentInternal">
    <vt:lpwstr/>
  </property>
  <property fmtid="{D5CDD505-2E9C-101B-9397-08002B2CF9AE}" pid="69" name="FSC#FAKTCFG@15.1700:ProcedureAppointmentExternal">
    <vt:lpwstr/>
  </property>
  <property fmtid="{D5CDD505-2E9C-101B-9397-08002B2CF9AE}" pid="70" name="FSC#FAKTCFG@15.1700:ProcedureRelatedFiles">
    <vt:lpwstr/>
  </property>
  <property fmtid="{D5CDD505-2E9C-101B-9397-08002B2CF9AE}" pid="71" name="FSC#FAKTCFG@15.1700:DocumentName">
    <vt:lpwstr/>
  </property>
  <property fmtid="{D5CDD505-2E9C-101B-9397-08002B2CF9AE}" pid="72" name="FSC#FAKTCFG@15.1700:DocumentFileReference">
    <vt:lpwstr/>
  </property>
  <property fmtid="{D5CDD505-2E9C-101B-9397-08002B2CF9AE}" pid="73" name="FSC#FAKTCFG@15.1700:DocumentShortDescription">
    <vt:lpwstr/>
  </property>
  <property fmtid="{D5CDD505-2E9C-101B-9397-08002B2CF9AE}" pid="74" name="FSC#FAKTCFG@15.1700:ProcedureName">
    <vt:lpwstr/>
  </property>
  <property fmtid="{D5CDD505-2E9C-101B-9397-08002B2CF9AE}" pid="75" name="FSC#FAKTCFG@15.1700:ProcedureFileReference">
    <vt:lpwstr/>
  </property>
  <property fmtid="{D5CDD505-2E9C-101B-9397-08002B2CF9AE}" pid="76" name="FSC#FAKTCFG@15.1700:ProcedureShortDescription">
    <vt:lpwstr/>
  </property>
  <property fmtid="{D5CDD505-2E9C-101B-9397-08002B2CF9AE}" pid="77" name="FSC#FAKTCFG@15.1700:SubjectAreaFileName">
    <vt:lpwstr/>
  </property>
  <property fmtid="{D5CDD505-2E9C-101B-9397-08002B2CF9AE}" pid="78" name="FSC#FAKTCFG@15.1700:SubjectAreaFileFileReference">
    <vt:lpwstr/>
  </property>
  <property fmtid="{D5CDD505-2E9C-101B-9397-08002B2CF9AE}" pid="79" name="FSC#FAKTCFG@15.1700:SubjectAreaFileShortDescription">
    <vt:lpwstr/>
  </property>
  <property fmtid="{D5CDD505-2E9C-101B-9397-08002B2CF9AE}" pid="80" name="FSC#FAKTCFG@15.1700:OEHead">
    <vt:lpwstr/>
  </property>
  <property fmtid="{D5CDD505-2E9C-101B-9397-08002B2CF9AE}" pid="81" name="FSC#FAKTCFG@15.1700:OEHeadPhone">
    <vt:lpwstr/>
  </property>
  <property fmtid="{D5CDD505-2E9C-101B-9397-08002B2CF9AE}" pid="82" name="FSC#FAKTCFG@15.1700:OEShortName">
    <vt:lpwstr/>
  </property>
  <property fmtid="{D5CDD505-2E9C-101B-9397-08002B2CF9AE}" pid="83" name="FSC#FAKTCFG@15.1700:OwnerSurname">
    <vt:lpwstr/>
  </property>
  <property fmtid="{D5CDD505-2E9C-101B-9397-08002B2CF9AE}" pid="84" name="FSC#FAKTCFG@15.1700:OwnerMail">
    <vt:lpwstr/>
  </property>
  <property fmtid="{D5CDD505-2E9C-101B-9397-08002B2CF9AE}" pid="85" name="FSC#FAKTCFG@15.1700:OwnerPhone">
    <vt:lpwstr/>
  </property>
  <property fmtid="{D5CDD505-2E9C-101B-9397-08002B2CF9AE}" pid="86" name="FSC#FAKTCFG@15.1700:OwnerFax">
    <vt:lpwstr/>
  </property>
  <property fmtid="{D5CDD505-2E9C-101B-9397-08002B2CF9AE}" pid="87" name="FSC#FAKTCFG@15.1700:HandoutList">
    <vt:lpwstr/>
  </property>
  <property fmtid="{D5CDD505-2E9C-101B-9397-08002B2CF9AE}" pid="88" name="FSC#FAKTCFG@15.1700:ProcResponsibleName">
    <vt:lpwstr/>
  </property>
  <property fmtid="{D5CDD505-2E9C-101B-9397-08002B2CF9AE}" pid="89" name="FSC#FAKTCFG@15.1700:ProcResponsiblePhone">
    <vt:lpwstr/>
  </property>
  <property fmtid="{D5CDD505-2E9C-101B-9397-08002B2CF9AE}" pid="90" name="FSC#FAKTCFG@15.1700:ProcResponsibleFax">
    <vt:lpwstr/>
  </property>
  <property fmtid="{D5CDD505-2E9C-101B-9397-08002B2CF9AE}" pid="91" name="FSC#FAKTCFG@15.1700:ProcResponsibleMail">
    <vt:lpwstr/>
  </property>
  <property fmtid="{D5CDD505-2E9C-101B-9397-08002B2CF9AE}" pid="92" name="FSC#FAKTCFG@15.1700:ProcResponsibleGroup">
    <vt:lpwstr/>
  </property>
  <property fmtid="{D5CDD505-2E9C-101B-9397-08002B2CF9AE}" pid="93" name="FSC#FAKTCFG@15.1700:ProcTypeOfAllocation">
    <vt:lpwstr/>
  </property>
  <property fmtid="{D5CDD505-2E9C-101B-9397-08002B2CF9AE}" pid="94" name="FSC#FAKTCFG@15.1700:ProcDeadlineParticipation">
    <vt:lpwstr/>
  </property>
  <property fmtid="{D5CDD505-2E9C-101B-9397-08002B2CF9AE}" pid="95" name="FSC#FAKTCFG@15.1700:ProcDeadlineForOffer">
    <vt:lpwstr/>
  </property>
  <property fmtid="{D5CDD505-2E9C-101B-9397-08002B2CF9AE}" pid="96" name="FSC#FAKTCFG@15.1700:ProcAcceptanceDeadline">
    <vt:lpwstr/>
  </property>
  <property fmtid="{D5CDD505-2E9C-101B-9397-08002B2CF9AE}" pid="97" name="FSC#FAKTCFG@15.1700:ProcAcceptanceDate">
    <vt:lpwstr/>
  </property>
  <property fmtid="{D5CDD505-2E9C-101B-9397-08002B2CF9AE}" pid="98" name="FSC#FAKTCFG@15.1700:ProcContractValue">
    <vt:lpwstr/>
  </property>
  <property fmtid="{D5CDD505-2E9C-101B-9397-08002B2CF9AE}" pid="99" name="FSC#FAKTCFG@15.1700:ProcGiantEquipmentPosNr">
    <vt:lpwstr/>
  </property>
  <property fmtid="{D5CDD505-2E9C-101B-9397-08002B2CF9AE}" pid="100" name="FSC#FAKTCFG@15.1700:ProcBanfNumber">
    <vt:lpwstr/>
  </property>
  <property fmtid="{D5CDD505-2E9C-101B-9397-08002B2CF9AE}" pid="101" name="FSC#FAKTCFG@15.1700:ProcPurchaseOrderNumber">
    <vt:lpwstr/>
  </property>
  <property fmtid="{D5CDD505-2E9C-101B-9397-08002B2CF9AE}" pid="102" name="FSC#FAKTCFG@15.1700:ProcRequestor">
    <vt:lpwstr/>
  </property>
  <property fmtid="{D5CDD505-2E9C-101B-9397-08002B2CF9AE}" pid="103" name="FSC#FAKTCFG@15.1700:DocTypeOfContract">
    <vt:lpwstr/>
  </property>
  <property fmtid="{D5CDD505-2E9C-101B-9397-08002B2CF9AE}" pid="104" name="FSC#FAKTCFG@15.1700:DocContractStart">
    <vt:lpwstr/>
  </property>
  <property fmtid="{D5CDD505-2E9C-101B-9397-08002B2CF9AE}" pid="105" name="FSC#FAKTCFG@15.1700:DocContractEndExists">
    <vt:lpwstr/>
  </property>
  <property fmtid="{D5CDD505-2E9C-101B-9397-08002B2CF9AE}" pid="106" name="FSC#FAKTCFG@15.1700:DocContractEnd">
    <vt:lpwstr/>
  </property>
  <property fmtid="{D5CDD505-2E9C-101B-9397-08002B2CF9AE}" pid="107" name="FSC#FAKTCFG@15.1700:DocTerminationDateExists">
    <vt:lpwstr/>
  </property>
  <property fmtid="{D5CDD505-2E9C-101B-9397-08002B2CF9AE}" pid="108" name="FSC#FAKTCFG@15.1700:DocTerminationDate">
    <vt:lpwstr/>
  </property>
  <property fmtid="{D5CDD505-2E9C-101B-9397-08002B2CF9AE}" pid="109" name="FSC#FAKTCFG@15.1700:DocExtensionOption">
    <vt:lpwstr/>
  </property>
  <property fmtid="{D5CDD505-2E9C-101B-9397-08002B2CF9AE}" pid="110" name="FSC#FAKTCFG@15.1700:IncomingDate">
    <vt:lpwstr/>
  </property>
  <property fmtid="{D5CDD505-2E9C-101B-9397-08002B2CF9AE}" pid="111" name="FSC#FAKTCFG@15.1700:LastIncomingLetterDate">
    <vt:lpwstr/>
  </property>
  <property fmtid="{D5CDD505-2E9C-101B-9397-08002B2CF9AE}" pid="112" name="FSC#FAKTCFG@15.1700:LastIncomingForeignNr">
    <vt:lpwstr/>
  </property>
  <property fmtid="{D5CDD505-2E9C-101B-9397-08002B2CF9AE}" pid="113" name="FSC#FAKTCFG@15.1700:1stAddrOrgname">
    <vt:lpwstr/>
  </property>
  <property fmtid="{D5CDD505-2E9C-101B-9397-08002B2CF9AE}" pid="114" name="FSC#FAKTCFG@15.1700:1stAddrOrgnameShort">
    <vt:lpwstr/>
  </property>
  <property fmtid="{D5CDD505-2E9C-101B-9397-08002B2CF9AE}" pid="115" name="FSC#FAKTCFG@15.1700:1stAddrOrgnameAlt">
    <vt:lpwstr/>
  </property>
  <property fmtid="{D5CDD505-2E9C-101B-9397-08002B2CF9AE}" pid="116" name="FSC#FAKTCFG@15.1700:1stAddrSubOrg">
    <vt:lpwstr/>
  </property>
  <property fmtid="{D5CDD505-2E9C-101B-9397-08002B2CF9AE}" pid="117" name="FSC#FAKTCFG@15.1700:1stAddrSubOrgShort">
    <vt:lpwstr/>
  </property>
  <property fmtid="{D5CDD505-2E9C-101B-9397-08002B2CF9AE}" pid="118" name="FSC#FAKTCFG@15.1700:1stAddrSalutation">
    <vt:lpwstr/>
  </property>
  <property fmtid="{D5CDD505-2E9C-101B-9397-08002B2CF9AE}" pid="119" name="FSC#FAKTCFG@15.1700:1stAddrTitle">
    <vt:lpwstr/>
  </property>
  <property fmtid="{D5CDD505-2E9C-101B-9397-08002B2CF9AE}" pid="120" name="FSC#FAKTCFG@15.1700:1stAddrFirstname">
    <vt:lpwstr/>
  </property>
  <property fmtid="{D5CDD505-2E9C-101B-9397-08002B2CF9AE}" pid="121" name="FSC#FAKTCFG@15.1700:1stAddrMiddlename">
    <vt:lpwstr/>
  </property>
  <property fmtid="{D5CDD505-2E9C-101B-9397-08002B2CF9AE}" pid="122" name="FSC#FAKTCFG@15.1700:1stAddrName">
    <vt:lpwstr/>
  </property>
  <property fmtid="{D5CDD505-2E9C-101B-9397-08002B2CF9AE}" pid="123" name="FSC#FAKTCFG@15.1700:1stAddrDivision">
    <vt:lpwstr/>
  </property>
  <property fmtid="{D5CDD505-2E9C-101B-9397-08002B2CF9AE}" pid="124" name="FSC#FAKTCFG@15.1700:1stAddrStreet">
    <vt:lpwstr/>
  </property>
  <property fmtid="{D5CDD505-2E9C-101B-9397-08002B2CF9AE}" pid="125" name="FSC#FAKTCFG@15.1700:1stAddrZIPCode">
    <vt:lpwstr/>
  </property>
  <property fmtid="{D5CDD505-2E9C-101B-9397-08002B2CF9AE}" pid="126" name="FSC#FAKTCFG@15.1700:1stAddrCity">
    <vt:lpwstr/>
  </property>
  <property fmtid="{D5CDD505-2E9C-101B-9397-08002B2CF9AE}" pid="127" name="FSC#FAKTCFG@15.1700:1stAddrState">
    <vt:lpwstr/>
  </property>
  <property fmtid="{D5CDD505-2E9C-101B-9397-08002B2CF9AE}" pid="128" name="FSC#FAKTCFG@15.1700:1stAddrCountry">
    <vt:lpwstr/>
  </property>
  <property fmtid="{D5CDD505-2E9C-101B-9397-08002B2CF9AE}" pid="129" name="FSC#FAKTCFG@15.1700:1stAddrCountryEnglish">
    <vt:lpwstr/>
  </property>
  <property fmtid="{D5CDD505-2E9C-101B-9397-08002B2CF9AE}" pid="130" name="FSC#FAKTCFG@15.1700:1stAddrEmail">
    <vt:lpwstr/>
  </property>
  <property fmtid="{D5CDD505-2E9C-101B-9397-08002B2CF9AE}" pid="131" name="FSC#FAKTCFG@15.1700:1stAddrTelephone">
    <vt:lpwstr/>
  </property>
  <property fmtid="{D5CDD505-2E9C-101B-9397-08002B2CF9AE}" pid="132" name="FSC#FAKTCFG@15.1700:1stAddrAddition">
    <vt:lpwstr/>
  </property>
  <property fmtid="{D5CDD505-2E9C-101B-9397-08002B2CF9AE}" pid="133" name="FSC#FAKTCFG@15.1700:1stAddrNote">
    <vt:lpwstr/>
  </property>
  <property fmtid="{D5CDD505-2E9C-101B-9397-08002B2CF9AE}" pid="134" name="FSC#FAKTCFG@15.1700:1stAddrContactLanguage">
    <vt:lpwstr/>
  </property>
  <property fmtid="{D5CDD505-2E9C-101B-9397-08002B2CF9AE}" pid="135" name="FSC#FAKTCFG@15.1700:1stAddrAccountGroup">
    <vt:lpwstr/>
  </property>
  <property fmtid="{D5CDD505-2E9C-101B-9397-08002B2CF9AE}" pid="136" name="FSC#FAKTCFG@15.1700:ForeignNrFirstIncoming">
    <vt:lpwstr/>
  </property>
  <property fmtid="{D5CDD505-2E9C-101B-9397-08002B2CF9AE}" pid="137" name="FSC#FAKTCFG@15.1700:AdmissionDataFileCertificateOwner">
    <vt:lpwstr/>
  </property>
  <property fmtid="{D5CDD505-2E9C-101B-9397-08002B2CF9AE}" pid="138" name="FSC#FAKTCFG@15.1700:AdmissionDataFileCertificationSubject">
    <vt:lpwstr/>
  </property>
  <property fmtid="{D5CDD505-2E9C-101B-9397-08002B2CF9AE}" pid="139" name="FSC#FAKTCFG@15.1700:AdmissionDataFileCertificationAddSubject">
    <vt:lpwstr/>
  </property>
  <property fmtid="{D5CDD505-2E9C-101B-9397-08002B2CF9AE}" pid="140" name="FSC#FAKTCFG@15.1700:AdmissionDataFileOrderType">
    <vt:lpwstr/>
  </property>
  <property fmtid="{D5CDD505-2E9C-101B-9397-08002B2CF9AE}" pid="141" name="FSC#FAKTCFG@15.1700:AdmissionDataFileCertificateValidTime">
    <vt:lpwstr/>
  </property>
  <property fmtid="{D5CDD505-2E9C-101B-9397-08002B2CF9AE}" pid="142" name="FSC#FAKTCFG@15.1700:AdmissionDataFileCertificateReference">
    <vt:lpwstr/>
  </property>
  <property fmtid="{D5CDD505-2E9C-101B-9397-08002B2CF9AE}" pid="143" name="FSC#FAKTCFG@15.1700:AdmissionDataFileSourceCertificate">
    <vt:lpwstr/>
  </property>
  <property fmtid="{D5CDD505-2E9C-101B-9397-08002B2CF9AE}" pid="144" name="FSC#FAKTCFG@15.1700:AdmissionDataFileCertificateGranted">
    <vt:lpwstr/>
  </property>
  <property fmtid="{D5CDD505-2E9C-101B-9397-08002B2CF9AE}" pid="145" name="FSC#FAKTCFG@15.1700:AdmissionDataFileCertifiedSince">
    <vt:lpwstr/>
  </property>
  <property fmtid="{D5CDD505-2E9C-101B-9397-08002B2CF9AE}" pid="146" name="FSC#FAKTCFG@15.1700:AdmissionDataFileCertifiedUntil">
    <vt:lpwstr/>
  </property>
  <property fmtid="{D5CDD505-2E9C-101B-9397-08002B2CF9AE}" pid="147" name="FSC#FAKTCFG@15.1700:AdmissionDataProcProcessingState">
    <vt:lpwstr/>
  </property>
  <property fmtid="{D5CDD505-2E9C-101B-9397-08002B2CF9AE}" pid="148" name="FSC#FAKTCFG@15.1700:AdmissionDataProcSAPNumber">
    <vt:lpwstr/>
  </property>
  <property fmtid="{D5CDD505-2E9C-101B-9397-08002B2CF9AE}" pid="149" name="FSC#FAKTCFG@15.1700:AdmissionDataProcInternalOrderNumber">
    <vt:lpwstr/>
  </property>
  <property fmtid="{D5CDD505-2E9C-101B-9397-08002B2CF9AE}" pid="150" name="FSC#FAKTCFG@15.1700:AdmissionDataProcOrderIncomingDate">
    <vt:lpwstr/>
  </property>
  <property fmtid="{D5CDD505-2E9C-101B-9397-08002B2CF9AE}" pid="151" name="FSC#FAKTCFG@15.1700:AdmissionDataProcEditableSince">
    <vt:lpwstr/>
  </property>
  <property fmtid="{D5CDD505-2E9C-101B-9397-08002B2CF9AE}" pid="152" name="FSC#FAKTCFG@15.1700:AdmissionDataProcEvaluator">
    <vt:lpwstr/>
  </property>
  <property fmtid="{D5CDD505-2E9C-101B-9397-08002B2CF9AE}" pid="153" name="FSC#FAKTCFG@15.1700:AdmissionDataProcEvaluationDate">
    <vt:lpwstr/>
  </property>
  <property fmtid="{D5CDD505-2E9C-101B-9397-08002B2CF9AE}" pid="154" name="FSC#FAKTCFG@15.1700:AdmissionDataProcAuditor">
    <vt:lpwstr/>
  </property>
  <property fmtid="{D5CDD505-2E9C-101B-9397-08002B2CF9AE}" pid="155" name="FSC#FAKTCFG@15.1700:AdmissionDataProcEvaluationResult">
    <vt:lpwstr/>
  </property>
  <property fmtid="{D5CDD505-2E9C-101B-9397-08002B2CF9AE}" pid="156" name="FSC#FAKTCFG@15.1700:AdmissionDataProcCertificator">
    <vt:lpwstr/>
  </property>
  <property fmtid="{D5CDD505-2E9C-101B-9397-08002B2CF9AE}" pid="157" name="FSC#FAKTCFG@15.1700:AdmissionDataProcCertificationDecisionDate">
    <vt:lpwstr/>
  </property>
  <property fmtid="{D5CDD505-2E9C-101B-9397-08002B2CF9AE}" pid="158" name="FSC#FAKTCFG@15.1700:AdmissionDataProcCertificationResult">
    <vt:lpwstr/>
  </property>
  <property fmtid="{D5CDD505-2E9C-101B-9397-08002B2CF9AE}" pid="159" name="FSC#FAKTCFG@15.1700:AdmissionDataProcRevisionNumber">
    <vt:lpwstr/>
  </property>
  <property fmtid="{D5CDD505-2E9C-101B-9397-08002B2CF9AE}" pid="160" name="FSC#FAKTCFG@15.1700:AdmissionDataProcCertificateIssuedAt">
    <vt:lpwstr/>
  </property>
  <property fmtid="{D5CDD505-2E9C-101B-9397-08002B2CF9AE}" pid="161" name="FSC#FAKTCFG@15.1700:AdmissionDataProcCertificateValidFrom">
    <vt:lpwstr/>
  </property>
  <property fmtid="{D5CDD505-2E9C-101B-9397-08002B2CF9AE}" pid="162" name="FSC#FAKTCFG@15.1700:AdmissionDataProcCertificateValidTo">
    <vt:lpwstr/>
  </property>
  <property fmtid="{D5CDD505-2E9C-101B-9397-08002B2CF9AE}" pid="163" name="FSC#FAKTCFG@15.1700:AdmissionDataProcReferencedReport">
    <vt:lpwstr/>
  </property>
  <property fmtid="{D5CDD505-2E9C-101B-9397-08002B2CF9AE}" pid="164" name="FSC#COOELAK@1.1001:Subject">
    <vt:lpwstr/>
  </property>
  <property fmtid="{D5CDD505-2E9C-101B-9397-08002B2CF9AE}" pid="165" name="FSC#COOELAK@1.1001:FileReference">
    <vt:lpwstr/>
  </property>
  <property fmtid="{D5CDD505-2E9C-101B-9397-08002B2CF9AE}" pid="166" name="FSC#COOELAK@1.1001:FileRefYear">
    <vt:lpwstr/>
  </property>
  <property fmtid="{D5CDD505-2E9C-101B-9397-08002B2CF9AE}" pid="167" name="FSC#COOELAK@1.1001:FileRefOrdinal">
    <vt:lpwstr/>
  </property>
  <property fmtid="{D5CDD505-2E9C-101B-9397-08002B2CF9AE}" pid="168" name="FSC#COOELAK@1.1001:FileRefOU">
    <vt:lpwstr/>
  </property>
  <property fmtid="{D5CDD505-2E9C-101B-9397-08002B2CF9AE}" pid="169" name="FSC#COOELAK@1.1001:Organization">
    <vt:lpwstr/>
  </property>
  <property fmtid="{D5CDD505-2E9C-101B-9397-08002B2CF9AE}" pid="170" name="FSC#COOELAK@1.1001:Owner">
    <vt:lpwstr>Backes, Jörg (nicht freigegeben)</vt:lpwstr>
  </property>
  <property fmtid="{D5CDD505-2E9C-101B-9397-08002B2CF9AE}" pid="171" name="FSC#COOELAK@1.1001:OwnerExtension">
    <vt:lpwstr>459</vt:lpwstr>
  </property>
  <property fmtid="{D5CDD505-2E9C-101B-9397-08002B2CF9AE}" pid="172" name="FSC#COOELAK@1.1001:OwnerFaxExtension">
    <vt:lpwstr/>
  </property>
  <property fmtid="{D5CDD505-2E9C-101B-9397-08002B2CF9AE}" pid="173" name="FSC#COOELAK@1.1001:DispatchedBy">
    <vt:lpwstr/>
  </property>
  <property fmtid="{D5CDD505-2E9C-101B-9397-08002B2CF9AE}" pid="174" name="FSC#COOELAK@1.1001:DispatchedAt">
    <vt:lpwstr/>
  </property>
  <property fmtid="{D5CDD505-2E9C-101B-9397-08002B2CF9AE}" pid="175" name="FSC#COOELAK@1.1001:ApprovedBy">
    <vt:lpwstr/>
  </property>
  <property fmtid="{D5CDD505-2E9C-101B-9397-08002B2CF9AE}" pid="176" name="FSC#COOELAK@1.1001:ApprovedAt">
    <vt:lpwstr/>
  </property>
  <property fmtid="{D5CDD505-2E9C-101B-9397-08002B2CF9AE}" pid="177" name="FSC#COOELAK@1.1001:Department">
    <vt:lpwstr>S5/1 (Aufgabenplanung und nationale Zusammenarbeit)</vt:lpwstr>
  </property>
  <property fmtid="{D5CDD505-2E9C-101B-9397-08002B2CF9AE}" pid="178" name="FSC#COOELAK@1.1001:CreatedAt">
    <vt:lpwstr>31.05.2024</vt:lpwstr>
  </property>
  <property fmtid="{D5CDD505-2E9C-101B-9397-08002B2CF9AE}" pid="179" name="FSC#COOELAK@1.1001:OU">
    <vt:lpwstr>S5/4 (Kommunikation)</vt:lpwstr>
  </property>
  <property fmtid="{D5CDD505-2E9C-101B-9397-08002B2CF9AE}" pid="180" name="FSC#COOELAK@1.1001:Priority">
    <vt:lpwstr> ()</vt:lpwstr>
  </property>
  <property fmtid="{D5CDD505-2E9C-101B-9397-08002B2CF9AE}" pid="181" name="FSC#COOELAK@1.1001:ObjBarCode">
    <vt:lpwstr>*COO.2310.100.3.1336697*</vt:lpwstr>
  </property>
  <property fmtid="{D5CDD505-2E9C-101B-9397-08002B2CF9AE}" pid="182" name="FSC#COOELAK@1.1001:RefBarCode">
    <vt:lpwstr/>
  </property>
  <property fmtid="{D5CDD505-2E9C-101B-9397-08002B2CF9AE}" pid="183" name="FSC#COOELAK@1.1001:FileRefBarCode">
    <vt:lpwstr>**</vt:lpwstr>
  </property>
  <property fmtid="{D5CDD505-2E9C-101B-9397-08002B2CF9AE}" pid="184" name="FSC#COOELAK@1.1001:ExternalRef">
    <vt:lpwstr/>
  </property>
  <property fmtid="{D5CDD505-2E9C-101B-9397-08002B2CF9AE}" pid="185" name="FSC#COOELAK@1.1001:IncomingNumber">
    <vt:lpwstr/>
  </property>
  <property fmtid="{D5CDD505-2E9C-101B-9397-08002B2CF9AE}" pid="186" name="FSC#COOELAK@1.1001:IncomingSubject">
    <vt:lpwstr/>
  </property>
  <property fmtid="{D5CDD505-2E9C-101B-9397-08002B2CF9AE}" pid="187" name="FSC#COOELAK@1.1001:ProcessResponsible">
    <vt:lpwstr/>
  </property>
  <property fmtid="{D5CDD505-2E9C-101B-9397-08002B2CF9AE}" pid="188" name="FSC#COOELAK@1.1001:ProcessResponsiblePhone">
    <vt:lpwstr/>
  </property>
  <property fmtid="{D5CDD505-2E9C-101B-9397-08002B2CF9AE}" pid="189" name="FSC#COOELAK@1.1001:ProcessResponsibleMail">
    <vt:lpwstr/>
  </property>
  <property fmtid="{D5CDD505-2E9C-101B-9397-08002B2CF9AE}" pid="190" name="FSC#COOELAK@1.1001:ProcessResponsibleFax">
    <vt:lpwstr/>
  </property>
  <property fmtid="{D5CDD505-2E9C-101B-9397-08002B2CF9AE}" pid="191" name="FSC#COOELAK@1.1001:ApproverFirstName">
    <vt:lpwstr/>
  </property>
  <property fmtid="{D5CDD505-2E9C-101B-9397-08002B2CF9AE}" pid="192" name="FSC#COOELAK@1.1001:ApproverSurName">
    <vt:lpwstr/>
  </property>
  <property fmtid="{D5CDD505-2E9C-101B-9397-08002B2CF9AE}" pid="193" name="FSC#COOELAK@1.1001:ApproverTitle">
    <vt:lpwstr/>
  </property>
  <property fmtid="{D5CDD505-2E9C-101B-9397-08002B2CF9AE}" pid="194" name="FSC#COOELAK@1.1001:ExternalDate">
    <vt:lpwstr/>
  </property>
  <property fmtid="{D5CDD505-2E9C-101B-9397-08002B2CF9AE}" pid="195" name="FSC#COOELAK@1.1001:SettlementApprovedAt">
    <vt:lpwstr/>
  </property>
  <property fmtid="{D5CDD505-2E9C-101B-9397-08002B2CF9AE}" pid="196" name="FSC#COOELAK@1.1001:BaseNumber">
    <vt:lpwstr/>
  </property>
  <property fmtid="{D5CDD505-2E9C-101B-9397-08002B2CF9AE}" pid="197" name="FSC#COOELAK@1.1001:CurrentUserRolePos">
    <vt:lpwstr>Bearbeiter/in</vt:lpwstr>
  </property>
  <property fmtid="{D5CDD505-2E9C-101B-9397-08002B2CF9AE}" pid="198" name="FSC#COOELAK@1.1001:CurrentUserEmail">
    <vt:lpwstr>Rebecca.maier@nzfh.de</vt:lpwstr>
  </property>
  <property fmtid="{D5CDD505-2E9C-101B-9397-08002B2CF9AE}" pid="199" name="FSC#ELAKGOV@1.1001:PersonalSubjGender">
    <vt:lpwstr/>
  </property>
  <property fmtid="{D5CDD505-2E9C-101B-9397-08002B2CF9AE}" pid="200" name="FSC#ELAKGOV@1.1001:PersonalSubjFirstName">
    <vt:lpwstr/>
  </property>
  <property fmtid="{D5CDD505-2E9C-101B-9397-08002B2CF9AE}" pid="201" name="FSC#ELAKGOV@1.1001:PersonalSubjSurName">
    <vt:lpwstr/>
  </property>
  <property fmtid="{D5CDD505-2E9C-101B-9397-08002B2CF9AE}" pid="202" name="FSC#ELAKGOV@1.1001:PersonalSubjSalutation">
    <vt:lpwstr/>
  </property>
  <property fmtid="{D5CDD505-2E9C-101B-9397-08002B2CF9AE}" pid="203" name="FSC#ELAKGOV@1.1001:PersonalSubjAddress">
    <vt:lpwstr/>
  </property>
  <property fmtid="{D5CDD505-2E9C-101B-9397-08002B2CF9AE}" pid="204" name="FSC#ATSTATECFG@1.1001:Office">
    <vt:lpwstr/>
  </property>
  <property fmtid="{D5CDD505-2E9C-101B-9397-08002B2CF9AE}" pid="205" name="FSC#ATSTATECFG@1.1001:Agent">
    <vt:lpwstr/>
  </property>
  <property fmtid="{D5CDD505-2E9C-101B-9397-08002B2CF9AE}" pid="206" name="FSC#ATSTATECFG@1.1001:AgentPhone">
    <vt:lpwstr/>
  </property>
  <property fmtid="{D5CDD505-2E9C-101B-9397-08002B2CF9AE}" pid="207" name="FSC#ATSTATECFG@1.1001:DepartmentFax">
    <vt:lpwstr/>
  </property>
  <property fmtid="{D5CDD505-2E9C-101B-9397-08002B2CF9AE}" pid="208" name="FSC#ATSTATECFG@1.1001:DepartmentEmail">
    <vt:lpwstr/>
  </property>
  <property fmtid="{D5CDD505-2E9C-101B-9397-08002B2CF9AE}" pid="209" name="FSC#ATSTATECFG@1.1001:SubfileDate">
    <vt:lpwstr/>
  </property>
  <property fmtid="{D5CDD505-2E9C-101B-9397-08002B2CF9AE}" pid="210" name="FSC#ATSTATECFG@1.1001:SubfileSubject">
    <vt:lpwstr/>
  </property>
  <property fmtid="{D5CDD505-2E9C-101B-9397-08002B2CF9AE}" pid="211" name="FSC#ATSTATECFG@1.1001:DepartmentZipCode">
    <vt:lpwstr/>
  </property>
  <property fmtid="{D5CDD505-2E9C-101B-9397-08002B2CF9AE}" pid="212" name="FSC#ATSTATECFG@1.1001:DepartmentCountry">
    <vt:lpwstr/>
  </property>
  <property fmtid="{D5CDD505-2E9C-101B-9397-08002B2CF9AE}" pid="213" name="FSC#ATSTATECFG@1.1001:DepartmentCity">
    <vt:lpwstr/>
  </property>
  <property fmtid="{D5CDD505-2E9C-101B-9397-08002B2CF9AE}" pid="214" name="FSC#ATSTATECFG@1.1001:DepartmentStreet">
    <vt:lpwstr/>
  </property>
  <property fmtid="{D5CDD505-2E9C-101B-9397-08002B2CF9AE}" pid="215" name="FSC#ATSTATECFG@1.1001:DepartmentDVR">
    <vt:lpwstr/>
  </property>
  <property fmtid="{D5CDD505-2E9C-101B-9397-08002B2CF9AE}" pid="216" name="FSC#ATSTATECFG@1.1001:DepartmentUID">
    <vt:lpwstr/>
  </property>
  <property fmtid="{D5CDD505-2E9C-101B-9397-08002B2CF9AE}" pid="217" name="FSC#ATSTATECFG@1.1001:SubfileReference">
    <vt:lpwstr/>
  </property>
  <property fmtid="{D5CDD505-2E9C-101B-9397-08002B2CF9AE}" pid="218" name="FSC#ATSTATECFG@1.1001:Clause">
    <vt:lpwstr/>
  </property>
  <property fmtid="{D5CDD505-2E9C-101B-9397-08002B2CF9AE}" pid="219" name="FSC#ATSTATECFG@1.1001:ApprovedSignature">
    <vt:lpwstr/>
  </property>
  <property fmtid="{D5CDD505-2E9C-101B-9397-08002B2CF9AE}" pid="220" name="FSC#ATSTATECFG@1.1001:BankAccount">
    <vt:lpwstr/>
  </property>
  <property fmtid="{D5CDD505-2E9C-101B-9397-08002B2CF9AE}" pid="221" name="FSC#ATSTATECFG@1.1001:BankAccountOwner">
    <vt:lpwstr/>
  </property>
  <property fmtid="{D5CDD505-2E9C-101B-9397-08002B2CF9AE}" pid="222" name="FSC#ATSTATECFG@1.1001:BankInstitute">
    <vt:lpwstr/>
  </property>
  <property fmtid="{D5CDD505-2E9C-101B-9397-08002B2CF9AE}" pid="223" name="FSC#ATSTATECFG@1.1001:BankAccountID">
    <vt:lpwstr/>
  </property>
  <property fmtid="{D5CDD505-2E9C-101B-9397-08002B2CF9AE}" pid="224" name="FSC#ATSTATECFG@1.1001:BankAccountIBAN">
    <vt:lpwstr/>
  </property>
  <property fmtid="{D5CDD505-2E9C-101B-9397-08002B2CF9AE}" pid="225" name="FSC#ATSTATECFG@1.1001:BankAccountBIC">
    <vt:lpwstr/>
  </property>
  <property fmtid="{D5CDD505-2E9C-101B-9397-08002B2CF9AE}" pid="226" name="FSC#ATSTATECFG@1.1001:BankName">
    <vt:lpwstr/>
  </property>
  <property fmtid="{D5CDD505-2E9C-101B-9397-08002B2CF9AE}" pid="227" name="FSC#COOELAK@1.1001:ObjectAddressees">
    <vt:lpwstr/>
  </property>
  <property fmtid="{D5CDD505-2E9C-101B-9397-08002B2CF9AE}" pid="228" name="FSC#COOELAK@1.1001:replyreference">
    <vt:lpwstr/>
  </property>
  <property fmtid="{D5CDD505-2E9C-101B-9397-08002B2CF9AE}" pid="229" name="FSC#FSCGOVDE@1.1001:FileRefOUEmail">
    <vt:lpwstr/>
  </property>
  <property fmtid="{D5CDD505-2E9C-101B-9397-08002B2CF9AE}" pid="230" name="FSC#FSCGOVDE@1.1001:ProcedureReference">
    <vt:lpwstr/>
  </property>
  <property fmtid="{D5CDD505-2E9C-101B-9397-08002B2CF9AE}" pid="231" name="FSC#FSCGOVDE@1.1001:FileSubject">
    <vt:lpwstr/>
  </property>
  <property fmtid="{D5CDD505-2E9C-101B-9397-08002B2CF9AE}" pid="232" name="FSC#FSCGOVDE@1.1001:ProcedureSubject">
    <vt:lpwstr/>
  </property>
  <property fmtid="{D5CDD505-2E9C-101B-9397-08002B2CF9AE}" pid="233" name="FSC#FSCGOVDE@1.1001:SignFinalVersionBy">
    <vt:lpwstr/>
  </property>
  <property fmtid="{D5CDD505-2E9C-101B-9397-08002B2CF9AE}" pid="234" name="FSC#FSCGOVDE@1.1001:SignFinalVersionAt">
    <vt:lpwstr/>
  </property>
  <property fmtid="{D5CDD505-2E9C-101B-9397-08002B2CF9AE}" pid="235" name="FSC#FSCGOVDE@1.1001:ProcedureRefBarCode">
    <vt:lpwstr/>
  </property>
  <property fmtid="{D5CDD505-2E9C-101B-9397-08002B2CF9AE}" pid="236" name="FSC#FSCGOVDE@1.1001:FileAddSubj">
    <vt:lpwstr/>
  </property>
  <property fmtid="{D5CDD505-2E9C-101B-9397-08002B2CF9AE}" pid="237" name="FSC#FSCGOVDE@1.1001:DocumentSubj">
    <vt:lpwstr/>
  </property>
  <property fmtid="{D5CDD505-2E9C-101B-9397-08002B2CF9AE}" pid="238" name="FSC#FSCGOVDE@1.1001:FileRel">
    <vt:lpwstr/>
  </property>
  <property fmtid="{D5CDD505-2E9C-101B-9397-08002B2CF9AE}" pid="239" name="FSC#DEPRECONFIG@15.1001:DocumentTitle">
    <vt:lpwstr/>
  </property>
  <property fmtid="{D5CDD505-2E9C-101B-9397-08002B2CF9AE}" pid="240" name="FSC#DEPRECONFIG@15.1001:ProcedureTitle">
    <vt:lpwstr/>
  </property>
  <property fmtid="{D5CDD505-2E9C-101B-9397-08002B2CF9AE}" pid="241" name="FSC#DEPRECONFIG@15.1001:AuthorTitle">
    <vt:lpwstr/>
  </property>
  <property fmtid="{D5CDD505-2E9C-101B-9397-08002B2CF9AE}" pid="242" name="FSC#DEPRECONFIG@15.1001:AuthorSalution">
    <vt:lpwstr/>
  </property>
  <property fmtid="{D5CDD505-2E9C-101B-9397-08002B2CF9AE}" pid="243" name="FSC#DEPRECONFIG@15.1001:AuthorName">
    <vt:lpwstr>Rebecca Maier</vt:lpwstr>
  </property>
  <property fmtid="{D5CDD505-2E9C-101B-9397-08002B2CF9AE}" pid="244" name="FSC#DEPRECONFIG@15.1001:AuthorMail">
    <vt:lpwstr>Rebecca.maier@nzfh.de</vt:lpwstr>
  </property>
  <property fmtid="{D5CDD505-2E9C-101B-9397-08002B2CF9AE}" pid="245" name="FSC#DEPRECONFIG@15.1001:AuthorTelephone">
    <vt:lpwstr/>
  </property>
  <property fmtid="{D5CDD505-2E9C-101B-9397-08002B2CF9AE}" pid="246" name="FSC#DEPRECONFIG@15.1001:AuthorFax">
    <vt:lpwstr/>
  </property>
  <property fmtid="{D5CDD505-2E9C-101B-9397-08002B2CF9AE}" pid="247" name="FSC#DEPRECONFIG@15.1001:AuthorOE">
    <vt:lpwstr>S5/4 (Kommunikation)</vt:lpwstr>
  </property>
  <property fmtid="{D5CDD505-2E9C-101B-9397-08002B2CF9AE}" pid="248" name="FSC#COOSYSTEM@1.1:Container">
    <vt:lpwstr>COO.2310.100.3.1336697</vt:lpwstr>
  </property>
  <property fmtid="{D5CDD505-2E9C-101B-9397-08002B2CF9AE}" pid="249" name="FSC#FSCFOLIO@1.1001:docpropproject">
    <vt:lpwstr/>
  </property>
</Properties>
</file>